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C757" w14:textId="12BE4EA8" w:rsidR="008706BC" w:rsidRDefault="004F18A3" w:rsidP="004F18A3">
      <w:pPr>
        <w:ind w:left="-851"/>
        <w:rPr>
          <w:sz w:val="28"/>
        </w:rPr>
      </w:pPr>
      <w:r>
        <w:rPr>
          <w:noProof/>
        </w:rPr>
        <w:drawing>
          <wp:inline distT="0" distB="0" distL="0" distR="0" wp14:anchorId="512A6101" wp14:editId="62F03203">
            <wp:extent cx="6842474" cy="938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00" cy="94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E8" w:rsidRPr="006C29E8">
        <w:rPr>
          <w:sz w:val="28"/>
        </w:rPr>
        <w:t xml:space="preserve"> </w:t>
      </w:r>
    </w:p>
    <w:p w14:paraId="5D320C0D" w14:textId="77777777" w:rsidR="000771E2" w:rsidRDefault="000771E2" w:rsidP="006C29E8">
      <w:pPr>
        <w:rPr>
          <w:sz w:val="28"/>
        </w:rPr>
      </w:pPr>
    </w:p>
    <w:p w14:paraId="37535291" w14:textId="77777777" w:rsidR="000771E2" w:rsidRDefault="000771E2" w:rsidP="006C29E8">
      <w:pPr>
        <w:rPr>
          <w:sz w:val="28"/>
        </w:rPr>
      </w:pPr>
    </w:p>
    <w:p w14:paraId="129366C3" w14:textId="77777777" w:rsidR="000771E2" w:rsidRDefault="000771E2" w:rsidP="006C29E8">
      <w:pPr>
        <w:rPr>
          <w:sz w:val="28"/>
        </w:rPr>
        <w:sectPr w:rsidR="000771E2" w:rsidSect="006C29E8">
          <w:headerReference w:type="even" r:id="rId9"/>
          <w:pgSz w:w="11906" w:h="16838" w:code="9"/>
          <w:pgMar w:top="1134" w:right="607" w:bottom="142" w:left="1418" w:header="720" w:footer="720" w:gutter="0"/>
          <w:cols w:space="720"/>
          <w:titlePg/>
          <w:docGrid w:linePitch="212"/>
        </w:sectPr>
      </w:pPr>
    </w:p>
    <w:p w14:paraId="3BD9F166" w14:textId="77777777" w:rsidR="000771E2" w:rsidRPr="000771E2" w:rsidRDefault="005A01A5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330EB67D" w14:textId="77777777" w:rsidR="000771E2" w:rsidRPr="000771E2" w:rsidRDefault="005A01A5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71E2"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771E2" w:rsidRPr="000771E2">
        <w:rPr>
          <w:sz w:val="24"/>
          <w:szCs w:val="24"/>
        </w:rPr>
        <w:t xml:space="preserve"> администрации </w:t>
      </w:r>
    </w:p>
    <w:p w14:paraId="567BAA7B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1481F0D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26DC24EB" w14:textId="77777777" w:rsid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7A6509">
        <w:rPr>
          <w:sz w:val="24"/>
          <w:szCs w:val="24"/>
        </w:rPr>
        <w:t xml:space="preserve">  </w:t>
      </w:r>
      <w:r w:rsidR="00CD374E"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r w:rsidR="007A6509">
        <w:rPr>
          <w:sz w:val="24"/>
          <w:szCs w:val="24"/>
        </w:rPr>
        <w:t xml:space="preserve">   </w:t>
      </w:r>
      <w:r w:rsidR="00CD374E"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.20</w:t>
      </w:r>
      <w:r w:rsidR="007A6509">
        <w:rPr>
          <w:sz w:val="24"/>
          <w:szCs w:val="24"/>
        </w:rPr>
        <w:t xml:space="preserve">   </w:t>
      </w:r>
      <w:r w:rsidR="00CD374E"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№</w:t>
      </w:r>
      <w:r w:rsidR="007A6509"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66811420" w14:textId="77777777" w:rsidR="007A6509" w:rsidRDefault="007A6509" w:rsidP="000771E2">
      <w:pPr>
        <w:ind w:left="11520"/>
        <w:rPr>
          <w:sz w:val="24"/>
          <w:szCs w:val="24"/>
        </w:rPr>
      </w:pPr>
    </w:p>
    <w:p w14:paraId="00EDF7C8" w14:textId="77777777" w:rsidR="000771E2" w:rsidRPr="007A6509" w:rsidRDefault="007A6509" w:rsidP="000771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="000771E2"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="000771E2" w:rsidRPr="007A6509">
        <w:rPr>
          <w:sz w:val="24"/>
          <w:szCs w:val="24"/>
        </w:rPr>
        <w:t xml:space="preserve">ЗАТРАТ НА ОКАЗАНИЕ МУНИЦИПАЛЬНЫХ  УСЛУГ </w:t>
      </w:r>
    </w:p>
    <w:p w14:paraId="44475333" w14:textId="0F89F2F5" w:rsidR="000771E2" w:rsidRDefault="000771E2" w:rsidP="000771E2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 w:rsidR="007A6509"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ED55B4">
        <w:rPr>
          <w:sz w:val="24"/>
          <w:szCs w:val="24"/>
        </w:rPr>
        <w:t xml:space="preserve">ГОРОДА ИСКИТИМА НОВОСИБИРСКОЙ ОБЛАСТИ </w:t>
      </w:r>
      <w:r w:rsidR="00176DA5"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E92AC7">
        <w:rPr>
          <w:sz w:val="24"/>
          <w:szCs w:val="24"/>
        </w:rPr>
        <w:t>3</w:t>
      </w:r>
      <w:r w:rsidRPr="007A6509">
        <w:rPr>
          <w:sz w:val="24"/>
          <w:szCs w:val="24"/>
        </w:rPr>
        <w:t xml:space="preserve"> год</w:t>
      </w:r>
    </w:p>
    <w:p w14:paraId="7F4FB76C" w14:textId="77777777" w:rsidR="007E73F0" w:rsidRDefault="007E73F0" w:rsidP="007E73F0">
      <w:pPr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7E73F0" w:rsidRPr="00CC7605" w14:paraId="032CB938" w14:textId="77777777" w:rsidTr="009A38E8">
        <w:tc>
          <w:tcPr>
            <w:tcW w:w="737" w:type="dxa"/>
            <w:vMerge w:val="restart"/>
          </w:tcPr>
          <w:p w14:paraId="303CA51E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2197458B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4353B093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содержание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2" w:type="dxa"/>
            <w:vMerge w:val="restart"/>
          </w:tcPr>
          <w:p w14:paraId="7CA9D163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81" w:type="dxa"/>
            <w:vMerge w:val="restart"/>
          </w:tcPr>
          <w:p w14:paraId="19D2C8F0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46737056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55A96237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5E29C30D" w14:textId="77777777" w:rsidR="00176DA5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7E73F0" w:rsidRPr="00CC7605" w14:paraId="37B0C9D6" w14:textId="77777777" w:rsidTr="009A38E8">
        <w:tc>
          <w:tcPr>
            <w:tcW w:w="737" w:type="dxa"/>
            <w:vMerge/>
          </w:tcPr>
          <w:p w14:paraId="65CA579B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1E8FD35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EAB8F05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669A6132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4B8FA5B6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0D51C32" w14:textId="77777777" w:rsidR="007E73F0" w:rsidRPr="00CC7605" w:rsidRDefault="00176DA5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6AA78546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F0" w:rsidRPr="00CC7605" w14:paraId="7FADF53E" w14:textId="77777777" w:rsidTr="009A38E8">
        <w:tc>
          <w:tcPr>
            <w:tcW w:w="737" w:type="dxa"/>
          </w:tcPr>
          <w:p w14:paraId="143BF6CE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5B77EB11" w14:textId="77777777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3060" w:type="dxa"/>
          </w:tcPr>
          <w:p w14:paraId="2281C7CA" w14:textId="77777777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943A34" w:rsidRPr="00CC7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67DA5756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3E557EF8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70F4CC2E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A49E39D" w14:textId="5B78EFDF" w:rsidR="007E73F0" w:rsidRPr="00CC7605" w:rsidRDefault="00AE780A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81416,02</w:t>
            </w:r>
          </w:p>
        </w:tc>
      </w:tr>
      <w:tr w:rsidR="007E73F0" w:rsidRPr="00CC7605" w14:paraId="29C8D621" w14:textId="77777777" w:rsidTr="009A38E8">
        <w:tc>
          <w:tcPr>
            <w:tcW w:w="737" w:type="dxa"/>
          </w:tcPr>
          <w:p w14:paraId="4FA64B6D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39A870D6" w14:textId="1EEC3D9D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  <w:r w:rsidR="008918E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3060" w:type="dxa"/>
          </w:tcPr>
          <w:p w14:paraId="0DFD8C39" w14:textId="77777777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BD499B" w:rsidRPr="00CC7605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A40668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учетом всех форм)</w:t>
            </w:r>
          </w:p>
        </w:tc>
        <w:tc>
          <w:tcPr>
            <w:tcW w:w="2122" w:type="dxa"/>
          </w:tcPr>
          <w:p w14:paraId="52F92F50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3C98EA47" w14:textId="1037B903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776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6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2081" w:type="dxa"/>
          </w:tcPr>
          <w:p w14:paraId="516073F1" w14:textId="78A0D3F4" w:rsidR="007E73F0" w:rsidRPr="00CC7605" w:rsidRDefault="007A42B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C4CCFB2" w14:textId="2B598829" w:rsidR="007E73F0" w:rsidRPr="00CC7605" w:rsidRDefault="00AE780A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54590,07</w:t>
            </w:r>
          </w:p>
        </w:tc>
      </w:tr>
      <w:tr w:rsidR="002C1152" w:rsidRPr="00CC7605" w14:paraId="429A4423" w14:textId="77777777" w:rsidTr="009A38E8">
        <w:tc>
          <w:tcPr>
            <w:tcW w:w="737" w:type="dxa"/>
          </w:tcPr>
          <w:p w14:paraId="18CB6A36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4EB65243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3060" w:type="dxa"/>
            <w:vMerge w:val="restart"/>
          </w:tcPr>
          <w:p w14:paraId="437EBA78" w14:textId="77777777" w:rsidR="002C1152" w:rsidRPr="00CC7605" w:rsidRDefault="007D10C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6FC4572C" w14:textId="77777777" w:rsidR="002C1152" w:rsidRPr="00CC7605" w:rsidRDefault="009D42EF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5A511B0F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7487F3D3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1EA1DCA4" w14:textId="56B343A8" w:rsidR="002C1152" w:rsidRPr="00F84E48" w:rsidRDefault="00F84E4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  <w:r w:rsidR="005A1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C1152" w:rsidRPr="00CC7605" w14:paraId="10B36886" w14:textId="77777777" w:rsidTr="009A38E8">
        <w:tc>
          <w:tcPr>
            <w:tcW w:w="737" w:type="dxa"/>
          </w:tcPr>
          <w:p w14:paraId="3334D446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0CC047F1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3060" w:type="dxa"/>
            <w:vMerge/>
          </w:tcPr>
          <w:p w14:paraId="4794991B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AC26F43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003317A3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431E87D4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54DB207" w14:textId="095A74AC" w:rsidR="002C1152" w:rsidRPr="00F84E48" w:rsidRDefault="00F84E4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  <w:r w:rsidR="005A1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2C1152" w:rsidRPr="00CC7605" w14:paraId="5FCFB59C" w14:textId="77777777" w:rsidTr="009A38E8">
        <w:tc>
          <w:tcPr>
            <w:tcW w:w="737" w:type="dxa"/>
          </w:tcPr>
          <w:p w14:paraId="4DBD9613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7D3335FC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3060" w:type="dxa"/>
            <w:vMerge/>
          </w:tcPr>
          <w:p w14:paraId="30AAF1A5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9050C67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41B98D81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06766FA6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8A5E85C" w14:textId="5B6005CE" w:rsidR="002C1152" w:rsidRPr="00F84E48" w:rsidRDefault="00F84E4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  <w:r w:rsidR="005A1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  <w:tr w:rsidR="003A7494" w:rsidRPr="00CC7605" w14:paraId="6512DA84" w14:textId="77777777" w:rsidTr="009A38E8">
        <w:tc>
          <w:tcPr>
            <w:tcW w:w="737" w:type="dxa"/>
          </w:tcPr>
          <w:p w14:paraId="3E77179C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79D191C3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3060" w:type="dxa"/>
            <w:vMerge w:val="restart"/>
          </w:tcPr>
          <w:p w14:paraId="77D1DABA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48C0F932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2E24D519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60FE311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3A86EBDA" w14:textId="53878DDD" w:rsidR="003A7494" w:rsidRPr="002F6E26" w:rsidRDefault="002F6E2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  <w:r w:rsidR="005A1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3A7494" w:rsidRPr="00CC7605" w14:paraId="375EC5D6" w14:textId="77777777" w:rsidTr="009A38E8">
        <w:tc>
          <w:tcPr>
            <w:tcW w:w="737" w:type="dxa"/>
          </w:tcPr>
          <w:p w14:paraId="1F55EF5E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3ECCB4D4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3060" w:type="dxa"/>
            <w:vMerge/>
          </w:tcPr>
          <w:p w14:paraId="4E41EE06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255412F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2BB27C38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79544981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3194DFE9" w14:textId="2C7403C2" w:rsidR="003A7494" w:rsidRPr="002F6E26" w:rsidRDefault="002F6E2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="005A1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A7494" w:rsidRPr="00CC7605" w14:paraId="7F171A01" w14:textId="77777777" w:rsidTr="009A38E8">
        <w:tc>
          <w:tcPr>
            <w:tcW w:w="737" w:type="dxa"/>
          </w:tcPr>
          <w:p w14:paraId="49D87490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0FFC9FA4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3060" w:type="dxa"/>
            <w:vMerge/>
          </w:tcPr>
          <w:p w14:paraId="69851C8F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32A58CD1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1417F2DD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75CCBFF4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4AECF245" w14:textId="7C868DA5" w:rsidR="003A7494" w:rsidRPr="002F6E26" w:rsidRDefault="002F6E2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  <w:r w:rsidR="005A1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CB00F0" w:rsidRPr="00CC7605" w14:paraId="5A2FBBD7" w14:textId="77777777" w:rsidTr="009A38E8">
        <w:tc>
          <w:tcPr>
            <w:tcW w:w="737" w:type="dxa"/>
          </w:tcPr>
          <w:p w14:paraId="344D8982" w14:textId="77777777" w:rsidR="00CB00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14:paraId="1DA0FE7F" w14:textId="77777777" w:rsidR="00CB00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040BF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3060" w:type="dxa"/>
          </w:tcPr>
          <w:p w14:paraId="444FFF71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  <w:r w:rsidR="005A5B42" w:rsidRPr="00CC7605">
              <w:rPr>
                <w:rFonts w:ascii="Times New Roman" w:hAnsi="Times New Roman" w:cs="Times New Roman"/>
                <w:sz w:val="20"/>
                <w:szCs w:val="20"/>
              </w:rPr>
              <w:t>(х</w:t>
            </w:r>
            <w:r w:rsidR="001420D4" w:rsidRPr="00CC7605">
              <w:rPr>
                <w:rFonts w:ascii="Times New Roman" w:hAnsi="Times New Roman" w:cs="Times New Roman"/>
                <w:sz w:val="20"/>
                <w:szCs w:val="20"/>
              </w:rPr>
              <w:t>удожественная)</w:t>
            </w:r>
          </w:p>
        </w:tc>
        <w:tc>
          <w:tcPr>
            <w:tcW w:w="2122" w:type="dxa"/>
          </w:tcPr>
          <w:p w14:paraId="4C075975" w14:textId="77777777" w:rsidR="00CB00F0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0FFBB50" w14:textId="77777777" w:rsidR="001420D4" w:rsidRPr="00CC7605" w:rsidRDefault="001420D4" w:rsidP="00FA571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DC1D5C8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033652D" w14:textId="77777777" w:rsidR="00CB00F0" w:rsidRPr="00CC7605" w:rsidRDefault="001420D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1EBD2B38" w14:textId="61BE9190" w:rsidR="00CB00F0" w:rsidRPr="005A1441" w:rsidRDefault="005A144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CB00F0" w:rsidRPr="00CC7605" w14:paraId="2903CD12" w14:textId="77777777" w:rsidTr="009A38E8">
        <w:tc>
          <w:tcPr>
            <w:tcW w:w="737" w:type="dxa"/>
          </w:tcPr>
          <w:p w14:paraId="7445FF4B" w14:textId="77777777" w:rsidR="00CB00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3C5FD86E" w14:textId="77777777" w:rsidR="00CB00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040BF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3060" w:type="dxa"/>
          </w:tcPr>
          <w:p w14:paraId="43FEDB4A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искусств(Фортепиано)</w:t>
            </w:r>
          </w:p>
        </w:tc>
        <w:tc>
          <w:tcPr>
            <w:tcW w:w="2122" w:type="dxa"/>
          </w:tcPr>
          <w:p w14:paraId="232F6BDE" w14:textId="77777777" w:rsidR="00CB00F0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CE118B" w:rsidRPr="00CC7605">
              <w:rPr>
                <w:rFonts w:ascii="Times New Roman" w:hAnsi="Times New Roman" w:cs="Times New Roman"/>
                <w:sz w:val="20"/>
                <w:szCs w:val="20"/>
              </w:rPr>
              <w:t>чная форма обучения</w:t>
            </w:r>
          </w:p>
        </w:tc>
        <w:tc>
          <w:tcPr>
            <w:tcW w:w="2181" w:type="dxa"/>
          </w:tcPr>
          <w:p w14:paraId="6D49F026" w14:textId="77777777" w:rsidR="001420D4" w:rsidRPr="00CC7605" w:rsidRDefault="001420D4" w:rsidP="00FA571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88ECD1A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95F3C7B" w14:textId="77777777" w:rsidR="00CB00F0" w:rsidRPr="00CC7605" w:rsidRDefault="001420D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1860" w:type="dxa"/>
          </w:tcPr>
          <w:p w14:paraId="45A012F3" w14:textId="359D6A6A" w:rsidR="00CB00F0" w:rsidRPr="005A1441" w:rsidRDefault="005A144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CB00F0" w:rsidRPr="00CC7605" w14:paraId="21209AAC" w14:textId="77777777" w:rsidTr="009A38E8">
        <w:tc>
          <w:tcPr>
            <w:tcW w:w="737" w:type="dxa"/>
          </w:tcPr>
          <w:p w14:paraId="11DEE862" w14:textId="77777777" w:rsidR="00CB00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2F85BDF6" w14:textId="77777777" w:rsidR="00CB00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040BF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3060" w:type="dxa"/>
          </w:tcPr>
          <w:p w14:paraId="38D54F59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</w:t>
            </w:r>
            <w:r w:rsidR="00040BFA" w:rsidRPr="00CC7605">
              <w:rPr>
                <w:rFonts w:ascii="Times New Roman" w:hAnsi="Times New Roman" w:cs="Times New Roman"/>
                <w:sz w:val="20"/>
                <w:szCs w:val="20"/>
              </w:rPr>
              <w:t>Стру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нные инструменты)</w:t>
            </w:r>
          </w:p>
        </w:tc>
        <w:tc>
          <w:tcPr>
            <w:tcW w:w="2122" w:type="dxa"/>
          </w:tcPr>
          <w:p w14:paraId="6A51E006" w14:textId="77777777" w:rsidR="00CB00F0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118B" w:rsidRPr="00CC7605">
              <w:rPr>
                <w:rFonts w:ascii="Times New Roman" w:hAnsi="Times New Roman" w:cs="Times New Roman"/>
                <w:sz w:val="20"/>
                <w:szCs w:val="20"/>
              </w:rPr>
              <w:t>чная форма обучения</w:t>
            </w:r>
          </w:p>
        </w:tc>
        <w:tc>
          <w:tcPr>
            <w:tcW w:w="2181" w:type="dxa"/>
          </w:tcPr>
          <w:p w14:paraId="620C2616" w14:textId="77777777" w:rsidR="001420D4" w:rsidRPr="00CC7605" w:rsidRDefault="001420D4" w:rsidP="00FA571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71E0704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5FFE2F2" w14:textId="77777777" w:rsidR="00CB00F0" w:rsidRPr="00CC7605" w:rsidRDefault="001420D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4B2241F" w14:textId="1AFCB428" w:rsidR="00CB00F0" w:rsidRPr="005A1441" w:rsidRDefault="005A144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CB00F0" w:rsidRPr="00CC7605" w14:paraId="3DDCC4B3" w14:textId="77777777" w:rsidTr="009A38E8">
        <w:tc>
          <w:tcPr>
            <w:tcW w:w="737" w:type="dxa"/>
          </w:tcPr>
          <w:p w14:paraId="7ADA710D" w14:textId="77777777" w:rsidR="00CB00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2930053F" w14:textId="77777777" w:rsidR="00CB00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040BF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3060" w:type="dxa"/>
          </w:tcPr>
          <w:p w14:paraId="32460FBD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искусств(Духовые и ударные инструменты)</w:t>
            </w:r>
          </w:p>
        </w:tc>
        <w:tc>
          <w:tcPr>
            <w:tcW w:w="2122" w:type="dxa"/>
          </w:tcPr>
          <w:p w14:paraId="44D694EF" w14:textId="77777777" w:rsidR="00CB00F0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118B" w:rsidRPr="00CC7605">
              <w:rPr>
                <w:rFonts w:ascii="Times New Roman" w:hAnsi="Times New Roman" w:cs="Times New Roman"/>
                <w:sz w:val="20"/>
                <w:szCs w:val="20"/>
              </w:rPr>
              <w:t>чная форма обучения</w:t>
            </w:r>
          </w:p>
        </w:tc>
        <w:tc>
          <w:tcPr>
            <w:tcW w:w="2181" w:type="dxa"/>
          </w:tcPr>
          <w:p w14:paraId="771C7567" w14:textId="77777777" w:rsidR="001420D4" w:rsidRPr="00CC7605" w:rsidRDefault="001420D4" w:rsidP="00FA571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9D0F5CB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0722C84" w14:textId="77777777" w:rsidR="00CB00F0" w:rsidRPr="00CC7605" w:rsidRDefault="001420D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722672C" w14:textId="48796F65" w:rsidR="00CB00F0" w:rsidRPr="005A1441" w:rsidRDefault="005A144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CB00F0" w:rsidRPr="00CC7605" w14:paraId="14BEE5F8" w14:textId="77777777" w:rsidTr="009A38E8">
        <w:tc>
          <w:tcPr>
            <w:tcW w:w="737" w:type="dxa"/>
          </w:tcPr>
          <w:p w14:paraId="5972D16E" w14:textId="77777777" w:rsidR="00CB00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24D950F7" w14:textId="77777777" w:rsidR="00CB00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040BF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3060" w:type="dxa"/>
          </w:tcPr>
          <w:p w14:paraId="4003CBB4" w14:textId="77777777" w:rsidR="00CB00F0" w:rsidRPr="00CC7605" w:rsidRDefault="00CE118B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искусств(Народные инструменты)</w:t>
            </w:r>
          </w:p>
        </w:tc>
        <w:tc>
          <w:tcPr>
            <w:tcW w:w="2122" w:type="dxa"/>
          </w:tcPr>
          <w:p w14:paraId="6CAA862A" w14:textId="77777777" w:rsidR="00CB00F0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118B" w:rsidRPr="00CC7605">
              <w:rPr>
                <w:rFonts w:ascii="Times New Roman" w:hAnsi="Times New Roman" w:cs="Times New Roman"/>
                <w:sz w:val="20"/>
                <w:szCs w:val="20"/>
              </w:rPr>
              <w:t>чная форма обучения</w:t>
            </w:r>
          </w:p>
        </w:tc>
        <w:tc>
          <w:tcPr>
            <w:tcW w:w="2181" w:type="dxa"/>
          </w:tcPr>
          <w:p w14:paraId="64E9E7ED" w14:textId="77777777" w:rsidR="001420D4" w:rsidRPr="00CC7605" w:rsidRDefault="001420D4" w:rsidP="00FA571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C7353DF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F659DFA" w14:textId="77777777" w:rsidR="00CB00F0" w:rsidRPr="00CC7605" w:rsidRDefault="001420D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286A655A" w14:textId="78BFFFF1" w:rsidR="00CB00F0" w:rsidRPr="005A1441" w:rsidRDefault="005A144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CB00F0" w:rsidRPr="00CC7605" w14:paraId="279CF28A" w14:textId="77777777" w:rsidTr="009A38E8">
        <w:tc>
          <w:tcPr>
            <w:tcW w:w="737" w:type="dxa"/>
          </w:tcPr>
          <w:p w14:paraId="7A891E60" w14:textId="77777777" w:rsidR="00CB00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795F4D6C" w14:textId="77777777" w:rsidR="00CB00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5E2D9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3060" w:type="dxa"/>
          </w:tcPr>
          <w:p w14:paraId="582A0E83" w14:textId="77777777" w:rsidR="00CB00F0" w:rsidRPr="00CC7605" w:rsidRDefault="00CE118B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искусств(Живопись)</w:t>
            </w:r>
          </w:p>
        </w:tc>
        <w:tc>
          <w:tcPr>
            <w:tcW w:w="2122" w:type="dxa"/>
          </w:tcPr>
          <w:p w14:paraId="607B8F2E" w14:textId="77777777" w:rsidR="00CB00F0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3098" w:rsidRPr="00CC7605">
              <w:rPr>
                <w:rFonts w:ascii="Times New Roman" w:hAnsi="Times New Roman" w:cs="Times New Roman"/>
                <w:sz w:val="20"/>
                <w:szCs w:val="20"/>
              </w:rPr>
              <w:t>чная форма обучения</w:t>
            </w:r>
          </w:p>
        </w:tc>
        <w:tc>
          <w:tcPr>
            <w:tcW w:w="2181" w:type="dxa"/>
          </w:tcPr>
          <w:p w14:paraId="7F30BE82" w14:textId="77777777" w:rsidR="005E2D92" w:rsidRPr="00CC7605" w:rsidRDefault="005E2D92" w:rsidP="00FA571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C098986" w14:textId="77777777" w:rsidR="00CB00F0" w:rsidRPr="00CC7605" w:rsidRDefault="00CB00F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4ED9CBD" w14:textId="77777777" w:rsidR="00CB00F0" w:rsidRPr="00CC7605" w:rsidRDefault="005E2D9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AA2EE4F" w14:textId="124F2086" w:rsidR="00CB00F0" w:rsidRPr="005A1441" w:rsidRDefault="005A144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</w:tbl>
    <w:p w14:paraId="4B11678E" w14:textId="77777777" w:rsidR="008C16D0" w:rsidRDefault="008C16D0" w:rsidP="008C16D0">
      <w:pPr>
        <w:ind w:left="11520"/>
        <w:rPr>
          <w:sz w:val="24"/>
          <w:szCs w:val="24"/>
        </w:rPr>
      </w:pPr>
    </w:p>
    <w:p w14:paraId="75BEA11A" w14:textId="77777777" w:rsidR="008C16D0" w:rsidRDefault="008C16D0" w:rsidP="008C16D0">
      <w:pPr>
        <w:ind w:left="11520"/>
        <w:rPr>
          <w:sz w:val="24"/>
          <w:szCs w:val="24"/>
        </w:rPr>
      </w:pPr>
    </w:p>
    <w:p w14:paraId="2D375F94" w14:textId="77777777" w:rsidR="003D4DD6" w:rsidRDefault="003D4DD6" w:rsidP="008C16D0">
      <w:pPr>
        <w:ind w:left="11520"/>
        <w:rPr>
          <w:sz w:val="24"/>
          <w:szCs w:val="24"/>
        </w:rPr>
      </w:pPr>
    </w:p>
    <w:p w14:paraId="405A716E" w14:textId="77777777" w:rsidR="003D4DD6" w:rsidRDefault="003D4DD6" w:rsidP="008C16D0">
      <w:pPr>
        <w:ind w:left="11520"/>
        <w:rPr>
          <w:sz w:val="24"/>
          <w:szCs w:val="24"/>
        </w:rPr>
      </w:pPr>
    </w:p>
    <w:p w14:paraId="68BE596F" w14:textId="77777777" w:rsidR="00C37764" w:rsidRDefault="00C37764" w:rsidP="008C16D0">
      <w:pPr>
        <w:ind w:left="11520"/>
        <w:rPr>
          <w:sz w:val="24"/>
          <w:szCs w:val="24"/>
        </w:rPr>
      </w:pPr>
    </w:p>
    <w:p w14:paraId="6979D44F" w14:textId="77777777" w:rsidR="00C37764" w:rsidRDefault="00C37764" w:rsidP="008C16D0">
      <w:pPr>
        <w:ind w:left="11520"/>
        <w:rPr>
          <w:sz w:val="24"/>
          <w:szCs w:val="24"/>
        </w:rPr>
      </w:pPr>
    </w:p>
    <w:p w14:paraId="01D2C481" w14:textId="77777777" w:rsidR="00C37764" w:rsidRDefault="00C37764" w:rsidP="008C16D0">
      <w:pPr>
        <w:ind w:left="11520"/>
        <w:rPr>
          <w:sz w:val="24"/>
          <w:szCs w:val="24"/>
        </w:rPr>
      </w:pPr>
    </w:p>
    <w:p w14:paraId="0DC92843" w14:textId="77777777" w:rsidR="00C37764" w:rsidRDefault="00C37764" w:rsidP="008C16D0">
      <w:pPr>
        <w:ind w:left="11520"/>
        <w:rPr>
          <w:sz w:val="24"/>
          <w:szCs w:val="24"/>
        </w:rPr>
      </w:pPr>
    </w:p>
    <w:p w14:paraId="791A49F0" w14:textId="77777777" w:rsidR="00C37764" w:rsidRDefault="00C37764" w:rsidP="008C16D0">
      <w:pPr>
        <w:ind w:left="11520"/>
        <w:rPr>
          <w:sz w:val="24"/>
          <w:szCs w:val="24"/>
        </w:rPr>
      </w:pPr>
    </w:p>
    <w:p w14:paraId="0093647E" w14:textId="77777777" w:rsidR="00C37764" w:rsidRDefault="00C37764" w:rsidP="008C16D0">
      <w:pPr>
        <w:ind w:left="11520"/>
        <w:rPr>
          <w:sz w:val="24"/>
          <w:szCs w:val="24"/>
        </w:rPr>
      </w:pPr>
    </w:p>
    <w:p w14:paraId="3182E342" w14:textId="77777777" w:rsidR="00C37764" w:rsidRDefault="00C37764" w:rsidP="008C16D0">
      <w:pPr>
        <w:ind w:left="11520"/>
        <w:rPr>
          <w:sz w:val="24"/>
          <w:szCs w:val="24"/>
        </w:rPr>
      </w:pPr>
    </w:p>
    <w:p w14:paraId="05551846" w14:textId="77777777" w:rsidR="00C37764" w:rsidRDefault="00C37764" w:rsidP="008C16D0">
      <w:pPr>
        <w:ind w:left="11520"/>
        <w:rPr>
          <w:sz w:val="24"/>
          <w:szCs w:val="24"/>
        </w:rPr>
      </w:pPr>
    </w:p>
    <w:p w14:paraId="2C90E460" w14:textId="77777777" w:rsidR="00C37764" w:rsidRDefault="00C37764" w:rsidP="008C16D0">
      <w:pPr>
        <w:ind w:left="11520"/>
        <w:rPr>
          <w:sz w:val="24"/>
          <w:szCs w:val="24"/>
        </w:rPr>
      </w:pPr>
    </w:p>
    <w:p w14:paraId="4D95F5C7" w14:textId="77777777" w:rsidR="00C37764" w:rsidRDefault="00C37764" w:rsidP="008C16D0">
      <w:pPr>
        <w:ind w:left="11520"/>
        <w:rPr>
          <w:sz w:val="24"/>
          <w:szCs w:val="24"/>
        </w:rPr>
      </w:pPr>
    </w:p>
    <w:p w14:paraId="0D02ACA6" w14:textId="77777777" w:rsidR="0067306C" w:rsidRDefault="0067306C" w:rsidP="008C16D0">
      <w:pPr>
        <w:ind w:left="11520"/>
        <w:rPr>
          <w:sz w:val="24"/>
          <w:szCs w:val="24"/>
        </w:rPr>
      </w:pPr>
    </w:p>
    <w:p w14:paraId="3AA613E7" w14:textId="77777777" w:rsidR="0067306C" w:rsidRDefault="0067306C" w:rsidP="008C16D0">
      <w:pPr>
        <w:ind w:left="11520"/>
        <w:rPr>
          <w:sz w:val="24"/>
          <w:szCs w:val="24"/>
        </w:rPr>
      </w:pPr>
    </w:p>
    <w:p w14:paraId="10565638" w14:textId="77777777" w:rsidR="0067306C" w:rsidRDefault="0067306C" w:rsidP="008C16D0">
      <w:pPr>
        <w:ind w:left="11520"/>
        <w:rPr>
          <w:sz w:val="24"/>
          <w:szCs w:val="24"/>
        </w:rPr>
      </w:pPr>
    </w:p>
    <w:p w14:paraId="5B3658E4" w14:textId="77777777" w:rsidR="0067306C" w:rsidRDefault="0067306C" w:rsidP="008C16D0">
      <w:pPr>
        <w:ind w:left="11520"/>
        <w:rPr>
          <w:sz w:val="24"/>
          <w:szCs w:val="24"/>
        </w:rPr>
      </w:pPr>
    </w:p>
    <w:p w14:paraId="4EFD05A8" w14:textId="77777777" w:rsidR="0067306C" w:rsidRDefault="0067306C" w:rsidP="008C16D0">
      <w:pPr>
        <w:ind w:left="11520"/>
        <w:rPr>
          <w:sz w:val="24"/>
          <w:szCs w:val="24"/>
        </w:rPr>
      </w:pPr>
    </w:p>
    <w:p w14:paraId="5BCEEE46" w14:textId="77777777" w:rsidR="0067306C" w:rsidRDefault="0067306C" w:rsidP="008C16D0">
      <w:pPr>
        <w:ind w:left="11520"/>
        <w:rPr>
          <w:sz w:val="24"/>
          <w:szCs w:val="24"/>
        </w:rPr>
      </w:pPr>
    </w:p>
    <w:p w14:paraId="2C97D104" w14:textId="77777777" w:rsidR="008C16D0" w:rsidRPr="000771E2" w:rsidRDefault="008C16D0" w:rsidP="008C16D0">
      <w:pPr>
        <w:ind w:left="1152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573A5B45" w14:textId="77777777" w:rsidR="008C16D0" w:rsidRPr="000771E2" w:rsidRDefault="008C16D0" w:rsidP="008C16D0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74CC5794" w14:textId="77777777" w:rsidR="008C16D0" w:rsidRPr="000771E2" w:rsidRDefault="008C16D0" w:rsidP="008C16D0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5E48D016" w14:textId="77777777" w:rsidR="008C16D0" w:rsidRPr="000771E2" w:rsidRDefault="008C16D0" w:rsidP="008C16D0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2A63B7A2" w14:textId="77777777" w:rsidR="008C16D0" w:rsidRDefault="008C16D0" w:rsidP="008C16D0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4E887AF2" w14:textId="77777777" w:rsidR="008C16D0" w:rsidRDefault="008C16D0" w:rsidP="008C16D0">
      <w:pPr>
        <w:ind w:left="11520"/>
        <w:rPr>
          <w:sz w:val="24"/>
          <w:szCs w:val="24"/>
        </w:rPr>
      </w:pPr>
    </w:p>
    <w:p w14:paraId="64E17F7C" w14:textId="77777777" w:rsidR="008C16D0" w:rsidRPr="007A6509" w:rsidRDefault="008C16D0" w:rsidP="008C16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ОКАЗАНИЕ МУНИЦИПАЛЬНЫХ  УСЛУГ </w:t>
      </w:r>
    </w:p>
    <w:p w14:paraId="39E4B5A1" w14:textId="240B54D8" w:rsidR="008C16D0" w:rsidRPr="00F078EB" w:rsidRDefault="008C16D0" w:rsidP="008C16D0">
      <w:pPr>
        <w:jc w:val="center"/>
        <w:rPr>
          <w:color w:val="FF0000"/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ED55B4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5271E3">
        <w:rPr>
          <w:sz w:val="24"/>
          <w:szCs w:val="24"/>
        </w:rPr>
        <w:t>202</w:t>
      </w:r>
      <w:r w:rsidR="003959AA">
        <w:rPr>
          <w:sz w:val="24"/>
          <w:szCs w:val="24"/>
        </w:rPr>
        <w:t>4</w:t>
      </w:r>
      <w:r w:rsidRPr="005271E3">
        <w:rPr>
          <w:sz w:val="24"/>
          <w:szCs w:val="24"/>
        </w:rPr>
        <w:t xml:space="preserve"> год</w:t>
      </w:r>
    </w:p>
    <w:p w14:paraId="1618A573" w14:textId="77777777" w:rsidR="008C16D0" w:rsidRDefault="008C16D0" w:rsidP="008C16D0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8C16D0" w:rsidRPr="002717DA" w14:paraId="3EC36E4E" w14:textId="77777777" w:rsidTr="009A38E8">
        <w:tc>
          <w:tcPr>
            <w:tcW w:w="737" w:type="dxa"/>
            <w:vMerge w:val="restart"/>
          </w:tcPr>
          <w:p w14:paraId="4A8FFCF3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10E7DDC2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2A330909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2122" w:type="dxa"/>
            <w:vMerge w:val="restart"/>
          </w:tcPr>
          <w:p w14:paraId="02EE6289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81" w:type="dxa"/>
            <w:vMerge w:val="restart"/>
          </w:tcPr>
          <w:p w14:paraId="0E46C118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4B6A6659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4BE550C1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3757CF96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8C16D0" w:rsidRPr="002717DA" w14:paraId="6F8BC867" w14:textId="77777777" w:rsidTr="009A38E8">
        <w:tc>
          <w:tcPr>
            <w:tcW w:w="737" w:type="dxa"/>
            <w:vMerge/>
          </w:tcPr>
          <w:p w14:paraId="6A6B84BE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39D06822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B37A48A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70B000D8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2B1D5FF2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0F69BF6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2FC9E610" w14:textId="77777777" w:rsidR="008C16D0" w:rsidRPr="002717DA" w:rsidRDefault="008C16D0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6D0" w:rsidRPr="002717DA" w14:paraId="19242CC2" w14:textId="77777777" w:rsidTr="009A38E8">
        <w:tc>
          <w:tcPr>
            <w:tcW w:w="737" w:type="dxa"/>
          </w:tcPr>
          <w:p w14:paraId="60941A64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2CC55BA6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3060" w:type="dxa"/>
          </w:tcPr>
          <w:p w14:paraId="2A59C9AB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943A34" w:rsidRPr="002717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519A8135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2F5BB129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6BA842BD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31154C7D" w14:textId="4DF6BA71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76567,03</w:t>
            </w:r>
          </w:p>
        </w:tc>
      </w:tr>
      <w:tr w:rsidR="008C16D0" w:rsidRPr="002717DA" w14:paraId="626B7BC4" w14:textId="77777777" w:rsidTr="009A38E8">
        <w:tc>
          <w:tcPr>
            <w:tcW w:w="737" w:type="dxa"/>
          </w:tcPr>
          <w:p w14:paraId="1BD5BDAF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71DAA6AE" w14:textId="399FABFD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  <w:r w:rsidR="0001060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3060" w:type="dxa"/>
          </w:tcPr>
          <w:p w14:paraId="6C3965AF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творчества(с учетом всех форм)</w:t>
            </w:r>
          </w:p>
        </w:tc>
        <w:tc>
          <w:tcPr>
            <w:tcW w:w="2122" w:type="dxa"/>
          </w:tcPr>
          <w:p w14:paraId="70FEC9CE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7990DEF1" w14:textId="6935CEFE" w:rsidR="008C16D0" w:rsidRPr="002717DA" w:rsidRDefault="0081080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2081" w:type="dxa"/>
          </w:tcPr>
          <w:p w14:paraId="45C5AE2C" w14:textId="67DAFE26" w:rsidR="008C16D0" w:rsidRPr="002717DA" w:rsidRDefault="005F5112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4BB7BA1B" w14:textId="00652A56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48487,64</w:t>
            </w:r>
          </w:p>
        </w:tc>
      </w:tr>
      <w:tr w:rsidR="008C16D0" w:rsidRPr="002717DA" w14:paraId="5D89BC8A" w14:textId="77777777" w:rsidTr="009A38E8">
        <w:tc>
          <w:tcPr>
            <w:tcW w:w="737" w:type="dxa"/>
          </w:tcPr>
          <w:p w14:paraId="507805DD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2785CC33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3060" w:type="dxa"/>
            <w:vMerge w:val="restart"/>
          </w:tcPr>
          <w:p w14:paraId="52F77CFE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7B830C83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6D840189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7C3BE006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200E3EBE" w14:textId="4F5E97F5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</w:tr>
      <w:tr w:rsidR="008C16D0" w:rsidRPr="002717DA" w14:paraId="3F604FD5" w14:textId="77777777" w:rsidTr="009A38E8">
        <w:tc>
          <w:tcPr>
            <w:tcW w:w="737" w:type="dxa"/>
          </w:tcPr>
          <w:p w14:paraId="0812D8D9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5615A0B9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3060" w:type="dxa"/>
            <w:vMerge/>
          </w:tcPr>
          <w:p w14:paraId="16C3B346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CC144A4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81" w:type="dxa"/>
          </w:tcPr>
          <w:p w14:paraId="4D733AF8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58AA0B71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E85D59B" w14:textId="74A80049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</w:tr>
      <w:tr w:rsidR="008C16D0" w:rsidRPr="002717DA" w14:paraId="6B129447" w14:textId="77777777" w:rsidTr="009A38E8">
        <w:tc>
          <w:tcPr>
            <w:tcW w:w="737" w:type="dxa"/>
          </w:tcPr>
          <w:p w14:paraId="6CE384E1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6F6D9828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3060" w:type="dxa"/>
            <w:vMerge/>
          </w:tcPr>
          <w:p w14:paraId="5A733070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01626E9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81" w:type="dxa"/>
          </w:tcPr>
          <w:p w14:paraId="3CDF738A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63604621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7F6F4763" w14:textId="715854BC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</w:tr>
      <w:tr w:rsidR="008C16D0" w:rsidRPr="002717DA" w14:paraId="216B7052" w14:textId="77777777" w:rsidTr="009A38E8">
        <w:tc>
          <w:tcPr>
            <w:tcW w:w="737" w:type="dxa"/>
          </w:tcPr>
          <w:p w14:paraId="42CF569D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273A9164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3060" w:type="dxa"/>
            <w:vMerge w:val="restart"/>
          </w:tcPr>
          <w:p w14:paraId="0CE86054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49C4366E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0768F17B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6004B527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FA67F39" w14:textId="62F9F719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111,63</w:t>
            </w:r>
          </w:p>
        </w:tc>
      </w:tr>
      <w:tr w:rsidR="008C16D0" w:rsidRPr="002717DA" w14:paraId="4036DE25" w14:textId="77777777" w:rsidTr="009A38E8">
        <w:tc>
          <w:tcPr>
            <w:tcW w:w="737" w:type="dxa"/>
          </w:tcPr>
          <w:p w14:paraId="31C0BFA0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4A841BB1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3060" w:type="dxa"/>
            <w:vMerge/>
          </w:tcPr>
          <w:p w14:paraId="4927227A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D627F9A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81" w:type="dxa"/>
          </w:tcPr>
          <w:p w14:paraId="46C63C9E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3E105509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139B19BB" w14:textId="64DC0C4B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111,63</w:t>
            </w:r>
          </w:p>
        </w:tc>
      </w:tr>
      <w:tr w:rsidR="008C16D0" w:rsidRPr="002717DA" w14:paraId="0460AE02" w14:textId="77777777" w:rsidTr="009A38E8">
        <w:tc>
          <w:tcPr>
            <w:tcW w:w="737" w:type="dxa"/>
          </w:tcPr>
          <w:p w14:paraId="13F508A9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3A59FF5B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3060" w:type="dxa"/>
            <w:vMerge/>
          </w:tcPr>
          <w:p w14:paraId="29A6163C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3AFBCE8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81" w:type="dxa"/>
          </w:tcPr>
          <w:p w14:paraId="67EF0A90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87520EF" w14:textId="77777777" w:rsidR="008C16D0" w:rsidRPr="002717DA" w:rsidRDefault="008C16D0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07D5CE0" w14:textId="362B388C" w:rsidR="008C16D0" w:rsidRPr="002717DA" w:rsidRDefault="00443C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111,63</w:t>
            </w:r>
          </w:p>
        </w:tc>
      </w:tr>
      <w:tr w:rsidR="008C16D0" w:rsidRPr="002717DA" w14:paraId="4601223D" w14:textId="77777777" w:rsidTr="009A38E8">
        <w:tc>
          <w:tcPr>
            <w:tcW w:w="737" w:type="dxa"/>
          </w:tcPr>
          <w:p w14:paraId="0C0031C9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14:paraId="7E82A230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3060" w:type="dxa"/>
          </w:tcPr>
          <w:p w14:paraId="74951826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16CC6ECE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3BC39832" w14:textId="77777777" w:rsidR="008C16D0" w:rsidRPr="002717DA" w:rsidRDefault="008C16D0" w:rsidP="004868E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9B29B51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3FD5482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189FD027" w14:textId="130409FE" w:rsidR="008C16D0" w:rsidRPr="002717DA" w:rsidRDefault="0024434E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125,01</w:t>
            </w:r>
          </w:p>
        </w:tc>
      </w:tr>
      <w:tr w:rsidR="008C16D0" w:rsidRPr="002717DA" w14:paraId="01781628" w14:textId="77777777" w:rsidTr="009A38E8">
        <w:tc>
          <w:tcPr>
            <w:tcW w:w="737" w:type="dxa"/>
          </w:tcPr>
          <w:p w14:paraId="348B4F3C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76" w:type="dxa"/>
          </w:tcPr>
          <w:p w14:paraId="5F6B78CD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3060" w:type="dxa"/>
          </w:tcPr>
          <w:p w14:paraId="39063FAB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искусств(Фортепиано)</w:t>
            </w:r>
          </w:p>
        </w:tc>
        <w:tc>
          <w:tcPr>
            <w:tcW w:w="2122" w:type="dxa"/>
          </w:tcPr>
          <w:p w14:paraId="3FC54BE0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0EFCB887" w14:textId="77777777" w:rsidR="008C16D0" w:rsidRPr="002717DA" w:rsidRDefault="008C16D0" w:rsidP="004868E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03FD8F4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C72CE2C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B5C5D67" w14:textId="521B8BE3" w:rsidR="008C16D0" w:rsidRPr="002717DA" w:rsidRDefault="0024434E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</w:tr>
      <w:tr w:rsidR="00D90E51" w:rsidRPr="002717DA" w14:paraId="7A2969D6" w14:textId="77777777" w:rsidTr="009A38E8">
        <w:tc>
          <w:tcPr>
            <w:tcW w:w="737" w:type="dxa"/>
          </w:tcPr>
          <w:p w14:paraId="76F6B8EC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72211F02" w14:textId="77777777" w:rsidR="00D90E51" w:rsidRPr="002717DA" w:rsidRDefault="00000000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D90E51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3060" w:type="dxa"/>
          </w:tcPr>
          <w:p w14:paraId="7BAF7D0B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искусств(Струнные инструменты)</w:t>
            </w:r>
          </w:p>
        </w:tc>
        <w:tc>
          <w:tcPr>
            <w:tcW w:w="2122" w:type="dxa"/>
          </w:tcPr>
          <w:p w14:paraId="165D0FCD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0B33E83E" w14:textId="77777777" w:rsidR="00D90E51" w:rsidRPr="002717DA" w:rsidRDefault="00D90E51" w:rsidP="00D90E5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16151E9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D904B1B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39E477D" w14:textId="1E2179F3" w:rsidR="00D90E51" w:rsidRPr="002717DA" w:rsidRDefault="0024434E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</w:tr>
      <w:tr w:rsidR="00D90E51" w:rsidRPr="002717DA" w14:paraId="0D0A7071" w14:textId="77777777" w:rsidTr="009A38E8">
        <w:tc>
          <w:tcPr>
            <w:tcW w:w="737" w:type="dxa"/>
          </w:tcPr>
          <w:p w14:paraId="21CE385F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7F555146" w14:textId="77777777" w:rsidR="00D90E51" w:rsidRPr="002717DA" w:rsidRDefault="00000000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D90E51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3060" w:type="dxa"/>
          </w:tcPr>
          <w:p w14:paraId="071BF68D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искусств(Духовые и ударные инструменты)</w:t>
            </w:r>
          </w:p>
        </w:tc>
        <w:tc>
          <w:tcPr>
            <w:tcW w:w="2122" w:type="dxa"/>
          </w:tcPr>
          <w:p w14:paraId="56CE261C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3D98E46D" w14:textId="77777777" w:rsidR="00D90E51" w:rsidRPr="002717DA" w:rsidRDefault="00D90E51" w:rsidP="00D90E5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2D8004C9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3446F09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136461D9" w14:textId="26BE16A1" w:rsidR="00D90E51" w:rsidRPr="002717DA" w:rsidRDefault="0024434E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</w:tr>
      <w:tr w:rsidR="00D90E51" w:rsidRPr="002717DA" w14:paraId="43B69959" w14:textId="77777777" w:rsidTr="009A38E8">
        <w:tc>
          <w:tcPr>
            <w:tcW w:w="737" w:type="dxa"/>
          </w:tcPr>
          <w:p w14:paraId="648851C6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5CB61802" w14:textId="77777777" w:rsidR="00D90E51" w:rsidRPr="002717DA" w:rsidRDefault="00000000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D90E51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3060" w:type="dxa"/>
          </w:tcPr>
          <w:p w14:paraId="50C3E0F6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искусств(Народные инструменты)</w:t>
            </w:r>
          </w:p>
        </w:tc>
        <w:tc>
          <w:tcPr>
            <w:tcW w:w="2122" w:type="dxa"/>
          </w:tcPr>
          <w:p w14:paraId="059A2E37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06EB963A" w14:textId="77777777" w:rsidR="00D90E51" w:rsidRPr="002717DA" w:rsidRDefault="00D90E51" w:rsidP="00D90E5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6EEE2EC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58445E2" w14:textId="77777777" w:rsidR="00D90E51" w:rsidRPr="002717DA" w:rsidRDefault="00D90E51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1E79DA40" w14:textId="26EFE09A" w:rsidR="00D90E51" w:rsidRPr="002717DA" w:rsidRDefault="0024434E" w:rsidP="00D90E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</w:tr>
      <w:tr w:rsidR="008C16D0" w:rsidRPr="002717DA" w14:paraId="7C8D4EEA" w14:textId="77777777" w:rsidTr="009A38E8">
        <w:tc>
          <w:tcPr>
            <w:tcW w:w="737" w:type="dxa"/>
          </w:tcPr>
          <w:p w14:paraId="4F25CBD7" w14:textId="77777777" w:rsidR="008C16D0" w:rsidRPr="002717DA" w:rsidRDefault="009B054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7809CF25" w14:textId="77777777" w:rsidR="008C16D0" w:rsidRPr="002717DA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8C16D0" w:rsidRPr="002717D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3060" w:type="dxa"/>
          </w:tcPr>
          <w:p w14:paraId="2B5CA8B1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искусств(Живопись)</w:t>
            </w:r>
          </w:p>
        </w:tc>
        <w:tc>
          <w:tcPr>
            <w:tcW w:w="2122" w:type="dxa"/>
          </w:tcPr>
          <w:p w14:paraId="1CC057A8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19EF9B34" w14:textId="77777777" w:rsidR="008C16D0" w:rsidRPr="002717DA" w:rsidRDefault="008C16D0" w:rsidP="004868E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821E532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76277B1" w14:textId="77777777" w:rsidR="008C16D0" w:rsidRPr="002717DA" w:rsidRDefault="008C16D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4796BAE9" w14:textId="3FE3239C" w:rsidR="008C16D0" w:rsidRPr="002717DA" w:rsidRDefault="0024434E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64,81</w:t>
            </w:r>
          </w:p>
        </w:tc>
      </w:tr>
    </w:tbl>
    <w:p w14:paraId="541951C8" w14:textId="77777777" w:rsidR="008C16D0" w:rsidRDefault="008C16D0" w:rsidP="008C16D0">
      <w:pPr>
        <w:tabs>
          <w:tab w:val="left" w:pos="720"/>
        </w:tabs>
        <w:jc w:val="center"/>
        <w:rPr>
          <w:sz w:val="24"/>
          <w:szCs w:val="24"/>
        </w:rPr>
      </w:pPr>
    </w:p>
    <w:p w14:paraId="6A633959" w14:textId="77777777" w:rsidR="007E73F0" w:rsidRDefault="007E73F0" w:rsidP="00FA5711">
      <w:pPr>
        <w:tabs>
          <w:tab w:val="left" w:pos="720"/>
        </w:tabs>
        <w:jc w:val="center"/>
        <w:rPr>
          <w:sz w:val="24"/>
          <w:szCs w:val="24"/>
        </w:rPr>
      </w:pPr>
    </w:p>
    <w:p w14:paraId="7B9C0769" w14:textId="77777777" w:rsidR="007E73F0" w:rsidRDefault="007E73F0" w:rsidP="000771E2">
      <w:pPr>
        <w:jc w:val="center"/>
        <w:rPr>
          <w:sz w:val="24"/>
          <w:szCs w:val="24"/>
        </w:rPr>
      </w:pPr>
    </w:p>
    <w:p w14:paraId="2BD53F8E" w14:textId="77777777" w:rsidR="008B289F" w:rsidRDefault="008B289F" w:rsidP="0023150B">
      <w:pPr>
        <w:ind w:left="11520"/>
        <w:rPr>
          <w:sz w:val="24"/>
          <w:szCs w:val="24"/>
        </w:rPr>
      </w:pPr>
    </w:p>
    <w:p w14:paraId="2EF40088" w14:textId="77777777" w:rsidR="004E1349" w:rsidRDefault="004E1349" w:rsidP="0023150B">
      <w:pPr>
        <w:ind w:left="11520"/>
        <w:rPr>
          <w:sz w:val="24"/>
          <w:szCs w:val="24"/>
        </w:rPr>
      </w:pPr>
    </w:p>
    <w:p w14:paraId="61C521FE" w14:textId="77777777" w:rsidR="004E1349" w:rsidRDefault="004E1349" w:rsidP="0023150B">
      <w:pPr>
        <w:ind w:left="11520"/>
        <w:rPr>
          <w:sz w:val="24"/>
          <w:szCs w:val="24"/>
        </w:rPr>
      </w:pPr>
    </w:p>
    <w:p w14:paraId="62B5FD24" w14:textId="77777777" w:rsidR="004E1349" w:rsidRDefault="004E1349" w:rsidP="0023150B">
      <w:pPr>
        <w:ind w:left="11520"/>
        <w:rPr>
          <w:sz w:val="24"/>
          <w:szCs w:val="24"/>
        </w:rPr>
      </w:pPr>
    </w:p>
    <w:p w14:paraId="7ABD2F2F" w14:textId="77777777" w:rsidR="004E1349" w:rsidRDefault="004E1349" w:rsidP="0023150B">
      <w:pPr>
        <w:ind w:left="11520"/>
        <w:rPr>
          <w:sz w:val="24"/>
          <w:szCs w:val="24"/>
        </w:rPr>
      </w:pPr>
    </w:p>
    <w:p w14:paraId="46C80780" w14:textId="77777777" w:rsidR="004E1349" w:rsidRDefault="004E1349" w:rsidP="0023150B">
      <w:pPr>
        <w:ind w:left="11520"/>
        <w:rPr>
          <w:sz w:val="24"/>
          <w:szCs w:val="24"/>
        </w:rPr>
      </w:pPr>
    </w:p>
    <w:p w14:paraId="02D482DC" w14:textId="77777777" w:rsidR="004E1349" w:rsidRDefault="004E1349" w:rsidP="0023150B">
      <w:pPr>
        <w:ind w:left="11520"/>
        <w:rPr>
          <w:sz w:val="24"/>
          <w:szCs w:val="24"/>
        </w:rPr>
      </w:pPr>
    </w:p>
    <w:p w14:paraId="2DACDEBB" w14:textId="77777777" w:rsidR="004E1349" w:rsidRDefault="004E1349" w:rsidP="0023150B">
      <w:pPr>
        <w:ind w:left="11520"/>
        <w:rPr>
          <w:sz w:val="24"/>
          <w:szCs w:val="24"/>
        </w:rPr>
      </w:pPr>
    </w:p>
    <w:p w14:paraId="5BE9773D" w14:textId="77777777" w:rsidR="004E1349" w:rsidRDefault="004E1349" w:rsidP="0023150B">
      <w:pPr>
        <w:ind w:left="11520"/>
        <w:rPr>
          <w:sz w:val="24"/>
          <w:szCs w:val="24"/>
        </w:rPr>
      </w:pPr>
    </w:p>
    <w:p w14:paraId="26903EB2" w14:textId="77777777" w:rsidR="004E1349" w:rsidRDefault="004E1349" w:rsidP="0023150B">
      <w:pPr>
        <w:ind w:left="11520"/>
        <w:rPr>
          <w:sz w:val="24"/>
          <w:szCs w:val="24"/>
        </w:rPr>
      </w:pPr>
    </w:p>
    <w:p w14:paraId="06C1FCD9" w14:textId="77777777" w:rsidR="004E1349" w:rsidRDefault="004E1349" w:rsidP="0023150B">
      <w:pPr>
        <w:ind w:left="11520"/>
        <w:rPr>
          <w:sz w:val="24"/>
          <w:szCs w:val="24"/>
        </w:rPr>
      </w:pPr>
    </w:p>
    <w:p w14:paraId="5B0DBD90" w14:textId="77777777" w:rsidR="002717DA" w:rsidRDefault="002717DA" w:rsidP="0023150B">
      <w:pPr>
        <w:ind w:left="11520"/>
        <w:rPr>
          <w:sz w:val="24"/>
          <w:szCs w:val="24"/>
        </w:rPr>
      </w:pPr>
    </w:p>
    <w:p w14:paraId="392E2803" w14:textId="77777777" w:rsidR="002717DA" w:rsidRDefault="002717DA" w:rsidP="0023150B">
      <w:pPr>
        <w:ind w:left="11520"/>
        <w:rPr>
          <w:sz w:val="24"/>
          <w:szCs w:val="24"/>
        </w:rPr>
      </w:pPr>
    </w:p>
    <w:p w14:paraId="3AC1C7BE" w14:textId="77777777" w:rsidR="002717DA" w:rsidRDefault="002717DA" w:rsidP="0023150B">
      <w:pPr>
        <w:ind w:left="11520"/>
        <w:rPr>
          <w:sz w:val="24"/>
          <w:szCs w:val="24"/>
        </w:rPr>
      </w:pPr>
    </w:p>
    <w:p w14:paraId="371896E5" w14:textId="77777777" w:rsidR="002717DA" w:rsidRDefault="002717DA" w:rsidP="0023150B">
      <w:pPr>
        <w:ind w:left="11520"/>
        <w:rPr>
          <w:sz w:val="24"/>
          <w:szCs w:val="24"/>
        </w:rPr>
      </w:pPr>
    </w:p>
    <w:p w14:paraId="4561A4FC" w14:textId="77777777" w:rsidR="002717DA" w:rsidRDefault="002717DA" w:rsidP="0023150B">
      <w:pPr>
        <w:ind w:left="11520"/>
        <w:rPr>
          <w:sz w:val="24"/>
          <w:szCs w:val="24"/>
        </w:rPr>
      </w:pPr>
    </w:p>
    <w:p w14:paraId="4E033090" w14:textId="77777777" w:rsidR="002717DA" w:rsidRDefault="002717DA" w:rsidP="0023150B">
      <w:pPr>
        <w:ind w:left="11520"/>
        <w:rPr>
          <w:sz w:val="24"/>
          <w:szCs w:val="24"/>
        </w:rPr>
      </w:pPr>
    </w:p>
    <w:p w14:paraId="6B6AD60F" w14:textId="77777777" w:rsidR="0023150B" w:rsidRPr="000771E2" w:rsidRDefault="0023150B" w:rsidP="0023150B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C16D0">
        <w:rPr>
          <w:sz w:val="24"/>
          <w:szCs w:val="24"/>
        </w:rPr>
        <w:t>3</w:t>
      </w:r>
    </w:p>
    <w:p w14:paraId="7CA2DDCE" w14:textId="77777777" w:rsidR="0023150B" w:rsidRPr="000771E2" w:rsidRDefault="0023150B" w:rsidP="0023150B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0F241875" w14:textId="77777777" w:rsidR="0023150B" w:rsidRPr="000771E2" w:rsidRDefault="0023150B" w:rsidP="0023150B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76CAF447" w14:textId="77777777" w:rsidR="0023150B" w:rsidRPr="000771E2" w:rsidRDefault="0023150B" w:rsidP="0023150B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630A3556" w14:textId="77777777" w:rsidR="0023150B" w:rsidRDefault="0023150B" w:rsidP="0023150B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19AD13AA" w14:textId="77777777" w:rsidR="0023150B" w:rsidRDefault="0023150B" w:rsidP="0023150B">
      <w:pPr>
        <w:ind w:left="11520"/>
        <w:rPr>
          <w:sz w:val="24"/>
          <w:szCs w:val="24"/>
        </w:rPr>
      </w:pPr>
    </w:p>
    <w:p w14:paraId="1FD8180F" w14:textId="77777777" w:rsidR="0023150B" w:rsidRPr="007A6509" w:rsidRDefault="0023150B" w:rsidP="002315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ОКАЗАНИЕ МУНИЦИПАЛЬНЫХ  УСЛУГ </w:t>
      </w:r>
    </w:p>
    <w:p w14:paraId="401FACE0" w14:textId="75FE9AA6" w:rsidR="0023150B" w:rsidRDefault="0023150B" w:rsidP="0023150B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E32639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6D6C4C">
        <w:rPr>
          <w:sz w:val="24"/>
          <w:szCs w:val="24"/>
        </w:rPr>
        <w:t>20</w:t>
      </w:r>
      <w:r w:rsidR="008B289F" w:rsidRPr="006D6C4C">
        <w:rPr>
          <w:sz w:val="24"/>
          <w:szCs w:val="24"/>
        </w:rPr>
        <w:t>2</w:t>
      </w:r>
      <w:r w:rsidR="00D60D21">
        <w:rPr>
          <w:sz w:val="24"/>
          <w:szCs w:val="24"/>
        </w:rPr>
        <w:t>5</w:t>
      </w:r>
      <w:r w:rsidRPr="007A6509">
        <w:rPr>
          <w:sz w:val="24"/>
          <w:szCs w:val="24"/>
        </w:rPr>
        <w:t xml:space="preserve"> год</w:t>
      </w:r>
    </w:p>
    <w:p w14:paraId="1A37D469" w14:textId="77777777" w:rsidR="0023150B" w:rsidRDefault="0023150B" w:rsidP="0023150B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23150B" w:rsidRPr="002C36F6" w14:paraId="1F3C7633" w14:textId="77777777" w:rsidTr="00D04E93">
        <w:tc>
          <w:tcPr>
            <w:tcW w:w="737" w:type="dxa"/>
            <w:vMerge w:val="restart"/>
          </w:tcPr>
          <w:p w14:paraId="6ADC7B1C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276BDF81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706A14ED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2122" w:type="dxa"/>
            <w:vMerge w:val="restart"/>
          </w:tcPr>
          <w:p w14:paraId="30B1C9BA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81" w:type="dxa"/>
            <w:vMerge w:val="restart"/>
          </w:tcPr>
          <w:p w14:paraId="2F94A157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73FE45FE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7CD014BC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55B86D0D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23150B" w:rsidRPr="002C36F6" w14:paraId="375C0E29" w14:textId="77777777" w:rsidTr="00D04E93">
        <w:tc>
          <w:tcPr>
            <w:tcW w:w="737" w:type="dxa"/>
            <w:vMerge/>
          </w:tcPr>
          <w:p w14:paraId="6D8F3A46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2ABB6EAA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73914480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26FDCD0D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71B02A96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5EA58C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60019272" w14:textId="77777777" w:rsidR="0023150B" w:rsidRPr="002C36F6" w:rsidRDefault="0023150B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B" w:rsidRPr="002C36F6" w14:paraId="5B5219A8" w14:textId="77777777" w:rsidTr="00D04E93">
        <w:tc>
          <w:tcPr>
            <w:tcW w:w="737" w:type="dxa"/>
          </w:tcPr>
          <w:p w14:paraId="61980034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1F4CA568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3060" w:type="dxa"/>
          </w:tcPr>
          <w:p w14:paraId="5A724A71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7C7FCC" w:rsidRPr="002C3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6D9EABB6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7B2E5D13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3CB59AC3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1DFF043B" w14:textId="00261BE9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73026,29</w:t>
            </w:r>
          </w:p>
        </w:tc>
      </w:tr>
      <w:tr w:rsidR="0023150B" w:rsidRPr="002C36F6" w14:paraId="6C0AA8AB" w14:textId="77777777" w:rsidTr="00D04E93">
        <w:tc>
          <w:tcPr>
            <w:tcW w:w="737" w:type="dxa"/>
          </w:tcPr>
          <w:p w14:paraId="77AF3425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177061C9" w14:textId="6AFCDE42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</w:hyperlink>
            <w:r w:rsidR="00523E14">
              <w:rPr>
                <w:rStyle w:val="aa"/>
                <w:color w:val="auto"/>
              </w:rPr>
              <w:t>3</w:t>
            </w:r>
          </w:p>
        </w:tc>
        <w:tc>
          <w:tcPr>
            <w:tcW w:w="3060" w:type="dxa"/>
          </w:tcPr>
          <w:p w14:paraId="4D6416B0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творчества(с учетом всех форм)</w:t>
            </w:r>
          </w:p>
        </w:tc>
        <w:tc>
          <w:tcPr>
            <w:tcW w:w="2122" w:type="dxa"/>
          </w:tcPr>
          <w:p w14:paraId="13C74065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5DFE3017" w14:textId="17130B7D" w:rsidR="0023150B" w:rsidRPr="002C36F6" w:rsidRDefault="0081080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2081" w:type="dxa"/>
          </w:tcPr>
          <w:p w14:paraId="7B87D48B" w14:textId="197FDD7B" w:rsidR="0023150B" w:rsidRPr="002C36F6" w:rsidRDefault="00810806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4F1D1CF" w14:textId="655F8A5A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55971,21</w:t>
            </w:r>
          </w:p>
        </w:tc>
      </w:tr>
      <w:tr w:rsidR="0023150B" w:rsidRPr="002C36F6" w14:paraId="7C5850C2" w14:textId="77777777" w:rsidTr="00D04E93">
        <w:tc>
          <w:tcPr>
            <w:tcW w:w="737" w:type="dxa"/>
          </w:tcPr>
          <w:p w14:paraId="6FF5AA58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3E94E67C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3060" w:type="dxa"/>
            <w:vMerge w:val="restart"/>
          </w:tcPr>
          <w:p w14:paraId="715AE7E7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477F8659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0251E0DF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1A2C8B01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39DD5D7D" w14:textId="11E39D1F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</w:tr>
      <w:tr w:rsidR="0023150B" w:rsidRPr="002C36F6" w14:paraId="0A3BF761" w14:textId="77777777" w:rsidTr="00D04E93">
        <w:tc>
          <w:tcPr>
            <w:tcW w:w="737" w:type="dxa"/>
          </w:tcPr>
          <w:p w14:paraId="631F2633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3D0958F4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3060" w:type="dxa"/>
            <w:vMerge/>
          </w:tcPr>
          <w:p w14:paraId="2AA66E18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DDA664F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81" w:type="dxa"/>
          </w:tcPr>
          <w:p w14:paraId="4E93CB80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16F2CF6F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7C0C984F" w14:textId="43723C0B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</w:tr>
      <w:tr w:rsidR="0023150B" w:rsidRPr="002C36F6" w14:paraId="0FB1C647" w14:textId="77777777" w:rsidTr="00D04E93">
        <w:tc>
          <w:tcPr>
            <w:tcW w:w="737" w:type="dxa"/>
          </w:tcPr>
          <w:p w14:paraId="398DEE46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14FAC973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3060" w:type="dxa"/>
            <w:vMerge/>
          </w:tcPr>
          <w:p w14:paraId="740F0855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FBF909F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81" w:type="dxa"/>
          </w:tcPr>
          <w:p w14:paraId="731C2BC1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1AC77F08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72610961" w14:textId="28B78029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</w:tr>
      <w:tr w:rsidR="0023150B" w:rsidRPr="002C36F6" w14:paraId="7DE7735F" w14:textId="77777777" w:rsidTr="00D04E93">
        <w:tc>
          <w:tcPr>
            <w:tcW w:w="737" w:type="dxa"/>
          </w:tcPr>
          <w:p w14:paraId="321044F8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3532BA42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3060" w:type="dxa"/>
            <w:vMerge w:val="restart"/>
          </w:tcPr>
          <w:p w14:paraId="7620397C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4D4A3D23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3418418E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2197B643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5437DB5D" w14:textId="368E85B3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106,66</w:t>
            </w:r>
          </w:p>
        </w:tc>
      </w:tr>
      <w:tr w:rsidR="0023150B" w:rsidRPr="002C36F6" w14:paraId="7391B707" w14:textId="77777777" w:rsidTr="00D04E93">
        <w:tc>
          <w:tcPr>
            <w:tcW w:w="737" w:type="dxa"/>
          </w:tcPr>
          <w:p w14:paraId="3341F5A1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0478ED8B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3060" w:type="dxa"/>
            <w:vMerge/>
          </w:tcPr>
          <w:p w14:paraId="2E3DAEFC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6EC9F3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81" w:type="dxa"/>
          </w:tcPr>
          <w:p w14:paraId="28461EEF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251D7E62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7863AFB" w14:textId="3F4852A5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106,66</w:t>
            </w:r>
          </w:p>
        </w:tc>
      </w:tr>
      <w:tr w:rsidR="0023150B" w:rsidRPr="002C36F6" w14:paraId="7A389624" w14:textId="77777777" w:rsidTr="00D04E93">
        <w:tc>
          <w:tcPr>
            <w:tcW w:w="737" w:type="dxa"/>
          </w:tcPr>
          <w:p w14:paraId="38276D85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5BA16965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3060" w:type="dxa"/>
            <w:vMerge/>
          </w:tcPr>
          <w:p w14:paraId="5A553EFA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35DDD42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81" w:type="dxa"/>
          </w:tcPr>
          <w:p w14:paraId="12FDD7B0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2F4842F2" w14:textId="77777777" w:rsidR="0023150B" w:rsidRPr="002C36F6" w:rsidRDefault="0023150B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023D06C0" w14:textId="16F4A019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106,66</w:t>
            </w:r>
          </w:p>
        </w:tc>
      </w:tr>
      <w:tr w:rsidR="0023150B" w:rsidRPr="002C36F6" w14:paraId="58096637" w14:textId="77777777" w:rsidTr="00D04E93">
        <w:tc>
          <w:tcPr>
            <w:tcW w:w="737" w:type="dxa"/>
          </w:tcPr>
          <w:p w14:paraId="67E4CB3B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6" w:type="dxa"/>
          </w:tcPr>
          <w:p w14:paraId="4F55736B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3060" w:type="dxa"/>
          </w:tcPr>
          <w:p w14:paraId="1C39B9AC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6D94C13D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EC6457B" w14:textId="77777777" w:rsidR="0023150B" w:rsidRPr="002C36F6" w:rsidRDefault="0023150B" w:rsidP="004868E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764777F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44907B3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0B9193A" w14:textId="46286A58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147,68</w:t>
            </w:r>
          </w:p>
        </w:tc>
      </w:tr>
      <w:tr w:rsidR="0023150B" w:rsidRPr="002C36F6" w14:paraId="11C8149E" w14:textId="77777777" w:rsidTr="00D04E93">
        <w:tc>
          <w:tcPr>
            <w:tcW w:w="737" w:type="dxa"/>
          </w:tcPr>
          <w:p w14:paraId="7BA322E5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3C7EAB78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3060" w:type="dxa"/>
          </w:tcPr>
          <w:p w14:paraId="6284F33B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искусств(Фортепиано)</w:t>
            </w:r>
          </w:p>
        </w:tc>
        <w:tc>
          <w:tcPr>
            <w:tcW w:w="2122" w:type="dxa"/>
          </w:tcPr>
          <w:p w14:paraId="21741A11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E18CCC6" w14:textId="77777777" w:rsidR="0023150B" w:rsidRPr="002C36F6" w:rsidRDefault="0023150B" w:rsidP="004868E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874B687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08B106A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2019544" w14:textId="0F938123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218,82</w:t>
            </w:r>
          </w:p>
        </w:tc>
      </w:tr>
      <w:tr w:rsidR="002E2E99" w:rsidRPr="002C36F6" w14:paraId="2067585F" w14:textId="77777777" w:rsidTr="00D04E93">
        <w:tc>
          <w:tcPr>
            <w:tcW w:w="737" w:type="dxa"/>
          </w:tcPr>
          <w:p w14:paraId="43CBACBE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77AEE078" w14:textId="77777777" w:rsidR="002E2E99" w:rsidRPr="002C36F6" w:rsidRDefault="00000000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2E2E99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3060" w:type="dxa"/>
          </w:tcPr>
          <w:p w14:paraId="0AE64792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искусств(Струнные инструменты)</w:t>
            </w:r>
          </w:p>
        </w:tc>
        <w:tc>
          <w:tcPr>
            <w:tcW w:w="2122" w:type="dxa"/>
          </w:tcPr>
          <w:p w14:paraId="3F5455C6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216B6D71" w14:textId="77777777" w:rsidR="002E2E99" w:rsidRPr="002C36F6" w:rsidRDefault="002E2E99" w:rsidP="002E2E9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15239BB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A7D7ED2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7B77077E" w14:textId="18ADC0AA" w:rsidR="002E2E99" w:rsidRPr="002C36F6" w:rsidRDefault="005E0D6C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218,82</w:t>
            </w:r>
          </w:p>
        </w:tc>
      </w:tr>
      <w:tr w:rsidR="002E2E99" w:rsidRPr="002C36F6" w14:paraId="787733E0" w14:textId="77777777" w:rsidTr="00D04E93">
        <w:tc>
          <w:tcPr>
            <w:tcW w:w="737" w:type="dxa"/>
          </w:tcPr>
          <w:p w14:paraId="37B6080F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5D5FEF3B" w14:textId="77777777" w:rsidR="002E2E99" w:rsidRPr="002C36F6" w:rsidRDefault="00000000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="002E2E99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3060" w:type="dxa"/>
          </w:tcPr>
          <w:p w14:paraId="446984B9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искусств(Духовые и ударные инструменты)</w:t>
            </w:r>
          </w:p>
        </w:tc>
        <w:tc>
          <w:tcPr>
            <w:tcW w:w="2122" w:type="dxa"/>
          </w:tcPr>
          <w:p w14:paraId="1F158254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1735912E" w14:textId="77777777" w:rsidR="002E2E99" w:rsidRPr="002C36F6" w:rsidRDefault="002E2E99" w:rsidP="002E2E9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D0F622E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236820F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10286353" w14:textId="01D33BBC" w:rsidR="002E2E99" w:rsidRPr="002C36F6" w:rsidRDefault="005E0D6C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218,82</w:t>
            </w:r>
          </w:p>
        </w:tc>
      </w:tr>
      <w:tr w:rsidR="002E2E99" w:rsidRPr="002C36F6" w14:paraId="2E28C66D" w14:textId="77777777" w:rsidTr="00D04E93">
        <w:tc>
          <w:tcPr>
            <w:tcW w:w="737" w:type="dxa"/>
          </w:tcPr>
          <w:p w14:paraId="100E1895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07D1B784" w14:textId="77777777" w:rsidR="002E2E99" w:rsidRPr="002C36F6" w:rsidRDefault="00000000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_blank" w:history="1">
              <w:r w:rsidR="002E2E99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3060" w:type="dxa"/>
          </w:tcPr>
          <w:p w14:paraId="1379FCF3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искусств(Народные инструменты)</w:t>
            </w:r>
          </w:p>
        </w:tc>
        <w:tc>
          <w:tcPr>
            <w:tcW w:w="2122" w:type="dxa"/>
          </w:tcPr>
          <w:p w14:paraId="49E9C062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27863BBB" w14:textId="77777777" w:rsidR="002E2E99" w:rsidRPr="002C36F6" w:rsidRDefault="002E2E99" w:rsidP="002E2E9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3AE3D63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E75F19B" w14:textId="77777777" w:rsidR="002E2E99" w:rsidRPr="002C36F6" w:rsidRDefault="002E2E99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7DC29DB3" w14:textId="2A43F590" w:rsidR="002E2E99" w:rsidRPr="002C36F6" w:rsidRDefault="005E0D6C" w:rsidP="002E2E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218,82</w:t>
            </w:r>
          </w:p>
        </w:tc>
      </w:tr>
      <w:tr w:rsidR="0023150B" w:rsidRPr="002C36F6" w14:paraId="73F0D751" w14:textId="77777777" w:rsidTr="00D04E93">
        <w:tc>
          <w:tcPr>
            <w:tcW w:w="737" w:type="dxa"/>
          </w:tcPr>
          <w:p w14:paraId="6D511ABD" w14:textId="77777777" w:rsidR="0023150B" w:rsidRPr="002C36F6" w:rsidRDefault="002631D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5B7BA804" w14:textId="77777777" w:rsidR="0023150B" w:rsidRPr="002C36F6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23150B" w:rsidRPr="002C36F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3060" w:type="dxa"/>
          </w:tcPr>
          <w:p w14:paraId="31E975E6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искусств(Живопись)</w:t>
            </w:r>
          </w:p>
        </w:tc>
        <w:tc>
          <w:tcPr>
            <w:tcW w:w="2122" w:type="dxa"/>
          </w:tcPr>
          <w:p w14:paraId="645CC73A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653F1A2" w14:textId="77777777" w:rsidR="0023150B" w:rsidRPr="002C36F6" w:rsidRDefault="0023150B" w:rsidP="004868E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D69AD77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A30915D" w14:textId="77777777" w:rsidR="0023150B" w:rsidRPr="002C36F6" w:rsidRDefault="0023150B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4455C41" w14:textId="1D5D2042" w:rsidR="0023150B" w:rsidRPr="002C36F6" w:rsidRDefault="005E0D6C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76,53</w:t>
            </w:r>
          </w:p>
        </w:tc>
      </w:tr>
    </w:tbl>
    <w:p w14:paraId="798136FB" w14:textId="77777777" w:rsidR="0023150B" w:rsidRDefault="0023150B" w:rsidP="0023150B">
      <w:pPr>
        <w:tabs>
          <w:tab w:val="left" w:pos="720"/>
        </w:tabs>
        <w:jc w:val="center"/>
        <w:rPr>
          <w:sz w:val="24"/>
          <w:szCs w:val="24"/>
        </w:rPr>
      </w:pPr>
    </w:p>
    <w:p w14:paraId="6D27456D" w14:textId="77777777" w:rsidR="0023150B" w:rsidRDefault="0023150B" w:rsidP="0023150B">
      <w:pPr>
        <w:jc w:val="center"/>
        <w:rPr>
          <w:sz w:val="24"/>
          <w:szCs w:val="24"/>
        </w:rPr>
      </w:pPr>
    </w:p>
    <w:p w14:paraId="169F4563" w14:textId="77777777" w:rsidR="0023150B" w:rsidRDefault="0023150B" w:rsidP="0023150B">
      <w:pPr>
        <w:jc w:val="center"/>
        <w:rPr>
          <w:sz w:val="24"/>
          <w:szCs w:val="24"/>
        </w:rPr>
      </w:pPr>
    </w:p>
    <w:p w14:paraId="773591E5" w14:textId="77777777" w:rsidR="003D4DD6" w:rsidRDefault="003D4DD6" w:rsidP="0023150B">
      <w:pPr>
        <w:jc w:val="center"/>
        <w:rPr>
          <w:sz w:val="24"/>
          <w:szCs w:val="24"/>
        </w:rPr>
      </w:pPr>
    </w:p>
    <w:p w14:paraId="5D2B0177" w14:textId="77777777" w:rsidR="00CC4512" w:rsidRDefault="00CC4512" w:rsidP="00B714DA">
      <w:pPr>
        <w:ind w:left="11520"/>
        <w:rPr>
          <w:sz w:val="24"/>
          <w:szCs w:val="24"/>
        </w:rPr>
      </w:pPr>
    </w:p>
    <w:p w14:paraId="55E4150F" w14:textId="77777777" w:rsidR="00CC4512" w:rsidRDefault="00CC4512" w:rsidP="00B714DA">
      <w:pPr>
        <w:ind w:left="11520"/>
        <w:rPr>
          <w:sz w:val="24"/>
          <w:szCs w:val="24"/>
        </w:rPr>
      </w:pPr>
    </w:p>
    <w:p w14:paraId="2A08D0B2" w14:textId="77777777" w:rsidR="00CC4512" w:rsidRDefault="00CC4512" w:rsidP="00B714DA">
      <w:pPr>
        <w:ind w:left="11520"/>
        <w:rPr>
          <w:sz w:val="24"/>
          <w:szCs w:val="24"/>
        </w:rPr>
      </w:pPr>
    </w:p>
    <w:p w14:paraId="2F3AF3E3" w14:textId="77777777" w:rsidR="00CC4512" w:rsidRDefault="00CC4512" w:rsidP="00B714DA">
      <w:pPr>
        <w:ind w:left="11520"/>
        <w:rPr>
          <w:sz w:val="24"/>
          <w:szCs w:val="24"/>
        </w:rPr>
      </w:pPr>
    </w:p>
    <w:p w14:paraId="03AB204A" w14:textId="77777777" w:rsidR="00CC4512" w:rsidRDefault="00CC4512" w:rsidP="00B714DA">
      <w:pPr>
        <w:ind w:left="11520"/>
        <w:rPr>
          <w:sz w:val="24"/>
          <w:szCs w:val="24"/>
        </w:rPr>
      </w:pPr>
    </w:p>
    <w:p w14:paraId="57025BAC" w14:textId="77777777" w:rsidR="00CC4512" w:rsidRDefault="00CC4512" w:rsidP="00B714DA">
      <w:pPr>
        <w:ind w:left="11520"/>
        <w:rPr>
          <w:sz w:val="24"/>
          <w:szCs w:val="24"/>
        </w:rPr>
      </w:pPr>
    </w:p>
    <w:p w14:paraId="1083B672" w14:textId="77777777" w:rsidR="00CC4512" w:rsidRDefault="00CC4512" w:rsidP="00B714DA">
      <w:pPr>
        <w:ind w:left="11520"/>
        <w:rPr>
          <w:sz w:val="24"/>
          <w:szCs w:val="24"/>
        </w:rPr>
      </w:pPr>
    </w:p>
    <w:p w14:paraId="27FAE88A" w14:textId="77777777" w:rsidR="00CC4512" w:rsidRDefault="00CC4512" w:rsidP="00B714DA">
      <w:pPr>
        <w:ind w:left="11520"/>
        <w:rPr>
          <w:sz w:val="24"/>
          <w:szCs w:val="24"/>
        </w:rPr>
      </w:pPr>
    </w:p>
    <w:p w14:paraId="5FB7C7A7" w14:textId="77777777" w:rsidR="00CC4512" w:rsidRDefault="00CC4512" w:rsidP="00B714DA">
      <w:pPr>
        <w:ind w:left="11520"/>
        <w:rPr>
          <w:sz w:val="24"/>
          <w:szCs w:val="24"/>
        </w:rPr>
      </w:pPr>
    </w:p>
    <w:p w14:paraId="2873437C" w14:textId="77777777" w:rsidR="002C36F6" w:rsidRDefault="002C36F6" w:rsidP="00B714DA">
      <w:pPr>
        <w:ind w:left="11520"/>
        <w:rPr>
          <w:sz w:val="24"/>
          <w:szCs w:val="24"/>
        </w:rPr>
      </w:pPr>
    </w:p>
    <w:p w14:paraId="68F0C283" w14:textId="77777777" w:rsidR="002C36F6" w:rsidRDefault="002C36F6" w:rsidP="00B714DA">
      <w:pPr>
        <w:ind w:left="11520"/>
        <w:rPr>
          <w:sz w:val="24"/>
          <w:szCs w:val="24"/>
        </w:rPr>
      </w:pPr>
    </w:p>
    <w:p w14:paraId="77630CF4" w14:textId="77777777" w:rsidR="002C36F6" w:rsidRDefault="002C36F6" w:rsidP="00B714DA">
      <w:pPr>
        <w:ind w:left="11520"/>
        <w:rPr>
          <w:sz w:val="24"/>
          <w:szCs w:val="24"/>
        </w:rPr>
      </w:pPr>
    </w:p>
    <w:p w14:paraId="2DF4E607" w14:textId="77777777" w:rsidR="002C36F6" w:rsidRDefault="002C36F6" w:rsidP="00B714DA">
      <w:pPr>
        <w:ind w:left="11520"/>
        <w:rPr>
          <w:sz w:val="24"/>
          <w:szCs w:val="24"/>
        </w:rPr>
      </w:pPr>
    </w:p>
    <w:p w14:paraId="272957E9" w14:textId="77777777" w:rsidR="002C36F6" w:rsidRDefault="002C36F6" w:rsidP="00B714DA">
      <w:pPr>
        <w:ind w:left="11520"/>
        <w:rPr>
          <w:sz w:val="24"/>
          <w:szCs w:val="24"/>
        </w:rPr>
      </w:pPr>
    </w:p>
    <w:p w14:paraId="781E566A" w14:textId="77777777" w:rsidR="002C36F6" w:rsidRDefault="002C36F6" w:rsidP="00B714DA">
      <w:pPr>
        <w:ind w:left="11520"/>
        <w:rPr>
          <w:sz w:val="24"/>
          <w:szCs w:val="24"/>
        </w:rPr>
      </w:pPr>
    </w:p>
    <w:p w14:paraId="3EE6195E" w14:textId="77777777" w:rsidR="00CC4512" w:rsidRDefault="00CC4512" w:rsidP="00B714DA">
      <w:pPr>
        <w:ind w:left="11520"/>
        <w:rPr>
          <w:sz w:val="24"/>
          <w:szCs w:val="24"/>
        </w:rPr>
      </w:pPr>
    </w:p>
    <w:p w14:paraId="1C68048A" w14:textId="77777777" w:rsidR="00B714DA" w:rsidRPr="000771E2" w:rsidRDefault="008B289F" w:rsidP="00B714DA">
      <w:pPr>
        <w:ind w:left="11520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5D82F05B" w14:textId="77777777" w:rsidR="00B714DA" w:rsidRPr="000771E2" w:rsidRDefault="00B714DA" w:rsidP="00B714DA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034BC52E" w14:textId="77777777" w:rsidR="00B714DA" w:rsidRPr="000771E2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CD81B54" w14:textId="77777777" w:rsidR="00B714DA" w:rsidRPr="000771E2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99D2009" w14:textId="77777777" w:rsidR="00B714DA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7BE2E4C7" w14:textId="77777777" w:rsidR="00B714DA" w:rsidRDefault="00B714DA" w:rsidP="00B714DA">
      <w:pPr>
        <w:ind w:left="11520"/>
        <w:rPr>
          <w:sz w:val="24"/>
          <w:szCs w:val="24"/>
        </w:rPr>
      </w:pPr>
    </w:p>
    <w:p w14:paraId="4A6FB050" w14:textId="77777777" w:rsidR="008B289F" w:rsidRDefault="00B714DA" w:rsidP="00B714DA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</w:t>
      </w:r>
      <w:r w:rsidR="008B289F">
        <w:rPr>
          <w:sz w:val="24"/>
          <w:szCs w:val="24"/>
        </w:rPr>
        <w:t>ВЫПОЛНЕНИЕ РАБОТ</w:t>
      </w:r>
    </w:p>
    <w:p w14:paraId="39CBB704" w14:textId="41877F2E" w:rsidR="00B714DA" w:rsidRDefault="00B714DA" w:rsidP="00B714DA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722A08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3959AA">
        <w:rPr>
          <w:sz w:val="24"/>
          <w:szCs w:val="24"/>
        </w:rPr>
        <w:t>3</w:t>
      </w:r>
      <w:r w:rsidRPr="007A6509">
        <w:rPr>
          <w:sz w:val="24"/>
          <w:szCs w:val="24"/>
        </w:rPr>
        <w:t xml:space="preserve"> год</w:t>
      </w:r>
    </w:p>
    <w:p w14:paraId="5738F901" w14:textId="77777777" w:rsidR="00B714DA" w:rsidRDefault="00B714DA" w:rsidP="00B714DA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990"/>
        <w:gridCol w:w="2618"/>
        <w:gridCol w:w="1843"/>
        <w:gridCol w:w="2126"/>
        <w:gridCol w:w="1701"/>
        <w:gridCol w:w="1833"/>
        <w:gridCol w:w="1602"/>
      </w:tblGrid>
      <w:tr w:rsidR="00353BD7" w:rsidRPr="001D26DE" w14:paraId="42A76F48" w14:textId="77777777" w:rsidTr="00D04E93">
        <w:tc>
          <w:tcPr>
            <w:tcW w:w="737" w:type="dxa"/>
            <w:vMerge w:val="restart"/>
          </w:tcPr>
          <w:p w14:paraId="3FB5926D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Merge w:val="restart"/>
          </w:tcPr>
          <w:p w14:paraId="33BF2B20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18" w:type="dxa"/>
            <w:vMerge w:val="restart"/>
          </w:tcPr>
          <w:p w14:paraId="47E6480F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686754B1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5F29040F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</w:tcPr>
          <w:p w14:paraId="438D93A8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</w:tcPr>
          <w:p w14:paraId="29667690" w14:textId="77777777" w:rsidR="00353BD7" w:rsidRPr="001D26DE" w:rsidRDefault="00353BD7" w:rsidP="00353B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</w:tcPr>
          <w:p w14:paraId="5ADF46AE" w14:textId="77777777" w:rsidR="00353BD7" w:rsidRPr="001D26DE" w:rsidRDefault="00353BD7" w:rsidP="00353B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 работы в целом, руб.</w:t>
            </w:r>
          </w:p>
        </w:tc>
      </w:tr>
      <w:tr w:rsidR="00353BD7" w:rsidRPr="001D26DE" w14:paraId="02062A63" w14:textId="77777777" w:rsidTr="00D04E93">
        <w:tc>
          <w:tcPr>
            <w:tcW w:w="737" w:type="dxa"/>
            <w:vMerge/>
          </w:tcPr>
          <w:p w14:paraId="2C64F07A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14:paraId="376A5190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04C7C19B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5B04F0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D95CC8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92638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vMerge/>
          </w:tcPr>
          <w:p w14:paraId="3CCC09B6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A9D5D03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EE" w:rsidRPr="001D26DE" w14:paraId="067566E6" w14:textId="77777777" w:rsidTr="00D04E93">
        <w:tc>
          <w:tcPr>
            <w:tcW w:w="15450" w:type="dxa"/>
            <w:gridSpan w:val="8"/>
          </w:tcPr>
          <w:p w14:paraId="4194D9D4" w14:textId="77777777" w:rsidR="004868EE" w:rsidRPr="001D26DE" w:rsidRDefault="004868EE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И.В.Коротеева</w:t>
            </w:r>
            <w:proofErr w:type="spellEnd"/>
            <w:r w:rsidR="007F40AF"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AF"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56333" w:rsidRPr="001D26DE" w14:paraId="221FC346" w14:textId="77777777" w:rsidTr="00D04E93">
        <w:tc>
          <w:tcPr>
            <w:tcW w:w="737" w:type="dxa"/>
          </w:tcPr>
          <w:p w14:paraId="60F9379B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14:paraId="53D71C09" w14:textId="1C0DF696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591212.P.57.1.7012000100</w:t>
              </w:r>
              <w:r w:rsidR="003959A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7E5B603B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</w:tcPr>
          <w:p w14:paraId="1287A4E8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CE1A4A" w14:textId="77777777" w:rsidR="00E56333" w:rsidRPr="001D26DE" w:rsidRDefault="00E56333" w:rsidP="001B25B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  <w:p w14:paraId="15D38A10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440FB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833" w:type="dxa"/>
          </w:tcPr>
          <w:p w14:paraId="741DCDB9" w14:textId="21B660FF" w:rsidR="00E56333" w:rsidRPr="001D26DE" w:rsidRDefault="003959A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602" w:type="dxa"/>
          </w:tcPr>
          <w:p w14:paraId="366A2BD1" w14:textId="2CA0CE44" w:rsidR="00E56333" w:rsidRPr="001D26DE" w:rsidRDefault="003959AA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3571601,88</w:t>
            </w:r>
          </w:p>
        </w:tc>
      </w:tr>
      <w:tr w:rsidR="001B25B9" w:rsidRPr="001D26DE" w14:paraId="223817B3" w14:textId="77777777" w:rsidTr="00D04E93">
        <w:tc>
          <w:tcPr>
            <w:tcW w:w="15450" w:type="dxa"/>
            <w:gridSpan w:val="8"/>
          </w:tcPr>
          <w:p w14:paraId="37931FCF" w14:textId="77777777" w:rsidR="001B25B9" w:rsidRPr="001D26DE" w:rsidRDefault="007F40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56333" w:rsidRPr="001D26DE" w14:paraId="1B3469B2" w14:textId="77777777" w:rsidTr="00D04E93">
        <w:tc>
          <w:tcPr>
            <w:tcW w:w="737" w:type="dxa"/>
          </w:tcPr>
          <w:p w14:paraId="5CF1FD26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14:paraId="4A8993D0" w14:textId="0B36AEA2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910210.Р.57.1.3212000100</w:t>
              </w:r>
              <w:r w:rsidR="007A60F8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1AF879D1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</w:tcPr>
          <w:p w14:paraId="496605F1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69FEBF2C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6CF8E5E8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2398D6D7" w14:textId="15981ACF" w:rsidR="00E56333" w:rsidRPr="001D26DE" w:rsidRDefault="007A60F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20933,79</w:t>
            </w:r>
          </w:p>
        </w:tc>
        <w:tc>
          <w:tcPr>
            <w:tcW w:w="1602" w:type="dxa"/>
          </w:tcPr>
          <w:p w14:paraId="3976BCC3" w14:textId="4D4E0B1C" w:rsidR="00E56333" w:rsidRPr="001D26DE" w:rsidRDefault="007A60F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2093379,47</w:t>
            </w:r>
          </w:p>
        </w:tc>
      </w:tr>
      <w:tr w:rsidR="00E56333" w:rsidRPr="001D26DE" w14:paraId="78184985" w14:textId="77777777" w:rsidTr="00D04E93">
        <w:trPr>
          <w:trHeight w:val="1104"/>
        </w:trPr>
        <w:tc>
          <w:tcPr>
            <w:tcW w:w="737" w:type="dxa"/>
          </w:tcPr>
          <w:p w14:paraId="44C797DF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14:paraId="381A276B" w14:textId="7433CABC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910210.Р.57.1.3041000100</w:t>
              </w:r>
              <w:r w:rsidR="007A60F8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5E6712CE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</w:tcPr>
          <w:p w14:paraId="334947FF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BCF57" w14:textId="77777777" w:rsidR="00E56333" w:rsidRPr="001D26DE" w:rsidRDefault="00E56333" w:rsidP="0047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662DFDF1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0D73EF61" w14:textId="4ED43843" w:rsidR="00E56333" w:rsidRPr="001D26DE" w:rsidRDefault="007A60F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  <w:tc>
          <w:tcPr>
            <w:tcW w:w="1602" w:type="dxa"/>
          </w:tcPr>
          <w:p w14:paraId="33B31423" w14:textId="25E6548E" w:rsidR="00E56333" w:rsidRPr="001D26DE" w:rsidRDefault="007A60F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</w:tr>
      <w:tr w:rsidR="00E56333" w:rsidRPr="001D26DE" w14:paraId="6EFBAF49" w14:textId="77777777" w:rsidTr="00D04E93">
        <w:trPr>
          <w:trHeight w:val="1176"/>
        </w:trPr>
        <w:tc>
          <w:tcPr>
            <w:tcW w:w="737" w:type="dxa"/>
          </w:tcPr>
          <w:p w14:paraId="56C9661B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90" w:type="dxa"/>
          </w:tcPr>
          <w:p w14:paraId="075EFE24" w14:textId="435A6267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910210.Р.57.1.3232000100</w:t>
              </w:r>
              <w:r w:rsidR="007A60F8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624866DE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</w:tcPr>
          <w:p w14:paraId="0E9F50E8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EF8A3C" w14:textId="77777777" w:rsidR="00E56333" w:rsidRPr="001D26DE" w:rsidRDefault="00E56333" w:rsidP="00472457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экспозиций (выставок)</w:t>
            </w:r>
          </w:p>
          <w:p w14:paraId="5096CAE1" w14:textId="77777777" w:rsidR="00E56333" w:rsidRPr="001D26DE" w:rsidRDefault="00E56333" w:rsidP="0047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F20496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14:paraId="36A6C915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77CF542" w14:textId="6CF21996" w:rsidR="00E56333" w:rsidRPr="001D26DE" w:rsidRDefault="007A60F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20948,54</w:t>
            </w:r>
          </w:p>
        </w:tc>
        <w:tc>
          <w:tcPr>
            <w:tcW w:w="1602" w:type="dxa"/>
          </w:tcPr>
          <w:p w14:paraId="4FD9BB85" w14:textId="74F76135" w:rsidR="00E56333" w:rsidRPr="001D26DE" w:rsidRDefault="007A60F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1571140,26</w:t>
            </w:r>
          </w:p>
        </w:tc>
      </w:tr>
    </w:tbl>
    <w:p w14:paraId="488078C8" w14:textId="77777777" w:rsidR="00BE088D" w:rsidRDefault="00BE088D" w:rsidP="00664E38">
      <w:pPr>
        <w:ind w:left="11520"/>
        <w:rPr>
          <w:sz w:val="24"/>
          <w:szCs w:val="24"/>
        </w:rPr>
      </w:pPr>
    </w:p>
    <w:p w14:paraId="03A674D7" w14:textId="77777777" w:rsidR="001D26DE" w:rsidRDefault="001D26DE" w:rsidP="00BE088D">
      <w:pPr>
        <w:ind w:left="11520"/>
        <w:rPr>
          <w:sz w:val="24"/>
          <w:szCs w:val="24"/>
        </w:rPr>
      </w:pPr>
    </w:p>
    <w:p w14:paraId="23DD09F7" w14:textId="77777777" w:rsidR="001D26DE" w:rsidRDefault="001D26DE" w:rsidP="00BE088D">
      <w:pPr>
        <w:ind w:left="11520"/>
        <w:rPr>
          <w:sz w:val="24"/>
          <w:szCs w:val="24"/>
        </w:rPr>
      </w:pPr>
    </w:p>
    <w:p w14:paraId="71D4027F" w14:textId="77777777" w:rsidR="00BE088D" w:rsidRPr="000771E2" w:rsidRDefault="001C018C" w:rsidP="00BE088D">
      <w:pPr>
        <w:ind w:left="1152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6D70C40F" w14:textId="77777777" w:rsidR="00BE088D" w:rsidRPr="000771E2" w:rsidRDefault="00BE088D" w:rsidP="00BE088D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1A1E7275" w14:textId="77777777" w:rsidR="00BE088D" w:rsidRPr="000771E2" w:rsidRDefault="00BE088D" w:rsidP="00BE088D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D19A17D" w14:textId="77777777" w:rsidR="00BE088D" w:rsidRPr="000771E2" w:rsidRDefault="00BE088D" w:rsidP="00BE088D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7B54E79D" w14:textId="77777777" w:rsidR="00BE088D" w:rsidRDefault="00BE088D" w:rsidP="00BE088D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03465C83" w14:textId="77777777" w:rsidR="00BE088D" w:rsidRDefault="00BE088D" w:rsidP="00BE088D">
      <w:pPr>
        <w:ind w:left="11520"/>
        <w:rPr>
          <w:sz w:val="24"/>
          <w:szCs w:val="24"/>
        </w:rPr>
      </w:pPr>
    </w:p>
    <w:p w14:paraId="3D57C569" w14:textId="77777777" w:rsidR="00BE088D" w:rsidRDefault="00BE088D" w:rsidP="00BE088D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</w:t>
      </w:r>
      <w:r>
        <w:rPr>
          <w:sz w:val="24"/>
          <w:szCs w:val="24"/>
        </w:rPr>
        <w:t>ВЫПОЛНЕНИЕ РАБОТ</w:t>
      </w:r>
    </w:p>
    <w:p w14:paraId="6B3D3359" w14:textId="414FDABA" w:rsidR="00BE088D" w:rsidRDefault="00BE088D" w:rsidP="00BE088D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B550AE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9B2B84">
        <w:rPr>
          <w:sz w:val="24"/>
          <w:szCs w:val="24"/>
        </w:rPr>
        <w:t>4</w:t>
      </w:r>
      <w:r w:rsidRPr="007A6509">
        <w:rPr>
          <w:sz w:val="24"/>
          <w:szCs w:val="24"/>
        </w:rPr>
        <w:t xml:space="preserve"> год</w:t>
      </w:r>
    </w:p>
    <w:p w14:paraId="25E7C4E3" w14:textId="77777777" w:rsidR="00BE088D" w:rsidRDefault="00BE088D" w:rsidP="00BE088D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990"/>
        <w:gridCol w:w="2618"/>
        <w:gridCol w:w="1843"/>
        <w:gridCol w:w="2126"/>
        <w:gridCol w:w="1701"/>
        <w:gridCol w:w="1833"/>
        <w:gridCol w:w="1602"/>
      </w:tblGrid>
      <w:tr w:rsidR="00BE088D" w:rsidRPr="0072777A" w14:paraId="23C4BBA1" w14:textId="77777777" w:rsidTr="00D04E93">
        <w:tc>
          <w:tcPr>
            <w:tcW w:w="737" w:type="dxa"/>
            <w:vMerge w:val="restart"/>
          </w:tcPr>
          <w:p w14:paraId="4778ED24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Merge w:val="restart"/>
          </w:tcPr>
          <w:p w14:paraId="052E4C28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18" w:type="dxa"/>
            <w:vMerge w:val="restart"/>
          </w:tcPr>
          <w:p w14:paraId="5C2C5858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2C46228E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19A85B5C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</w:tcPr>
          <w:p w14:paraId="6AC58D9E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</w:tcPr>
          <w:p w14:paraId="37D6E541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</w:tcPr>
          <w:p w14:paraId="4A25B605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 работы в целом, руб.</w:t>
            </w:r>
          </w:p>
        </w:tc>
      </w:tr>
      <w:tr w:rsidR="00BE088D" w:rsidRPr="0072777A" w14:paraId="68F116E7" w14:textId="77777777" w:rsidTr="00D04E93">
        <w:tc>
          <w:tcPr>
            <w:tcW w:w="737" w:type="dxa"/>
            <w:vMerge/>
          </w:tcPr>
          <w:p w14:paraId="4D5ED2D9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14:paraId="49CBB3FC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26C4ACA1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1F6D69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B53593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53FD7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vMerge/>
          </w:tcPr>
          <w:p w14:paraId="43FEE31D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45B985E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8D" w:rsidRPr="0072777A" w14:paraId="55BF6C72" w14:textId="77777777" w:rsidTr="00D04E93">
        <w:tc>
          <w:tcPr>
            <w:tcW w:w="15450" w:type="dxa"/>
            <w:gridSpan w:val="8"/>
          </w:tcPr>
          <w:p w14:paraId="04088413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И.В.Коротеева</w:t>
            </w:r>
            <w:proofErr w:type="spellEnd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BE088D" w:rsidRPr="0072777A" w14:paraId="244889FD" w14:textId="77777777" w:rsidTr="00D04E93">
        <w:tc>
          <w:tcPr>
            <w:tcW w:w="737" w:type="dxa"/>
          </w:tcPr>
          <w:p w14:paraId="2BB03D50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14:paraId="232CEF1F" w14:textId="60A5C75C" w:rsidR="00BE088D" w:rsidRPr="0072777A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="00BE088D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591212.P.57.1.7012000100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0DDE2F90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</w:tcPr>
          <w:p w14:paraId="1FD35CBD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985B2" w14:textId="77777777" w:rsidR="00BE088D" w:rsidRPr="0072777A" w:rsidRDefault="00BE088D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  <w:p w14:paraId="3EAAB8A2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9F6D1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833" w:type="dxa"/>
          </w:tcPr>
          <w:p w14:paraId="7FFE9334" w14:textId="36D6367B" w:rsidR="00BE088D" w:rsidRPr="0072777A" w:rsidRDefault="00E3027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602" w:type="dxa"/>
          </w:tcPr>
          <w:p w14:paraId="64622594" w14:textId="002394CE" w:rsidR="00BE088D" w:rsidRPr="0072777A" w:rsidRDefault="00E3027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3571601,88</w:t>
            </w:r>
          </w:p>
        </w:tc>
      </w:tr>
      <w:tr w:rsidR="00BE088D" w:rsidRPr="0072777A" w14:paraId="463AA435" w14:textId="77777777" w:rsidTr="00D04E93">
        <w:tc>
          <w:tcPr>
            <w:tcW w:w="15450" w:type="dxa"/>
            <w:gridSpan w:val="8"/>
          </w:tcPr>
          <w:p w14:paraId="0DE285FB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30277" w:rsidRPr="0072777A" w14:paraId="5DEFC45C" w14:textId="77777777" w:rsidTr="00D04E93">
        <w:tc>
          <w:tcPr>
            <w:tcW w:w="737" w:type="dxa"/>
          </w:tcPr>
          <w:p w14:paraId="52BA5DAB" w14:textId="77777777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14:paraId="52A84FD9" w14:textId="5D1E7CAD" w:rsidR="00E30277" w:rsidRPr="0072777A" w:rsidRDefault="00000000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="00E30277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910210.Р.57.1.3212000100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1E0C12CC" w14:textId="77777777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</w:tcPr>
          <w:p w14:paraId="5039E337" w14:textId="77777777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57CE9D48" w14:textId="77777777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2C74A701" w14:textId="77777777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12378EA8" w14:textId="46427A31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20933,79</w:t>
            </w:r>
          </w:p>
        </w:tc>
        <w:tc>
          <w:tcPr>
            <w:tcW w:w="1602" w:type="dxa"/>
          </w:tcPr>
          <w:p w14:paraId="78688CD5" w14:textId="341C26BA" w:rsidR="00E30277" w:rsidRPr="0072777A" w:rsidRDefault="00E30277" w:rsidP="00E302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2093379,47</w:t>
            </w:r>
          </w:p>
        </w:tc>
      </w:tr>
      <w:tr w:rsidR="00CE0189" w:rsidRPr="0072777A" w14:paraId="54EEE7FC" w14:textId="77777777" w:rsidTr="00D04E93">
        <w:trPr>
          <w:trHeight w:val="1104"/>
        </w:trPr>
        <w:tc>
          <w:tcPr>
            <w:tcW w:w="737" w:type="dxa"/>
          </w:tcPr>
          <w:p w14:paraId="524CD65C" w14:textId="77777777" w:rsidR="00CE0189" w:rsidRPr="0072777A" w:rsidRDefault="00CE0189" w:rsidP="00CE01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90" w:type="dxa"/>
          </w:tcPr>
          <w:p w14:paraId="68C87890" w14:textId="12373914" w:rsidR="00CE0189" w:rsidRPr="0072777A" w:rsidRDefault="00000000" w:rsidP="00CE01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gtFrame="_blank" w:history="1">
              <w:r w:rsidR="00CE0189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910210.Р.57.1.3041000100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6DC610CA" w14:textId="77777777" w:rsidR="00CE0189" w:rsidRPr="0072777A" w:rsidRDefault="00CE0189" w:rsidP="00CE01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</w:tcPr>
          <w:p w14:paraId="627F0579" w14:textId="77777777" w:rsidR="00CE0189" w:rsidRPr="0072777A" w:rsidRDefault="00CE0189" w:rsidP="00CE01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1E8F8" w14:textId="77777777" w:rsidR="00CE0189" w:rsidRPr="0072777A" w:rsidRDefault="00CE0189" w:rsidP="00CE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6A534F27" w14:textId="77777777" w:rsidR="00CE0189" w:rsidRPr="0072777A" w:rsidRDefault="00CE0189" w:rsidP="00CE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19107BF0" w14:textId="1E5ACB6A" w:rsidR="00CE0189" w:rsidRPr="0072777A" w:rsidRDefault="00CE0189" w:rsidP="00CE01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  <w:tc>
          <w:tcPr>
            <w:tcW w:w="1602" w:type="dxa"/>
          </w:tcPr>
          <w:p w14:paraId="286F67D4" w14:textId="05879177" w:rsidR="00CE0189" w:rsidRPr="0072777A" w:rsidRDefault="00CE0189" w:rsidP="00CE01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</w:tr>
      <w:tr w:rsidR="00560D05" w:rsidRPr="0072777A" w14:paraId="258FF7E4" w14:textId="77777777" w:rsidTr="00D04E93">
        <w:trPr>
          <w:trHeight w:val="1176"/>
        </w:trPr>
        <w:tc>
          <w:tcPr>
            <w:tcW w:w="737" w:type="dxa"/>
          </w:tcPr>
          <w:p w14:paraId="6C46A2AF" w14:textId="77777777" w:rsidR="00560D05" w:rsidRPr="0072777A" w:rsidRDefault="00560D05" w:rsidP="00560D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0" w:type="dxa"/>
          </w:tcPr>
          <w:p w14:paraId="6CDC023E" w14:textId="42D737C1" w:rsidR="00560D05" w:rsidRPr="0072777A" w:rsidRDefault="00000000" w:rsidP="00560D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560D05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910210.Р.57.1.3232000100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4F4EE94D" w14:textId="77777777" w:rsidR="00560D05" w:rsidRPr="0072777A" w:rsidRDefault="00560D05" w:rsidP="00560D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</w:tcPr>
          <w:p w14:paraId="215914A7" w14:textId="77777777" w:rsidR="00560D05" w:rsidRPr="0072777A" w:rsidRDefault="00560D05" w:rsidP="00560D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A10CC" w14:textId="77777777" w:rsidR="00560D05" w:rsidRPr="0072777A" w:rsidRDefault="00560D05" w:rsidP="00560D05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экспозиций (выставок)</w:t>
            </w:r>
          </w:p>
          <w:p w14:paraId="72E362E9" w14:textId="77777777" w:rsidR="00560D05" w:rsidRPr="0072777A" w:rsidRDefault="00560D05" w:rsidP="0056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667C7" w14:textId="77777777" w:rsidR="00560D05" w:rsidRPr="0072777A" w:rsidRDefault="00560D05" w:rsidP="0056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14:paraId="45D7FCC2" w14:textId="77777777" w:rsidR="00560D05" w:rsidRPr="0072777A" w:rsidRDefault="00560D05" w:rsidP="00560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A08728D" w14:textId="2ED10608" w:rsidR="00560D05" w:rsidRPr="0072777A" w:rsidRDefault="00560D05" w:rsidP="00560D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20948,54</w:t>
            </w:r>
          </w:p>
        </w:tc>
        <w:tc>
          <w:tcPr>
            <w:tcW w:w="1602" w:type="dxa"/>
          </w:tcPr>
          <w:p w14:paraId="011F370F" w14:textId="13525AA8" w:rsidR="00560D05" w:rsidRPr="0072777A" w:rsidRDefault="00560D05" w:rsidP="00560D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1571140,26</w:t>
            </w:r>
          </w:p>
        </w:tc>
      </w:tr>
    </w:tbl>
    <w:p w14:paraId="1F25BD93" w14:textId="77777777" w:rsidR="00BE088D" w:rsidRDefault="00BE088D" w:rsidP="00664E38">
      <w:pPr>
        <w:ind w:left="11520"/>
        <w:rPr>
          <w:sz w:val="24"/>
          <w:szCs w:val="24"/>
        </w:rPr>
      </w:pPr>
    </w:p>
    <w:p w14:paraId="05E663EB" w14:textId="77777777" w:rsidR="0072777A" w:rsidRDefault="0072777A" w:rsidP="00BE088D">
      <w:pPr>
        <w:ind w:left="11520"/>
        <w:rPr>
          <w:sz w:val="24"/>
          <w:szCs w:val="24"/>
        </w:rPr>
      </w:pPr>
    </w:p>
    <w:p w14:paraId="7293F058" w14:textId="77777777" w:rsidR="0072777A" w:rsidRDefault="0072777A" w:rsidP="00BE088D">
      <w:pPr>
        <w:ind w:left="11520"/>
        <w:rPr>
          <w:sz w:val="24"/>
          <w:szCs w:val="24"/>
        </w:rPr>
      </w:pPr>
    </w:p>
    <w:p w14:paraId="30784A7B" w14:textId="77777777" w:rsidR="00BE088D" w:rsidRPr="000771E2" w:rsidRDefault="00866E00" w:rsidP="00BE088D">
      <w:pPr>
        <w:ind w:left="11520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14:paraId="11CE1F23" w14:textId="77777777" w:rsidR="00BE088D" w:rsidRPr="000771E2" w:rsidRDefault="00BE088D" w:rsidP="00BE088D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2B8D3C03" w14:textId="77777777" w:rsidR="00BE088D" w:rsidRPr="000771E2" w:rsidRDefault="00BE088D" w:rsidP="00BE088D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443FEB4" w14:textId="77777777" w:rsidR="00BE088D" w:rsidRPr="000771E2" w:rsidRDefault="00BE088D" w:rsidP="00BE088D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1F8F2166" w14:textId="77777777" w:rsidR="00BE088D" w:rsidRDefault="00BE088D" w:rsidP="00BE088D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51011002" w14:textId="77777777" w:rsidR="00BE088D" w:rsidRDefault="00BE088D" w:rsidP="00BE088D">
      <w:pPr>
        <w:ind w:left="11520"/>
        <w:rPr>
          <w:sz w:val="24"/>
          <w:szCs w:val="24"/>
        </w:rPr>
      </w:pPr>
    </w:p>
    <w:p w14:paraId="30D00148" w14:textId="77777777" w:rsidR="00BE088D" w:rsidRDefault="00BE088D" w:rsidP="00BE088D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</w:t>
      </w:r>
      <w:r>
        <w:rPr>
          <w:sz w:val="24"/>
          <w:szCs w:val="24"/>
        </w:rPr>
        <w:t>ВЫПОЛНЕНИЕ РАБОТ</w:t>
      </w:r>
    </w:p>
    <w:p w14:paraId="36CDF7DB" w14:textId="2E08D924" w:rsidR="00BE088D" w:rsidRDefault="00BE088D" w:rsidP="00BE088D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B550AE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="00866E00">
        <w:rPr>
          <w:sz w:val="24"/>
          <w:szCs w:val="24"/>
        </w:rPr>
        <w:t>202</w:t>
      </w:r>
      <w:r w:rsidR="009B2B84">
        <w:rPr>
          <w:sz w:val="24"/>
          <w:szCs w:val="24"/>
        </w:rPr>
        <w:t>5</w:t>
      </w:r>
      <w:r w:rsidRPr="007A6509">
        <w:rPr>
          <w:sz w:val="24"/>
          <w:szCs w:val="24"/>
        </w:rPr>
        <w:t xml:space="preserve"> год</w:t>
      </w:r>
    </w:p>
    <w:p w14:paraId="16AA5817" w14:textId="77777777" w:rsidR="00BE088D" w:rsidRDefault="00BE088D" w:rsidP="00BE088D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990"/>
        <w:gridCol w:w="2618"/>
        <w:gridCol w:w="1843"/>
        <w:gridCol w:w="2126"/>
        <w:gridCol w:w="1701"/>
        <w:gridCol w:w="1833"/>
        <w:gridCol w:w="1602"/>
      </w:tblGrid>
      <w:tr w:rsidR="00BE088D" w:rsidRPr="0072777A" w14:paraId="70930954" w14:textId="77777777" w:rsidTr="00D04E93">
        <w:tc>
          <w:tcPr>
            <w:tcW w:w="737" w:type="dxa"/>
            <w:vMerge w:val="restart"/>
          </w:tcPr>
          <w:p w14:paraId="2002216E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Merge w:val="restart"/>
          </w:tcPr>
          <w:p w14:paraId="0CC93FD9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18" w:type="dxa"/>
            <w:vMerge w:val="restart"/>
          </w:tcPr>
          <w:p w14:paraId="1FA314DE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4E64427E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7757BE4D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</w:tcPr>
          <w:p w14:paraId="7C2C8AB4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</w:tcPr>
          <w:p w14:paraId="53D2099C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</w:tcPr>
          <w:p w14:paraId="3BC78701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 работы в целом, руб.</w:t>
            </w:r>
          </w:p>
        </w:tc>
      </w:tr>
      <w:tr w:rsidR="00BE088D" w:rsidRPr="0072777A" w14:paraId="3566621B" w14:textId="77777777" w:rsidTr="00D04E93">
        <w:tc>
          <w:tcPr>
            <w:tcW w:w="737" w:type="dxa"/>
            <w:vMerge/>
          </w:tcPr>
          <w:p w14:paraId="53D9BECB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14:paraId="63796582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43381E6B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F3C1D1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45F4BB0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773D4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vMerge/>
          </w:tcPr>
          <w:p w14:paraId="58538480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70EFF57" w14:textId="77777777" w:rsidR="00BE088D" w:rsidRPr="0072777A" w:rsidRDefault="00BE088D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8D" w:rsidRPr="0072777A" w14:paraId="123DA96A" w14:textId="77777777" w:rsidTr="00D04E93">
        <w:tc>
          <w:tcPr>
            <w:tcW w:w="15450" w:type="dxa"/>
            <w:gridSpan w:val="8"/>
          </w:tcPr>
          <w:p w14:paraId="33CE73CF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И.В.Коротеева</w:t>
            </w:r>
            <w:proofErr w:type="spellEnd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0E4ACC" w:rsidRPr="0072777A" w14:paraId="7C7E8836" w14:textId="77777777" w:rsidTr="00D04E93">
        <w:tc>
          <w:tcPr>
            <w:tcW w:w="737" w:type="dxa"/>
          </w:tcPr>
          <w:p w14:paraId="6298F97C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14:paraId="21A7E9CF" w14:textId="3D7995A6" w:rsidR="000E4ACC" w:rsidRPr="0072777A" w:rsidRDefault="00000000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gtFrame="_blank" w:history="1">
              <w:r w:rsidR="000E4ACC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591212.P.57.1.7012000100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41C162EC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</w:tcPr>
          <w:p w14:paraId="32FCBE78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3C70E" w14:textId="77777777" w:rsidR="000E4ACC" w:rsidRPr="0072777A" w:rsidRDefault="000E4ACC" w:rsidP="000E4ACC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  <w:p w14:paraId="6898262C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D47C4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833" w:type="dxa"/>
          </w:tcPr>
          <w:p w14:paraId="22B7059E" w14:textId="444A608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602" w:type="dxa"/>
          </w:tcPr>
          <w:p w14:paraId="625F48F3" w14:textId="08B219C8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3571601,88</w:t>
            </w:r>
          </w:p>
        </w:tc>
      </w:tr>
      <w:tr w:rsidR="00BE088D" w:rsidRPr="0072777A" w14:paraId="3470B381" w14:textId="77777777" w:rsidTr="00D04E93">
        <w:tc>
          <w:tcPr>
            <w:tcW w:w="15450" w:type="dxa"/>
            <w:gridSpan w:val="8"/>
          </w:tcPr>
          <w:p w14:paraId="1D3C7C13" w14:textId="77777777" w:rsidR="00BE088D" w:rsidRPr="0072777A" w:rsidRDefault="00BE088D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0E4ACC" w:rsidRPr="0072777A" w14:paraId="464C7823" w14:textId="77777777" w:rsidTr="00D04E93">
        <w:tc>
          <w:tcPr>
            <w:tcW w:w="737" w:type="dxa"/>
          </w:tcPr>
          <w:p w14:paraId="62A32418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14:paraId="27AC8A75" w14:textId="207A989C" w:rsidR="000E4ACC" w:rsidRPr="0072777A" w:rsidRDefault="00000000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gtFrame="_blank" w:history="1">
              <w:r w:rsidR="000E4ACC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910210.Р.57.1.3212000100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214866E6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музейных </w:t>
            </w:r>
            <w:r w:rsidRPr="0072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предметов, музейных коллекций</w:t>
            </w:r>
          </w:p>
        </w:tc>
        <w:tc>
          <w:tcPr>
            <w:tcW w:w="1843" w:type="dxa"/>
          </w:tcPr>
          <w:p w14:paraId="71A04877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2126" w:type="dxa"/>
          </w:tcPr>
          <w:p w14:paraId="2D08DEF0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485D71A2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43DD2287" w14:textId="049D16FB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20933,79</w:t>
            </w:r>
          </w:p>
        </w:tc>
        <w:tc>
          <w:tcPr>
            <w:tcW w:w="1602" w:type="dxa"/>
          </w:tcPr>
          <w:p w14:paraId="1582643F" w14:textId="766E803D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2093379,47</w:t>
            </w:r>
          </w:p>
        </w:tc>
      </w:tr>
      <w:tr w:rsidR="000E4ACC" w:rsidRPr="0072777A" w14:paraId="27831BB5" w14:textId="77777777" w:rsidTr="00D04E93">
        <w:trPr>
          <w:trHeight w:val="1104"/>
        </w:trPr>
        <w:tc>
          <w:tcPr>
            <w:tcW w:w="737" w:type="dxa"/>
          </w:tcPr>
          <w:p w14:paraId="7EA9B9D7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14:paraId="504B7939" w14:textId="52BB079D" w:rsidR="000E4ACC" w:rsidRPr="0072777A" w:rsidRDefault="00000000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gtFrame="_blank" w:history="1">
              <w:r w:rsidR="000E4ACC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910210.Р.57.1.3041000100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7A764CF4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</w:tcPr>
          <w:p w14:paraId="27733743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BBA51" w14:textId="77777777" w:rsidR="000E4ACC" w:rsidRPr="0072777A" w:rsidRDefault="000E4ACC" w:rsidP="000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64C77902" w14:textId="77777777" w:rsidR="000E4ACC" w:rsidRPr="0072777A" w:rsidRDefault="000E4ACC" w:rsidP="000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537A3BC9" w14:textId="48A444DD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  <w:tc>
          <w:tcPr>
            <w:tcW w:w="1602" w:type="dxa"/>
          </w:tcPr>
          <w:p w14:paraId="135463BE" w14:textId="5B8DD918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</w:tr>
      <w:tr w:rsidR="000E4ACC" w:rsidRPr="0072777A" w14:paraId="4C3351A7" w14:textId="77777777" w:rsidTr="00D04E93">
        <w:trPr>
          <w:trHeight w:val="1176"/>
        </w:trPr>
        <w:tc>
          <w:tcPr>
            <w:tcW w:w="737" w:type="dxa"/>
          </w:tcPr>
          <w:p w14:paraId="6BCAC49F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0" w:type="dxa"/>
          </w:tcPr>
          <w:p w14:paraId="5CE5E7BE" w14:textId="1CF23CA3" w:rsidR="000E4ACC" w:rsidRPr="0072777A" w:rsidRDefault="00000000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gtFrame="_blank" w:history="1">
              <w:r w:rsidR="000E4ACC" w:rsidRPr="0072777A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910210.Р.57.1.3232000100</w:t>
              </w:r>
              <w:r w:rsidR="000E4ACC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7AF85816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</w:tcPr>
          <w:p w14:paraId="24582BB2" w14:textId="77777777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10E20" w14:textId="77777777" w:rsidR="000E4ACC" w:rsidRPr="0072777A" w:rsidRDefault="000E4ACC" w:rsidP="000E4ACC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экспозиций (выставок)</w:t>
            </w:r>
          </w:p>
          <w:p w14:paraId="08D7BFE3" w14:textId="77777777" w:rsidR="000E4ACC" w:rsidRPr="0072777A" w:rsidRDefault="000E4ACC" w:rsidP="000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92E45" w14:textId="77777777" w:rsidR="000E4ACC" w:rsidRPr="0072777A" w:rsidRDefault="000E4ACC" w:rsidP="000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14:paraId="27A0FFDC" w14:textId="77777777" w:rsidR="000E4ACC" w:rsidRPr="0072777A" w:rsidRDefault="000E4ACC" w:rsidP="000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68458E3" w14:textId="64FD9AB6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20948,54</w:t>
            </w:r>
          </w:p>
        </w:tc>
        <w:tc>
          <w:tcPr>
            <w:tcW w:w="1602" w:type="dxa"/>
          </w:tcPr>
          <w:p w14:paraId="7E52DE9E" w14:textId="5DA6C234" w:rsidR="000E4ACC" w:rsidRPr="0072777A" w:rsidRDefault="000E4ACC" w:rsidP="000E4AC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1571140,26</w:t>
            </w:r>
          </w:p>
        </w:tc>
      </w:tr>
    </w:tbl>
    <w:p w14:paraId="67D0500D" w14:textId="77777777" w:rsidR="00BE088D" w:rsidRDefault="00BE088D" w:rsidP="00664E38">
      <w:pPr>
        <w:ind w:left="11520"/>
        <w:rPr>
          <w:sz w:val="24"/>
          <w:szCs w:val="24"/>
        </w:rPr>
      </w:pPr>
    </w:p>
    <w:p w14:paraId="3D9C0180" w14:textId="77777777" w:rsidR="0072777A" w:rsidRDefault="0072777A" w:rsidP="00664E38">
      <w:pPr>
        <w:ind w:left="11520"/>
        <w:rPr>
          <w:sz w:val="24"/>
          <w:szCs w:val="24"/>
        </w:rPr>
      </w:pPr>
    </w:p>
    <w:p w14:paraId="24F2723B" w14:textId="77777777" w:rsidR="0072777A" w:rsidRDefault="0072777A" w:rsidP="00664E38">
      <w:pPr>
        <w:ind w:left="11520"/>
        <w:rPr>
          <w:sz w:val="24"/>
          <w:szCs w:val="24"/>
        </w:rPr>
      </w:pPr>
    </w:p>
    <w:p w14:paraId="0414F60A" w14:textId="77777777" w:rsidR="00664E38" w:rsidRPr="000771E2" w:rsidRDefault="00664E38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332F7E61" w14:textId="77777777" w:rsidR="00664E38" w:rsidRPr="000771E2" w:rsidRDefault="00664E38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010112D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436FBF31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31069E75" w14:textId="77777777" w:rsidR="00664E38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65F9B84E" w14:textId="77777777" w:rsidR="00664E38" w:rsidRDefault="00664E38" w:rsidP="00664E38">
      <w:pPr>
        <w:ind w:left="11520"/>
        <w:rPr>
          <w:sz w:val="24"/>
          <w:szCs w:val="24"/>
        </w:rPr>
      </w:pPr>
    </w:p>
    <w:p w14:paraId="38208551" w14:textId="77777777" w:rsidR="00664E38" w:rsidRPr="007A6509" w:rsidRDefault="00664E38" w:rsidP="00664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>ЗАТРАТ МУНИЦИПАЛЬНЫХ  УСЛУГ</w:t>
      </w:r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52A74D5D" w14:textId="1CC35120" w:rsidR="00664E38" w:rsidRDefault="00664E38" w:rsidP="00664E38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B550AE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B2B84">
        <w:rPr>
          <w:sz w:val="24"/>
          <w:szCs w:val="24"/>
        </w:rPr>
        <w:t>3</w:t>
      </w:r>
      <w:r w:rsidRPr="007A6509">
        <w:rPr>
          <w:sz w:val="24"/>
          <w:szCs w:val="24"/>
        </w:rPr>
        <w:t xml:space="preserve"> год</w:t>
      </w:r>
    </w:p>
    <w:p w14:paraId="774FD9EC" w14:textId="77777777" w:rsidR="00F93C16" w:rsidRDefault="00F93C16" w:rsidP="00664E38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712894" w:rsidRPr="00FA7A08" w14:paraId="60FB1654" w14:textId="77777777" w:rsidTr="00D04E93">
        <w:tc>
          <w:tcPr>
            <w:tcW w:w="533" w:type="dxa"/>
            <w:vMerge w:val="restart"/>
          </w:tcPr>
          <w:p w14:paraId="4D683D93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330F2092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666157A7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3F6CA0F9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45683B3C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4AB55146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28FBDA86" w14:textId="77777777" w:rsidR="00A051EA" w:rsidRPr="00FA7A08" w:rsidRDefault="00712894" w:rsidP="007128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712894" w:rsidRPr="00FA7A08" w14:paraId="2011E8B3" w14:textId="77777777" w:rsidTr="00D04E93">
        <w:tc>
          <w:tcPr>
            <w:tcW w:w="533" w:type="dxa"/>
            <w:vMerge/>
          </w:tcPr>
          <w:p w14:paraId="1B947194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28D6052C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5912A9F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1CF419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CD30DB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8303B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7CBF05D8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47503B6F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6C04F6DA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57EE7C2" w14:textId="77777777" w:rsidR="00712894" w:rsidRPr="00FA7A08" w:rsidRDefault="00902401" w:rsidP="0090240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408DB9F2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82342CC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1BC64356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712894" w:rsidRPr="00FA7A08" w14:paraId="3012DFC7" w14:textId="77777777" w:rsidTr="00D04E93">
        <w:tc>
          <w:tcPr>
            <w:tcW w:w="533" w:type="dxa"/>
          </w:tcPr>
          <w:p w14:paraId="6A18E62E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584353AB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2409" w:type="dxa"/>
          </w:tcPr>
          <w:p w14:paraId="29EDA29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1C840C32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10D4A59F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48E274DE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32AA33A7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68C60B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26623AC" w14:textId="3FAA62AC" w:rsidR="00712894" w:rsidRPr="00FA7A08" w:rsidRDefault="009B2B8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0,606</w:t>
            </w:r>
            <w:r w:rsidR="00267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14:paraId="737327E4" w14:textId="5F95C310" w:rsidR="00712894" w:rsidRPr="00FA7A08" w:rsidRDefault="009B2B8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0,7350</w:t>
            </w:r>
          </w:p>
        </w:tc>
        <w:tc>
          <w:tcPr>
            <w:tcW w:w="911" w:type="dxa"/>
          </w:tcPr>
          <w:p w14:paraId="23CE4EB1" w14:textId="4A4B45CC" w:rsidR="00712894" w:rsidRPr="00FA7A08" w:rsidRDefault="009B2B8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1,6590</w:t>
            </w:r>
          </w:p>
        </w:tc>
        <w:tc>
          <w:tcPr>
            <w:tcW w:w="911" w:type="dxa"/>
          </w:tcPr>
          <w:p w14:paraId="3CAD8F5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96057B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A84EF49" w14:textId="77777777" w:rsidTr="00D04E93">
        <w:tc>
          <w:tcPr>
            <w:tcW w:w="533" w:type="dxa"/>
          </w:tcPr>
          <w:p w14:paraId="5F1FA145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7" w:type="dxa"/>
          </w:tcPr>
          <w:p w14:paraId="5B7AB4F3" w14:textId="779AECAC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  <w:r w:rsidR="005C0B9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409" w:type="dxa"/>
          </w:tcPr>
          <w:p w14:paraId="0D7CA2C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творчества(с учетом всех форм)</w:t>
            </w:r>
          </w:p>
        </w:tc>
        <w:tc>
          <w:tcPr>
            <w:tcW w:w="1843" w:type="dxa"/>
          </w:tcPr>
          <w:p w14:paraId="017E41C2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63AD5431" w14:textId="2D3FE518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5C0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0B83B5CB" w14:textId="6747FBA9" w:rsidR="00712894" w:rsidRPr="00FA7A08" w:rsidRDefault="005C0B9C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56E1F17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4F8DEA3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A81D17B" w14:textId="0F04EB33" w:rsidR="00712894" w:rsidRPr="00FA7A08" w:rsidRDefault="00323282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0,9038</w:t>
            </w:r>
          </w:p>
        </w:tc>
        <w:tc>
          <w:tcPr>
            <w:tcW w:w="911" w:type="dxa"/>
          </w:tcPr>
          <w:p w14:paraId="714E3359" w14:textId="25F5FED0" w:rsidR="00712894" w:rsidRPr="00FA7A08" w:rsidRDefault="00323282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1,0962</w:t>
            </w:r>
          </w:p>
        </w:tc>
        <w:tc>
          <w:tcPr>
            <w:tcW w:w="911" w:type="dxa"/>
          </w:tcPr>
          <w:p w14:paraId="6014CB1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C08255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C54C13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E47EB2E" w14:textId="77777777" w:rsidTr="00D04E93">
        <w:tc>
          <w:tcPr>
            <w:tcW w:w="533" w:type="dxa"/>
          </w:tcPr>
          <w:p w14:paraId="68DCA5F9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14:paraId="73D83538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2409" w:type="dxa"/>
            <w:vMerge w:val="restart"/>
          </w:tcPr>
          <w:p w14:paraId="487E9789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3B8835B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73818A3D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4BA1416B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0457781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AA607F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E8CFFE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242F57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CFFCA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F1C300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076BD145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011A6A10" w14:textId="77777777" w:rsidTr="00D04E93">
        <w:tc>
          <w:tcPr>
            <w:tcW w:w="533" w:type="dxa"/>
          </w:tcPr>
          <w:p w14:paraId="38161682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426A480D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2409" w:type="dxa"/>
            <w:vMerge/>
          </w:tcPr>
          <w:p w14:paraId="025AF7D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E3844A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1157152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54D26256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261364C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10E9AA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84F1F5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72AC1E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41CE5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796D35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1035F59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7D57BDDC" w14:textId="77777777" w:rsidTr="00D04E93">
        <w:tc>
          <w:tcPr>
            <w:tcW w:w="533" w:type="dxa"/>
          </w:tcPr>
          <w:p w14:paraId="6D6385A2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1E0A7CEF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2409" w:type="dxa"/>
            <w:vMerge/>
          </w:tcPr>
          <w:p w14:paraId="13679D3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6156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496FD786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62AC17FA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F20CC0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8400C33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20CA7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104B53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A9B5D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5B28473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3C900D37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1A7" w:rsidRPr="00FA7A08" w14:paraId="69D158B3" w14:textId="77777777" w:rsidTr="00D04E93">
        <w:tc>
          <w:tcPr>
            <w:tcW w:w="533" w:type="dxa"/>
          </w:tcPr>
          <w:p w14:paraId="2A1B9AAF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0009E57F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2409" w:type="dxa"/>
            <w:vMerge w:val="restart"/>
          </w:tcPr>
          <w:p w14:paraId="16B5FC46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5E9BD9A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1BFABDF3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7D55DD74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21DA49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6406C5B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089B2A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988BF7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03E328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D25874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3C2F8D9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659562A2" w14:textId="77777777" w:rsidTr="00D04E93">
        <w:tc>
          <w:tcPr>
            <w:tcW w:w="533" w:type="dxa"/>
          </w:tcPr>
          <w:p w14:paraId="1F44A9E4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283641A8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2409" w:type="dxa"/>
            <w:vMerge/>
          </w:tcPr>
          <w:p w14:paraId="44819BDA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44E186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5C8C97A9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18A32143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453FCC4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8C7777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6CFE88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11728ED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089EF4E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6AE49B2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574DFAA5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5EED2B1F" w14:textId="77777777" w:rsidTr="00D04E93">
        <w:tc>
          <w:tcPr>
            <w:tcW w:w="533" w:type="dxa"/>
          </w:tcPr>
          <w:p w14:paraId="2EF5C0C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24F0BF80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2409" w:type="dxa"/>
            <w:vMerge/>
          </w:tcPr>
          <w:p w14:paraId="42EF4FF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DC897B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34931517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099CF24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507E00A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A2AD3B2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8083B5D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DA479C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6FA09E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15BDCA1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C2BFF4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12894" w:rsidRPr="00FA7A08" w14:paraId="125DAA0C" w14:textId="77777777" w:rsidTr="00D04E93">
        <w:tc>
          <w:tcPr>
            <w:tcW w:w="533" w:type="dxa"/>
          </w:tcPr>
          <w:p w14:paraId="4B9C266B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407AAEC3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2409" w:type="dxa"/>
          </w:tcPr>
          <w:p w14:paraId="3D8F4B2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  <w:r w:rsidR="00A366A5"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(художественная)</w:t>
            </w:r>
          </w:p>
        </w:tc>
        <w:tc>
          <w:tcPr>
            <w:tcW w:w="1843" w:type="dxa"/>
          </w:tcPr>
          <w:p w14:paraId="3D42E89E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4AE2B9E2" w14:textId="77777777" w:rsidR="00712894" w:rsidRPr="00FA7A08" w:rsidRDefault="0071289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701EDB0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869EE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DD4A600" w14:textId="736627A2" w:rsidR="00712894" w:rsidRPr="00FA7A08" w:rsidRDefault="0096467E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1,4823</w:t>
            </w:r>
          </w:p>
        </w:tc>
        <w:tc>
          <w:tcPr>
            <w:tcW w:w="911" w:type="dxa"/>
          </w:tcPr>
          <w:p w14:paraId="61F14655" w14:textId="20DA027A" w:rsidR="00712894" w:rsidRPr="00FA7A08" w:rsidRDefault="0096467E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0,5177</w:t>
            </w:r>
          </w:p>
        </w:tc>
        <w:tc>
          <w:tcPr>
            <w:tcW w:w="911" w:type="dxa"/>
          </w:tcPr>
          <w:p w14:paraId="0024204C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4F7A8ED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18511C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EC6C2F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7FF25E5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15FAB662" w14:textId="77777777" w:rsidTr="00D04E93">
        <w:tc>
          <w:tcPr>
            <w:tcW w:w="533" w:type="dxa"/>
          </w:tcPr>
          <w:p w14:paraId="2E51388C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7CF31072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2409" w:type="dxa"/>
          </w:tcPr>
          <w:p w14:paraId="13CAF17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  <w:r w:rsidR="00A366A5"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843" w:type="dxa"/>
          </w:tcPr>
          <w:p w14:paraId="6B9DDBB6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2202B687" w14:textId="77777777" w:rsidR="00712894" w:rsidRPr="00FA7A08" w:rsidRDefault="0071289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D21119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D933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5F4B2DE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677EAFFC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2323F60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CB5FDC5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CD55BBD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02D4517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53C05E9E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21F4C0DB" w14:textId="77777777" w:rsidTr="00D04E93">
        <w:tc>
          <w:tcPr>
            <w:tcW w:w="533" w:type="dxa"/>
          </w:tcPr>
          <w:p w14:paraId="4E337F0E" w14:textId="77777777" w:rsidR="00712894" w:rsidRPr="00FA7A08" w:rsidRDefault="000D4A6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289E116E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2409" w:type="dxa"/>
          </w:tcPr>
          <w:p w14:paraId="530F7E8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  <w:r w:rsidR="00A366A5"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(Струнные инструменты)</w:t>
            </w:r>
          </w:p>
        </w:tc>
        <w:tc>
          <w:tcPr>
            <w:tcW w:w="1843" w:type="dxa"/>
          </w:tcPr>
          <w:p w14:paraId="1475EB8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AD90511" w14:textId="77777777" w:rsidR="00712894" w:rsidRPr="00FA7A08" w:rsidRDefault="0071289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2A4160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E9F08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C57B31F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4B7F9576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895AA9A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BED4E0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3F963D3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1777650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F029AAC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74FEF202" w14:textId="77777777" w:rsidTr="00D04E93">
        <w:tc>
          <w:tcPr>
            <w:tcW w:w="533" w:type="dxa"/>
          </w:tcPr>
          <w:p w14:paraId="45975B83" w14:textId="77777777" w:rsidR="00712894" w:rsidRPr="00FA7A08" w:rsidRDefault="000D4A6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07" w:type="dxa"/>
          </w:tcPr>
          <w:p w14:paraId="5A9E9524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2409" w:type="dxa"/>
          </w:tcPr>
          <w:p w14:paraId="10CC7D24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  <w:r w:rsidR="00A366A5"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(Духовые и ударные инструменты)</w:t>
            </w:r>
          </w:p>
        </w:tc>
        <w:tc>
          <w:tcPr>
            <w:tcW w:w="1843" w:type="dxa"/>
          </w:tcPr>
          <w:p w14:paraId="0FE9999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FB6ACBF" w14:textId="77777777" w:rsidR="00712894" w:rsidRPr="00FA7A08" w:rsidRDefault="0071289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E0DE244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AE447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9854327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86DF24D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F56A96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E06C4A6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4B2EB12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F0F86B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D76E369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3A28FD8" w14:textId="77777777" w:rsidTr="00D04E93">
        <w:tc>
          <w:tcPr>
            <w:tcW w:w="533" w:type="dxa"/>
          </w:tcPr>
          <w:p w14:paraId="73971FC6" w14:textId="77777777" w:rsidR="00712894" w:rsidRPr="00FA7A08" w:rsidRDefault="000D4A6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07AAE240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2409" w:type="dxa"/>
          </w:tcPr>
          <w:p w14:paraId="41B65358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  <w:r w:rsidR="00A366A5"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(Народные инструменты)</w:t>
            </w:r>
          </w:p>
        </w:tc>
        <w:tc>
          <w:tcPr>
            <w:tcW w:w="1843" w:type="dxa"/>
          </w:tcPr>
          <w:p w14:paraId="0AA82340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6F5CFE47" w14:textId="77777777" w:rsidR="00712894" w:rsidRPr="00FA7A08" w:rsidRDefault="0071289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D93D43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032F2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38EF2AE8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4A4DDA93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7C72081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36CC4F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A48A533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FF67FB4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E8DDEA1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5AC9E09D" w14:textId="77777777" w:rsidTr="00D04E93">
        <w:tc>
          <w:tcPr>
            <w:tcW w:w="533" w:type="dxa"/>
          </w:tcPr>
          <w:p w14:paraId="4E7524A3" w14:textId="77777777" w:rsidR="00712894" w:rsidRPr="00FA7A08" w:rsidRDefault="000D4A6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7F0B72E1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2409" w:type="dxa"/>
          </w:tcPr>
          <w:p w14:paraId="754310A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  <w:r w:rsidR="00A366A5"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(Живопись)</w:t>
            </w:r>
          </w:p>
        </w:tc>
        <w:tc>
          <w:tcPr>
            <w:tcW w:w="1843" w:type="dxa"/>
          </w:tcPr>
          <w:p w14:paraId="28E1EA19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DDE936D" w14:textId="77777777" w:rsidR="00712894" w:rsidRPr="00FA7A08" w:rsidRDefault="0071289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ECAAE56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F0F42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B490DAD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9E7041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55452F40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A328895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AEB044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BAD0F5F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49339437" w14:textId="77777777" w:rsidR="00712894" w:rsidRPr="00FA7A08" w:rsidRDefault="002E7E4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DBAD0B0" w14:textId="77777777" w:rsidR="007E73F0" w:rsidRDefault="007E73F0" w:rsidP="000771E2">
      <w:pPr>
        <w:jc w:val="center"/>
        <w:rPr>
          <w:sz w:val="24"/>
          <w:szCs w:val="24"/>
        </w:rPr>
      </w:pPr>
    </w:p>
    <w:p w14:paraId="52E4A7C2" w14:textId="77777777" w:rsidR="00E87BE4" w:rsidRPr="000771E2" w:rsidRDefault="0067306C" w:rsidP="00E87BE4">
      <w:pPr>
        <w:ind w:left="11520"/>
        <w:rPr>
          <w:sz w:val="24"/>
          <w:szCs w:val="24"/>
        </w:rPr>
      </w:pPr>
      <w:r>
        <w:rPr>
          <w:sz w:val="24"/>
          <w:szCs w:val="24"/>
        </w:rPr>
        <w:t>П</w:t>
      </w:r>
      <w:r w:rsidR="00E87BE4">
        <w:rPr>
          <w:sz w:val="24"/>
          <w:szCs w:val="24"/>
        </w:rPr>
        <w:t>риложение 8</w:t>
      </w:r>
    </w:p>
    <w:p w14:paraId="2904A3AE" w14:textId="77777777" w:rsidR="00E87BE4" w:rsidRPr="000771E2" w:rsidRDefault="00E87BE4" w:rsidP="00E87BE4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32081AC3" w14:textId="77777777" w:rsidR="00E87BE4" w:rsidRPr="000771E2" w:rsidRDefault="00E87BE4" w:rsidP="00E87BE4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7BF7686D" w14:textId="77777777" w:rsidR="00E87BE4" w:rsidRPr="000771E2" w:rsidRDefault="00E87BE4" w:rsidP="00E87BE4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D6E29A3" w14:textId="77777777" w:rsidR="00E87BE4" w:rsidRDefault="00E87BE4" w:rsidP="00E87BE4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66403EC9" w14:textId="77777777" w:rsidR="00E87BE4" w:rsidRDefault="00E87BE4" w:rsidP="00E87BE4">
      <w:pPr>
        <w:ind w:left="11520"/>
        <w:rPr>
          <w:sz w:val="24"/>
          <w:szCs w:val="24"/>
        </w:rPr>
      </w:pPr>
    </w:p>
    <w:p w14:paraId="49B5866D" w14:textId="77777777" w:rsidR="00E87BE4" w:rsidRPr="007A6509" w:rsidRDefault="00E87BE4" w:rsidP="00E87B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>ЗАТРАТ МУНИЦИПАЛЬНЫХ  УСЛУГ</w:t>
      </w:r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53F2E288" w14:textId="448C63A8" w:rsidR="00E87BE4" w:rsidRDefault="00E87BE4" w:rsidP="00E87BE4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B550AE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E462E">
        <w:rPr>
          <w:sz w:val="24"/>
          <w:szCs w:val="24"/>
        </w:rPr>
        <w:t>4</w:t>
      </w:r>
      <w:r w:rsidRPr="007A6509">
        <w:rPr>
          <w:sz w:val="24"/>
          <w:szCs w:val="24"/>
        </w:rPr>
        <w:t xml:space="preserve"> год</w:t>
      </w:r>
    </w:p>
    <w:p w14:paraId="27E95A91" w14:textId="77777777" w:rsidR="00E87BE4" w:rsidRDefault="00E87BE4" w:rsidP="00E87BE4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E87BE4" w:rsidRPr="00FA7A08" w14:paraId="6D6144B0" w14:textId="77777777" w:rsidTr="00D04E93">
        <w:tc>
          <w:tcPr>
            <w:tcW w:w="533" w:type="dxa"/>
            <w:vMerge w:val="restart"/>
          </w:tcPr>
          <w:p w14:paraId="3E443A6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5A805C9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096C5C3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1D1AFB55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2F28B2B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475BD65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293B921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E87BE4" w:rsidRPr="00FA7A08" w14:paraId="34370D53" w14:textId="77777777" w:rsidTr="00D04E93">
        <w:tc>
          <w:tcPr>
            <w:tcW w:w="533" w:type="dxa"/>
            <w:vMerge/>
          </w:tcPr>
          <w:p w14:paraId="47951231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3CE7BE30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1780FDB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0504ED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99AACB2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01623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38BDFEA7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6BDF2083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69EF253E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674ABD8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4F13BAA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058A9319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3039CB3F" w14:textId="77777777" w:rsidR="00E87BE4" w:rsidRPr="00FA7A08" w:rsidRDefault="00E87BE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87BE4" w:rsidRPr="00FA7A08" w14:paraId="21D96F4E" w14:textId="77777777" w:rsidTr="00D04E93">
        <w:tc>
          <w:tcPr>
            <w:tcW w:w="533" w:type="dxa"/>
          </w:tcPr>
          <w:p w14:paraId="3F06F009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7" w:type="dxa"/>
          </w:tcPr>
          <w:p w14:paraId="08335CAB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2409" w:type="dxa"/>
          </w:tcPr>
          <w:p w14:paraId="3576C5F7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2895774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090D19B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56A022D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5864CBF9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DF1E8B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478DB51" w14:textId="061C0B0C" w:rsidR="00E87BE4" w:rsidRPr="00FA7A08" w:rsidRDefault="000E4ACC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0,5736</w:t>
            </w:r>
          </w:p>
        </w:tc>
        <w:tc>
          <w:tcPr>
            <w:tcW w:w="911" w:type="dxa"/>
          </w:tcPr>
          <w:p w14:paraId="1B82866C" w14:textId="5A9CD15E" w:rsidR="00E87BE4" w:rsidRPr="00FA7A08" w:rsidRDefault="000E4ACC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0,6930</w:t>
            </w:r>
          </w:p>
        </w:tc>
        <w:tc>
          <w:tcPr>
            <w:tcW w:w="911" w:type="dxa"/>
          </w:tcPr>
          <w:p w14:paraId="796BA876" w14:textId="39E7B8AD" w:rsidR="00E87BE4" w:rsidRPr="00FA7A08" w:rsidRDefault="000D78A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ACC">
              <w:rPr>
                <w:rFonts w:ascii="Times New Roman" w:hAnsi="Times New Roman" w:cs="Times New Roman"/>
                <w:sz w:val="20"/>
                <w:szCs w:val="20"/>
              </w:rPr>
              <w:t>,7334</w:t>
            </w:r>
          </w:p>
        </w:tc>
        <w:tc>
          <w:tcPr>
            <w:tcW w:w="911" w:type="dxa"/>
          </w:tcPr>
          <w:p w14:paraId="322A9EC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81AA93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2F28D878" w14:textId="77777777" w:rsidTr="00D04E93">
        <w:tc>
          <w:tcPr>
            <w:tcW w:w="533" w:type="dxa"/>
          </w:tcPr>
          <w:p w14:paraId="2D8FC72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7FD7BF0A" w14:textId="6B7F1F36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  <w:r w:rsidR="004331C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409" w:type="dxa"/>
          </w:tcPr>
          <w:p w14:paraId="12C8D25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творчества(с учетом всех форм)</w:t>
            </w:r>
          </w:p>
        </w:tc>
        <w:tc>
          <w:tcPr>
            <w:tcW w:w="1843" w:type="dxa"/>
          </w:tcPr>
          <w:p w14:paraId="3D3A99F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0C3084D3" w14:textId="28274673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43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3C645710" w14:textId="14855186" w:rsidR="00E87BE4" w:rsidRPr="00FA7A08" w:rsidRDefault="004331C2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06CD46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1E751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7E3026" w14:textId="4954F86E" w:rsidR="00E87BE4" w:rsidRPr="00FA7A08" w:rsidRDefault="000E4ACC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0,9057</w:t>
            </w:r>
          </w:p>
        </w:tc>
        <w:tc>
          <w:tcPr>
            <w:tcW w:w="911" w:type="dxa"/>
          </w:tcPr>
          <w:p w14:paraId="0D09D7E8" w14:textId="146C1AB4" w:rsidR="00E87BE4" w:rsidRPr="00FA7A08" w:rsidRDefault="000E4ACC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1,0943</w:t>
            </w:r>
          </w:p>
        </w:tc>
        <w:tc>
          <w:tcPr>
            <w:tcW w:w="911" w:type="dxa"/>
          </w:tcPr>
          <w:p w14:paraId="4DAC984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5BA49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C59D1A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630F06CF" w14:textId="77777777" w:rsidTr="00D04E93">
        <w:tc>
          <w:tcPr>
            <w:tcW w:w="533" w:type="dxa"/>
          </w:tcPr>
          <w:p w14:paraId="4D054E4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14:paraId="5F980B92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2409" w:type="dxa"/>
            <w:vMerge w:val="restart"/>
          </w:tcPr>
          <w:p w14:paraId="6700D8D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268AE90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A197061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7CF908BC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8D109C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67136A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04AFF1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28B4FA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CB3A75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26E01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56F8A07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08513921" w14:textId="77777777" w:rsidTr="00D04E93">
        <w:tc>
          <w:tcPr>
            <w:tcW w:w="533" w:type="dxa"/>
          </w:tcPr>
          <w:p w14:paraId="52850BF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5529CC1D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2409" w:type="dxa"/>
            <w:vMerge/>
          </w:tcPr>
          <w:p w14:paraId="3F88614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7E9F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40A732B2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6950B6A5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587BCBE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4B4A3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6A26C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5D4B4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1D86C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FC7A18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588BDAA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0943CE6E" w14:textId="77777777" w:rsidTr="00D04E93">
        <w:tc>
          <w:tcPr>
            <w:tcW w:w="533" w:type="dxa"/>
          </w:tcPr>
          <w:p w14:paraId="2F095A6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14DD7909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2409" w:type="dxa"/>
            <w:vMerge/>
          </w:tcPr>
          <w:p w14:paraId="0F79056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D1A7B9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761C337A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32EFD644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35FBCDCA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12851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989955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33AC8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F6DD90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42AFD2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203E18A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230F30BD" w14:textId="77777777" w:rsidTr="00D04E93">
        <w:tc>
          <w:tcPr>
            <w:tcW w:w="533" w:type="dxa"/>
          </w:tcPr>
          <w:p w14:paraId="095301B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5074B1D3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2409" w:type="dxa"/>
            <w:vMerge w:val="restart"/>
          </w:tcPr>
          <w:p w14:paraId="27D6D34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77742CA5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EE1BEB0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755D2C71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127EE856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9A3D355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EF1E2D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C6563F6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8B8B65F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1394AD5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5DF88B9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BE4" w:rsidRPr="00FA7A08" w14:paraId="486B6AF4" w14:textId="77777777" w:rsidTr="00D04E93">
        <w:tc>
          <w:tcPr>
            <w:tcW w:w="533" w:type="dxa"/>
          </w:tcPr>
          <w:p w14:paraId="18CD8E3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20D4A4E0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2409" w:type="dxa"/>
            <w:vMerge/>
          </w:tcPr>
          <w:p w14:paraId="18C5EC4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05735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7827E3B7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2D57EC60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113F352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56A5F77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DD276E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3E8093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7D76A88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1EC929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E17F70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BE4" w:rsidRPr="00FA7A08" w14:paraId="5448E49F" w14:textId="77777777" w:rsidTr="00D04E93">
        <w:tc>
          <w:tcPr>
            <w:tcW w:w="533" w:type="dxa"/>
          </w:tcPr>
          <w:p w14:paraId="5BF2F61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12D6EBCE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2409" w:type="dxa"/>
            <w:vMerge/>
          </w:tcPr>
          <w:p w14:paraId="5A20FA7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350BF5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14188B5A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0CA6AAE7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0F72406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42DFEA7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8F2BE8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6941197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9738B13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0AB1ABE" w14:textId="77777777" w:rsidR="00E87BE4" w:rsidRPr="00FA7A08" w:rsidRDefault="00E87BE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3F2D9F6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BE4" w:rsidRPr="00FA7A08" w14:paraId="0F4B26F5" w14:textId="77777777" w:rsidTr="00D04E93">
        <w:tc>
          <w:tcPr>
            <w:tcW w:w="533" w:type="dxa"/>
          </w:tcPr>
          <w:p w14:paraId="0B77818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02B0E2C0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2409" w:type="dxa"/>
          </w:tcPr>
          <w:p w14:paraId="56F796E5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7364C36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BA9530E" w14:textId="77777777" w:rsidR="00E87BE4" w:rsidRPr="00FA7A08" w:rsidRDefault="00E87BE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29E43E0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CEC83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3A7A2020" w14:textId="7ED2E7CE" w:rsidR="00E87BE4" w:rsidRPr="00FA7A08" w:rsidRDefault="00F0445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0,66734</w:t>
            </w:r>
          </w:p>
        </w:tc>
        <w:tc>
          <w:tcPr>
            <w:tcW w:w="911" w:type="dxa"/>
          </w:tcPr>
          <w:p w14:paraId="7A2F50DA" w14:textId="3B72E05A" w:rsidR="00E87BE4" w:rsidRPr="00FA7A08" w:rsidRDefault="00F0445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1,99394</w:t>
            </w:r>
          </w:p>
        </w:tc>
        <w:tc>
          <w:tcPr>
            <w:tcW w:w="911" w:type="dxa"/>
          </w:tcPr>
          <w:p w14:paraId="043DA44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BD2D1D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C8ED7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44B99B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355026F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60D04AF8" w14:textId="77777777" w:rsidTr="00D04E93">
        <w:tc>
          <w:tcPr>
            <w:tcW w:w="533" w:type="dxa"/>
          </w:tcPr>
          <w:p w14:paraId="5122352F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285F1E0C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2409" w:type="dxa"/>
          </w:tcPr>
          <w:p w14:paraId="6410814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683BA51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338E3E1" w14:textId="77777777" w:rsidR="00E87BE4" w:rsidRPr="00FA7A08" w:rsidRDefault="00E87BE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88B12F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47577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AFB0BE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2C0392A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1ECBD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87DEA0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87742A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8071D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E9CCF79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487C6042" w14:textId="77777777" w:rsidTr="00D04E93">
        <w:tc>
          <w:tcPr>
            <w:tcW w:w="533" w:type="dxa"/>
          </w:tcPr>
          <w:p w14:paraId="31D8E93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69784DCE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2409" w:type="dxa"/>
          </w:tcPr>
          <w:p w14:paraId="474DBBB7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 (Струнные инструменты)</w:t>
            </w:r>
          </w:p>
        </w:tc>
        <w:tc>
          <w:tcPr>
            <w:tcW w:w="1843" w:type="dxa"/>
          </w:tcPr>
          <w:p w14:paraId="0C273A3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57F0340E" w14:textId="77777777" w:rsidR="00E87BE4" w:rsidRPr="00FA7A08" w:rsidRDefault="00E87BE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509D727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8FB36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4E183A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5A8386D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2D8A74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C96C32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C8D5D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9C10FA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4E81112A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4D155AAF" w14:textId="77777777" w:rsidTr="00D04E93">
        <w:tc>
          <w:tcPr>
            <w:tcW w:w="533" w:type="dxa"/>
          </w:tcPr>
          <w:p w14:paraId="6685A24F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2FB0A4D7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2409" w:type="dxa"/>
          </w:tcPr>
          <w:p w14:paraId="26B0946A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5F3A64D9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E3BB777" w14:textId="77777777" w:rsidR="00E87BE4" w:rsidRPr="00FA7A08" w:rsidRDefault="00E87BE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3FA39E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8B4AE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7C625EF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7AA38B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84F685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96224C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52A8E7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CA905D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B52A875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77A7A97E" w14:textId="77777777" w:rsidTr="00D04E93">
        <w:tc>
          <w:tcPr>
            <w:tcW w:w="533" w:type="dxa"/>
          </w:tcPr>
          <w:p w14:paraId="4744BEA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335390D2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2409" w:type="dxa"/>
          </w:tcPr>
          <w:p w14:paraId="27E794F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</w:tcPr>
          <w:p w14:paraId="7A49B46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89B6906" w14:textId="77777777" w:rsidR="00E87BE4" w:rsidRPr="00FA7A08" w:rsidRDefault="00E87BE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D190AA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B9C1A4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54693D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1FA32C40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1E5581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672013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EA65D8C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F5F9C47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1FB102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BE4" w:rsidRPr="00FA7A08" w14:paraId="24743BED" w14:textId="77777777" w:rsidTr="00D04E93">
        <w:tc>
          <w:tcPr>
            <w:tcW w:w="533" w:type="dxa"/>
          </w:tcPr>
          <w:p w14:paraId="761E343E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7FC716E5" w14:textId="77777777" w:rsidR="00E87BE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="00E87BE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2409" w:type="dxa"/>
          </w:tcPr>
          <w:p w14:paraId="13C65072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3A08E5A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25E1E85" w14:textId="77777777" w:rsidR="00E87BE4" w:rsidRPr="00FA7A08" w:rsidRDefault="00E87BE4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FC57D4D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4DA8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662038A5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29F65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4DDC771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D1A791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F1622F8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484DE6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3E1472B" w14:textId="77777777" w:rsidR="00E87BE4" w:rsidRPr="00FA7A08" w:rsidRDefault="00E87BE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A2BBDF4" w14:textId="77777777" w:rsidR="007E73F0" w:rsidRDefault="007E73F0" w:rsidP="000771E2">
      <w:pPr>
        <w:jc w:val="center"/>
        <w:rPr>
          <w:sz w:val="24"/>
          <w:szCs w:val="24"/>
        </w:rPr>
      </w:pPr>
    </w:p>
    <w:p w14:paraId="1B22FEBA" w14:textId="77777777" w:rsidR="004F2DFF" w:rsidRPr="000771E2" w:rsidRDefault="004F2DFF" w:rsidP="004F2DFF">
      <w:pPr>
        <w:ind w:left="11520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14:paraId="2892EB2E" w14:textId="77777777" w:rsidR="004F2DFF" w:rsidRPr="000771E2" w:rsidRDefault="004F2DFF" w:rsidP="004F2DFF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275513BC" w14:textId="77777777" w:rsidR="004F2DFF" w:rsidRPr="000771E2" w:rsidRDefault="004F2DFF" w:rsidP="004F2DFF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5E2ECD7" w14:textId="77777777" w:rsidR="004F2DFF" w:rsidRPr="000771E2" w:rsidRDefault="004F2DFF" w:rsidP="004F2DFF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6DA4A9E7" w14:textId="77777777" w:rsidR="004F2DFF" w:rsidRDefault="004F2DFF" w:rsidP="004F2DFF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6116ECCA" w14:textId="77777777" w:rsidR="004F2DFF" w:rsidRDefault="004F2DFF" w:rsidP="004F2DFF">
      <w:pPr>
        <w:ind w:left="11520"/>
        <w:rPr>
          <w:sz w:val="24"/>
          <w:szCs w:val="24"/>
        </w:rPr>
      </w:pPr>
    </w:p>
    <w:p w14:paraId="4786F48C" w14:textId="77777777" w:rsidR="004F2DFF" w:rsidRPr="007A6509" w:rsidRDefault="004F2DFF" w:rsidP="004F2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>ЗАТРАТ МУНИЦИПАЛЬНЫХ  УСЛУГ</w:t>
      </w:r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1F607FAB" w14:textId="6EB22285" w:rsidR="004F2DFF" w:rsidRDefault="004F2DFF" w:rsidP="004F2DFF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B550AE"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746EF">
        <w:rPr>
          <w:sz w:val="24"/>
          <w:szCs w:val="24"/>
        </w:rPr>
        <w:t>5</w:t>
      </w:r>
      <w:r w:rsidRPr="007A6509">
        <w:rPr>
          <w:sz w:val="24"/>
          <w:szCs w:val="24"/>
        </w:rPr>
        <w:t xml:space="preserve"> год</w:t>
      </w:r>
    </w:p>
    <w:p w14:paraId="540E90AC" w14:textId="77777777" w:rsidR="004F2DFF" w:rsidRDefault="004F2DFF" w:rsidP="004F2DFF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4F2DFF" w:rsidRPr="00FA7A08" w14:paraId="5FADD44A" w14:textId="77777777" w:rsidTr="00D04E93">
        <w:tc>
          <w:tcPr>
            <w:tcW w:w="533" w:type="dxa"/>
            <w:vMerge w:val="restart"/>
          </w:tcPr>
          <w:p w14:paraId="4DD0F03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639D91F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2EF51B2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0C1F750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2DD9101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7B4B22E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0C88303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4F2DFF" w:rsidRPr="00FA7A08" w14:paraId="2BBBC430" w14:textId="77777777" w:rsidTr="00D04E93">
        <w:tc>
          <w:tcPr>
            <w:tcW w:w="533" w:type="dxa"/>
            <w:vMerge/>
          </w:tcPr>
          <w:p w14:paraId="2AB60AD4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24CA28BB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A894CDF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56F709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34FB6AA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1F598C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01BB2428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0366D346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AC3D583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65E2CC15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48BC39DA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г.Искитима</w:t>
            </w:r>
            <w:proofErr w:type="spellEnd"/>
          </w:p>
        </w:tc>
        <w:tc>
          <w:tcPr>
            <w:tcW w:w="911" w:type="dxa"/>
          </w:tcPr>
          <w:p w14:paraId="780437DC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54DFE0B1" w14:textId="77777777" w:rsidR="004F2DFF" w:rsidRPr="00FA7A08" w:rsidRDefault="004F2DFF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4F2DFF" w:rsidRPr="00FA7A08" w14:paraId="39CE0BCC" w14:textId="77777777" w:rsidTr="00D04E93">
        <w:tc>
          <w:tcPr>
            <w:tcW w:w="533" w:type="dxa"/>
          </w:tcPr>
          <w:p w14:paraId="5D622FC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1ACF533D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2409" w:type="dxa"/>
          </w:tcPr>
          <w:p w14:paraId="1EB9074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3B58160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3D51634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765A941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0BF0863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559744D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3CF67AA" w14:textId="7632A992" w:rsidR="004F2DFF" w:rsidRPr="00FA7A08" w:rsidRDefault="006A437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0,7709</w:t>
            </w:r>
          </w:p>
        </w:tc>
        <w:tc>
          <w:tcPr>
            <w:tcW w:w="911" w:type="dxa"/>
          </w:tcPr>
          <w:p w14:paraId="76C8DFB6" w14:textId="13C9A3A1" w:rsidR="004F2DFF" w:rsidRPr="00FA7A08" w:rsidRDefault="006A437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0,7620</w:t>
            </w:r>
          </w:p>
        </w:tc>
        <w:tc>
          <w:tcPr>
            <w:tcW w:w="911" w:type="dxa"/>
          </w:tcPr>
          <w:p w14:paraId="133B4C2B" w14:textId="5D0B26AC" w:rsidR="004F2DFF" w:rsidRPr="00FA7A08" w:rsidRDefault="00822D4E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37B">
              <w:rPr>
                <w:rFonts w:ascii="Times New Roman" w:hAnsi="Times New Roman" w:cs="Times New Roman"/>
                <w:sz w:val="20"/>
                <w:szCs w:val="20"/>
              </w:rPr>
              <w:t>,4671</w:t>
            </w:r>
          </w:p>
        </w:tc>
        <w:tc>
          <w:tcPr>
            <w:tcW w:w="911" w:type="dxa"/>
          </w:tcPr>
          <w:p w14:paraId="64E5DB9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1273FF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54118281" w14:textId="77777777" w:rsidTr="00D04E93">
        <w:tc>
          <w:tcPr>
            <w:tcW w:w="533" w:type="dxa"/>
          </w:tcPr>
          <w:p w14:paraId="30A770D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22A1D3BC" w14:textId="3D80E29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  <w:r w:rsidR="00B32196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409" w:type="dxa"/>
          </w:tcPr>
          <w:p w14:paraId="35449A0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творчества(с учетом всех форм)</w:t>
            </w:r>
          </w:p>
        </w:tc>
        <w:tc>
          <w:tcPr>
            <w:tcW w:w="1843" w:type="dxa"/>
          </w:tcPr>
          <w:p w14:paraId="23D5EA5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608CDA3C" w14:textId="70C9EB15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43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169D1195" w14:textId="1BF8221C" w:rsidR="004F2DFF" w:rsidRPr="00FA7A08" w:rsidRDefault="009438A2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2B8362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0034D4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9B7F946" w14:textId="41365A27" w:rsidR="004F2DFF" w:rsidRPr="00FA7A08" w:rsidRDefault="006A437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1,0058</w:t>
            </w:r>
          </w:p>
        </w:tc>
        <w:tc>
          <w:tcPr>
            <w:tcW w:w="911" w:type="dxa"/>
          </w:tcPr>
          <w:p w14:paraId="51E2EEE3" w14:textId="4E670BF6" w:rsidR="004F2DFF" w:rsidRPr="00FA7A08" w:rsidRDefault="006A437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0,9942</w:t>
            </w:r>
          </w:p>
        </w:tc>
        <w:tc>
          <w:tcPr>
            <w:tcW w:w="911" w:type="dxa"/>
          </w:tcPr>
          <w:p w14:paraId="09F348F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543F98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BC8DEA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3C152D5D" w14:textId="77777777" w:rsidTr="00D04E93">
        <w:tc>
          <w:tcPr>
            <w:tcW w:w="533" w:type="dxa"/>
          </w:tcPr>
          <w:p w14:paraId="3EC87BA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14:paraId="2C3CD258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2409" w:type="dxa"/>
            <w:vMerge w:val="restart"/>
          </w:tcPr>
          <w:p w14:paraId="345E4C8A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20AB2A6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61870E01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153132FA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1B7D68E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52E35B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8CF987A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1968D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CD80F3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7CCAEA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2546E3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3A0D8D83" w14:textId="77777777" w:rsidTr="00D04E93">
        <w:tc>
          <w:tcPr>
            <w:tcW w:w="533" w:type="dxa"/>
          </w:tcPr>
          <w:p w14:paraId="137A2C8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510A94BA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2409" w:type="dxa"/>
            <w:vMerge/>
          </w:tcPr>
          <w:p w14:paraId="1DF8761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6437D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39E80008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145602C8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42B57E4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B98E6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498085D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85AB8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E13434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08A25A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0A49534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3BAE0FCF" w14:textId="77777777" w:rsidTr="00D04E93">
        <w:tc>
          <w:tcPr>
            <w:tcW w:w="533" w:type="dxa"/>
          </w:tcPr>
          <w:p w14:paraId="34FA9A9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0D08FE41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2409" w:type="dxa"/>
            <w:vMerge/>
          </w:tcPr>
          <w:p w14:paraId="2D0EB8F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A9BCC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6597A032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04E99C1F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111711B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D0EE1F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EFF5D5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5AD2E5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D8C2E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9BA3AAA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3869535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3B12AE02" w14:textId="77777777" w:rsidTr="00D04E93">
        <w:tc>
          <w:tcPr>
            <w:tcW w:w="533" w:type="dxa"/>
          </w:tcPr>
          <w:p w14:paraId="1FA159A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0BFA4E1E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2409" w:type="dxa"/>
            <w:vMerge w:val="restart"/>
          </w:tcPr>
          <w:p w14:paraId="1C93899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63119A7A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5601E80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437EE8B8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6B2BAF9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1BBE462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0355C3D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A208BCA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D9FB958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9653A4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391378E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F2DFF" w:rsidRPr="00FA7A08" w14:paraId="1CCD7AA8" w14:textId="77777777" w:rsidTr="00D04E93">
        <w:tc>
          <w:tcPr>
            <w:tcW w:w="533" w:type="dxa"/>
          </w:tcPr>
          <w:p w14:paraId="56AA460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5D4CBF46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2409" w:type="dxa"/>
            <w:vMerge/>
          </w:tcPr>
          <w:p w14:paraId="6452C6A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9B056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142AFE03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05F7867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99AF3E9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88C3272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578228B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D21440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25FA85B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ACA5B02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4012658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F2DFF" w:rsidRPr="00FA7A08" w14:paraId="4031EE1F" w14:textId="77777777" w:rsidTr="00D04E93">
        <w:tc>
          <w:tcPr>
            <w:tcW w:w="533" w:type="dxa"/>
          </w:tcPr>
          <w:p w14:paraId="11E7429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6FF37B17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2409" w:type="dxa"/>
            <w:vMerge/>
          </w:tcPr>
          <w:p w14:paraId="6AC61D6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6423BC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15BBB93E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DBE401C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6AE620A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AF3FABD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E70E16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7142B46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BCCE8A1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055E46" w14:textId="77777777" w:rsidR="004F2DFF" w:rsidRPr="00FA7A08" w:rsidRDefault="004F2DFF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BFE91F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F2DFF" w:rsidRPr="00FA7A08" w14:paraId="42EE10AD" w14:textId="77777777" w:rsidTr="00D04E93">
        <w:tc>
          <w:tcPr>
            <w:tcW w:w="533" w:type="dxa"/>
          </w:tcPr>
          <w:p w14:paraId="5688E2B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5C6F77CD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2409" w:type="dxa"/>
          </w:tcPr>
          <w:p w14:paraId="3B53D91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1ABB936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2913C186" w14:textId="77777777" w:rsidR="004F2DFF" w:rsidRPr="00FA7A08" w:rsidRDefault="004F2DFF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5F3EDF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E31F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7CED062" w14:textId="591B2797" w:rsidR="004F2DFF" w:rsidRPr="00FA7A08" w:rsidRDefault="006A437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1,4817</w:t>
            </w:r>
          </w:p>
        </w:tc>
        <w:tc>
          <w:tcPr>
            <w:tcW w:w="911" w:type="dxa"/>
          </w:tcPr>
          <w:p w14:paraId="741CED4E" w14:textId="44B029F3" w:rsidR="004F2DFF" w:rsidRPr="00FA7A08" w:rsidRDefault="006A437B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0,5183</w:t>
            </w:r>
          </w:p>
        </w:tc>
        <w:tc>
          <w:tcPr>
            <w:tcW w:w="911" w:type="dxa"/>
          </w:tcPr>
          <w:p w14:paraId="14C8C1E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C3521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4305B4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29708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6CDDEE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5949CA6A" w14:textId="77777777" w:rsidTr="00D04E93">
        <w:tc>
          <w:tcPr>
            <w:tcW w:w="533" w:type="dxa"/>
          </w:tcPr>
          <w:p w14:paraId="420289E0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767025B9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2409" w:type="dxa"/>
          </w:tcPr>
          <w:p w14:paraId="476411C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650A1A8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4FA80807" w14:textId="77777777" w:rsidR="004F2DFF" w:rsidRPr="00FA7A08" w:rsidRDefault="004F2DFF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C48D8B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F056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27006BC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1EBF0F80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2C253A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40F25D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42ADD6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B7D8D4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3AA14E6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749879CC" w14:textId="77777777" w:rsidTr="00D04E93">
        <w:tc>
          <w:tcPr>
            <w:tcW w:w="533" w:type="dxa"/>
          </w:tcPr>
          <w:p w14:paraId="7EE72E2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05E292B8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2409" w:type="dxa"/>
          </w:tcPr>
          <w:p w14:paraId="60235CC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 (Струнные инструменты)</w:t>
            </w:r>
          </w:p>
        </w:tc>
        <w:tc>
          <w:tcPr>
            <w:tcW w:w="1843" w:type="dxa"/>
          </w:tcPr>
          <w:p w14:paraId="47AA55F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6CB1D11B" w14:textId="77777777" w:rsidR="004F2DFF" w:rsidRPr="00FA7A08" w:rsidRDefault="004F2DFF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CAFDEDC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05870D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10" w:type="dxa"/>
          </w:tcPr>
          <w:p w14:paraId="291AAB3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F26CD8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EA854AC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AC4F1A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782D40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D6CBB1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F52BFE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37890E47" w14:textId="77777777" w:rsidTr="00D04E93">
        <w:tc>
          <w:tcPr>
            <w:tcW w:w="533" w:type="dxa"/>
          </w:tcPr>
          <w:p w14:paraId="18857D80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542C4AAD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2409" w:type="dxa"/>
          </w:tcPr>
          <w:p w14:paraId="4239AB0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3962559A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C7AC1AD" w14:textId="77777777" w:rsidR="004F2DFF" w:rsidRPr="00FA7A08" w:rsidRDefault="004F2DFF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C64BD5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FEAD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0A07A0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4776C63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29F447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3122ED9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B9BF55B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9205236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7FEDD9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3622A35C" w14:textId="77777777" w:rsidTr="00D04E93">
        <w:tc>
          <w:tcPr>
            <w:tcW w:w="533" w:type="dxa"/>
          </w:tcPr>
          <w:p w14:paraId="1FF59AC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2C3E933D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2409" w:type="dxa"/>
          </w:tcPr>
          <w:p w14:paraId="77A35CA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</w:tcPr>
          <w:p w14:paraId="5127710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127F015" w14:textId="77777777" w:rsidR="004F2DFF" w:rsidRPr="00FA7A08" w:rsidRDefault="004F2DFF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24324DF7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5CBC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62C7835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1B063F4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9B55F4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1414C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6D2FA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EC9864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4309074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FF" w:rsidRPr="00FA7A08" w14:paraId="101BC179" w14:textId="77777777" w:rsidTr="00D04E93">
        <w:tc>
          <w:tcPr>
            <w:tcW w:w="533" w:type="dxa"/>
          </w:tcPr>
          <w:p w14:paraId="69E1C581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1562D1D6" w14:textId="77777777" w:rsidR="004F2DFF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gtFrame="_blank" w:history="1">
              <w:r w:rsidR="004F2DFF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2409" w:type="dxa"/>
          </w:tcPr>
          <w:p w14:paraId="0B18CEC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51C10EB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65F6B2F" w14:textId="77777777" w:rsidR="004F2DFF" w:rsidRPr="00FA7A08" w:rsidRDefault="004F2DFF" w:rsidP="00A81A41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59FD3F3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92DE1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605E8612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54A5475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2F96BFE8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54CF1FC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EC2E0F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6AFC34E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FE43040" w14:textId="77777777" w:rsidR="004F2DFF" w:rsidRPr="00FA7A08" w:rsidRDefault="004F2DF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3D9F79B" w14:textId="77777777" w:rsidR="000771E2" w:rsidRDefault="000771E2" w:rsidP="000771E2">
      <w:pPr>
        <w:jc w:val="center"/>
      </w:pPr>
    </w:p>
    <w:sectPr w:rsidR="000771E2" w:rsidSect="000771E2">
      <w:pgSz w:w="16838" w:h="11906" w:orient="landscape" w:code="9"/>
      <w:pgMar w:top="607" w:right="238" w:bottom="1276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20B5" w14:textId="77777777" w:rsidR="00F66C93" w:rsidRDefault="00F66C93">
      <w:r>
        <w:separator/>
      </w:r>
    </w:p>
  </w:endnote>
  <w:endnote w:type="continuationSeparator" w:id="0">
    <w:p w14:paraId="7D1AC210" w14:textId="77777777" w:rsidR="00F66C93" w:rsidRDefault="00F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847C" w14:textId="77777777" w:rsidR="00F66C93" w:rsidRDefault="00F66C93">
      <w:r>
        <w:separator/>
      </w:r>
    </w:p>
  </w:footnote>
  <w:footnote w:type="continuationSeparator" w:id="0">
    <w:p w14:paraId="1432AE37" w14:textId="77777777" w:rsidR="00F66C93" w:rsidRDefault="00F6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AB6F" w14:textId="77777777" w:rsidR="008A4B39" w:rsidRDefault="00A5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39">
      <w:rPr>
        <w:rStyle w:val="a5"/>
        <w:noProof/>
      </w:rPr>
      <w:t>1</w:t>
    </w:r>
    <w:r>
      <w:rPr>
        <w:rStyle w:val="a5"/>
      </w:rPr>
      <w:fldChar w:fldCharType="end"/>
    </w:r>
  </w:p>
  <w:p w14:paraId="3B3999F7" w14:textId="77777777" w:rsidR="008A4B39" w:rsidRDefault="008A4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830413232">
    <w:abstractNumId w:val="1"/>
  </w:num>
  <w:num w:numId="2" w16cid:durableId="1086264660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194048235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137423138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122029070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5821596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1352217054">
    <w:abstractNumId w:val="2"/>
  </w:num>
  <w:num w:numId="8" w16cid:durableId="19512296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184871292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172198047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1107777233">
    <w:abstractNumId w:val="0"/>
  </w:num>
  <w:num w:numId="12" w16cid:durableId="533007465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197389888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115082634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50570664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80650799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126939242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27086555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11333241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989401477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63151901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103351115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84772076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B"/>
    <w:rsid w:val="000001FC"/>
    <w:rsid w:val="0001060F"/>
    <w:rsid w:val="00010BA0"/>
    <w:rsid w:val="00040BFA"/>
    <w:rsid w:val="00043165"/>
    <w:rsid w:val="000752D3"/>
    <w:rsid w:val="000771E2"/>
    <w:rsid w:val="00085DE1"/>
    <w:rsid w:val="000A0980"/>
    <w:rsid w:val="000B462C"/>
    <w:rsid w:val="000C2669"/>
    <w:rsid w:val="000D2DA5"/>
    <w:rsid w:val="000D4A6F"/>
    <w:rsid w:val="000D78A3"/>
    <w:rsid w:val="000E4ACC"/>
    <w:rsid w:val="000E7384"/>
    <w:rsid w:val="00115689"/>
    <w:rsid w:val="00117834"/>
    <w:rsid w:val="00125027"/>
    <w:rsid w:val="00140AC9"/>
    <w:rsid w:val="001420D4"/>
    <w:rsid w:val="001538EF"/>
    <w:rsid w:val="001670E9"/>
    <w:rsid w:val="001759AE"/>
    <w:rsid w:val="00176DA5"/>
    <w:rsid w:val="001B1BB7"/>
    <w:rsid w:val="001B25B9"/>
    <w:rsid w:val="001C018C"/>
    <w:rsid w:val="001D26DE"/>
    <w:rsid w:val="001E1B9B"/>
    <w:rsid w:val="001E2EFF"/>
    <w:rsid w:val="001E4E1B"/>
    <w:rsid w:val="00207680"/>
    <w:rsid w:val="00230681"/>
    <w:rsid w:val="0023150B"/>
    <w:rsid w:val="0024434E"/>
    <w:rsid w:val="00244A9A"/>
    <w:rsid w:val="002631DA"/>
    <w:rsid w:val="00267647"/>
    <w:rsid w:val="0027058D"/>
    <w:rsid w:val="002717DA"/>
    <w:rsid w:val="002734EB"/>
    <w:rsid w:val="002768D6"/>
    <w:rsid w:val="00280013"/>
    <w:rsid w:val="00291B68"/>
    <w:rsid w:val="002A6906"/>
    <w:rsid w:val="002B483C"/>
    <w:rsid w:val="002C1152"/>
    <w:rsid w:val="002C36F6"/>
    <w:rsid w:val="002E1D48"/>
    <w:rsid w:val="002E2E99"/>
    <w:rsid w:val="002E6FF9"/>
    <w:rsid w:val="002E7E4B"/>
    <w:rsid w:val="002F6E26"/>
    <w:rsid w:val="00301386"/>
    <w:rsid w:val="00310639"/>
    <w:rsid w:val="00312060"/>
    <w:rsid w:val="00314304"/>
    <w:rsid w:val="00323282"/>
    <w:rsid w:val="003354F2"/>
    <w:rsid w:val="0034078E"/>
    <w:rsid w:val="00342E60"/>
    <w:rsid w:val="00344C0B"/>
    <w:rsid w:val="00353BD7"/>
    <w:rsid w:val="00365EFD"/>
    <w:rsid w:val="00375C09"/>
    <w:rsid w:val="00380FF4"/>
    <w:rsid w:val="003959AA"/>
    <w:rsid w:val="003A0E49"/>
    <w:rsid w:val="003A2B2D"/>
    <w:rsid w:val="003A7494"/>
    <w:rsid w:val="003D4DD6"/>
    <w:rsid w:val="003E462E"/>
    <w:rsid w:val="00400125"/>
    <w:rsid w:val="00423BE4"/>
    <w:rsid w:val="0042767A"/>
    <w:rsid w:val="004331C2"/>
    <w:rsid w:val="00433319"/>
    <w:rsid w:val="004374A1"/>
    <w:rsid w:val="00443CAF"/>
    <w:rsid w:val="00445BF4"/>
    <w:rsid w:val="00457E63"/>
    <w:rsid w:val="004601FF"/>
    <w:rsid w:val="00472457"/>
    <w:rsid w:val="004746EF"/>
    <w:rsid w:val="004868EE"/>
    <w:rsid w:val="0049336C"/>
    <w:rsid w:val="00496270"/>
    <w:rsid w:val="004B11F2"/>
    <w:rsid w:val="004C0491"/>
    <w:rsid w:val="004D47EF"/>
    <w:rsid w:val="004E1349"/>
    <w:rsid w:val="004F18A3"/>
    <w:rsid w:val="004F2DFF"/>
    <w:rsid w:val="00502E8F"/>
    <w:rsid w:val="00522AF2"/>
    <w:rsid w:val="00523E14"/>
    <w:rsid w:val="005271E3"/>
    <w:rsid w:val="00547781"/>
    <w:rsid w:val="00551869"/>
    <w:rsid w:val="005601AE"/>
    <w:rsid w:val="00560D05"/>
    <w:rsid w:val="00563CAA"/>
    <w:rsid w:val="005853A7"/>
    <w:rsid w:val="005921FF"/>
    <w:rsid w:val="0059545A"/>
    <w:rsid w:val="005A01A5"/>
    <w:rsid w:val="005A1441"/>
    <w:rsid w:val="005A39C5"/>
    <w:rsid w:val="005A5B42"/>
    <w:rsid w:val="005B5DCC"/>
    <w:rsid w:val="005C0B9C"/>
    <w:rsid w:val="005E0D6C"/>
    <w:rsid w:val="005E2D92"/>
    <w:rsid w:val="005F0022"/>
    <w:rsid w:val="005F5112"/>
    <w:rsid w:val="00644EAD"/>
    <w:rsid w:val="0065502B"/>
    <w:rsid w:val="00664E38"/>
    <w:rsid w:val="00666E13"/>
    <w:rsid w:val="00667F53"/>
    <w:rsid w:val="0067127F"/>
    <w:rsid w:val="00672FF1"/>
    <w:rsid w:val="0067306C"/>
    <w:rsid w:val="00674DD3"/>
    <w:rsid w:val="00680543"/>
    <w:rsid w:val="006918EE"/>
    <w:rsid w:val="0069690C"/>
    <w:rsid w:val="00697AB3"/>
    <w:rsid w:val="006A437B"/>
    <w:rsid w:val="006A4850"/>
    <w:rsid w:val="006A637E"/>
    <w:rsid w:val="006A78CB"/>
    <w:rsid w:val="006C29E8"/>
    <w:rsid w:val="006C5E15"/>
    <w:rsid w:val="006D6C4C"/>
    <w:rsid w:val="006E1A7A"/>
    <w:rsid w:val="006E6D6E"/>
    <w:rsid w:val="00707611"/>
    <w:rsid w:val="00712894"/>
    <w:rsid w:val="00716870"/>
    <w:rsid w:val="00722A08"/>
    <w:rsid w:val="0072777A"/>
    <w:rsid w:val="00735DDD"/>
    <w:rsid w:val="0074071A"/>
    <w:rsid w:val="00753060"/>
    <w:rsid w:val="007550FD"/>
    <w:rsid w:val="0077156A"/>
    <w:rsid w:val="00776663"/>
    <w:rsid w:val="00777D5C"/>
    <w:rsid w:val="00785324"/>
    <w:rsid w:val="00795795"/>
    <w:rsid w:val="007A16EC"/>
    <w:rsid w:val="007A42B5"/>
    <w:rsid w:val="007A5439"/>
    <w:rsid w:val="007A60F8"/>
    <w:rsid w:val="007A6509"/>
    <w:rsid w:val="007C466A"/>
    <w:rsid w:val="007C7FCC"/>
    <w:rsid w:val="007D10C6"/>
    <w:rsid w:val="007D540B"/>
    <w:rsid w:val="007D56F8"/>
    <w:rsid w:val="007D5E82"/>
    <w:rsid w:val="007E73F0"/>
    <w:rsid w:val="007F40AF"/>
    <w:rsid w:val="008024F8"/>
    <w:rsid w:val="00810806"/>
    <w:rsid w:val="00815F12"/>
    <w:rsid w:val="00822D4E"/>
    <w:rsid w:val="00835CCF"/>
    <w:rsid w:val="00851980"/>
    <w:rsid w:val="00866E00"/>
    <w:rsid w:val="008706BC"/>
    <w:rsid w:val="00885ED1"/>
    <w:rsid w:val="008918ED"/>
    <w:rsid w:val="008928F1"/>
    <w:rsid w:val="008A4B39"/>
    <w:rsid w:val="008A57A8"/>
    <w:rsid w:val="008B076A"/>
    <w:rsid w:val="008B0B2C"/>
    <w:rsid w:val="008B289F"/>
    <w:rsid w:val="008B34EC"/>
    <w:rsid w:val="008B502A"/>
    <w:rsid w:val="008B51CB"/>
    <w:rsid w:val="008C11A2"/>
    <w:rsid w:val="008C16D0"/>
    <w:rsid w:val="008C203E"/>
    <w:rsid w:val="008C6C51"/>
    <w:rsid w:val="008D24F8"/>
    <w:rsid w:val="008E4671"/>
    <w:rsid w:val="008E604A"/>
    <w:rsid w:val="008E72AD"/>
    <w:rsid w:val="00900871"/>
    <w:rsid w:val="00902401"/>
    <w:rsid w:val="009353C0"/>
    <w:rsid w:val="00943148"/>
    <w:rsid w:val="009438A2"/>
    <w:rsid w:val="00943A34"/>
    <w:rsid w:val="00947E82"/>
    <w:rsid w:val="009501CD"/>
    <w:rsid w:val="0096467E"/>
    <w:rsid w:val="00971032"/>
    <w:rsid w:val="009902EA"/>
    <w:rsid w:val="009A38E8"/>
    <w:rsid w:val="009A7126"/>
    <w:rsid w:val="009B054A"/>
    <w:rsid w:val="009B2B84"/>
    <w:rsid w:val="009C39AE"/>
    <w:rsid w:val="009C44D4"/>
    <w:rsid w:val="009D42EF"/>
    <w:rsid w:val="009D442B"/>
    <w:rsid w:val="009E0421"/>
    <w:rsid w:val="00A051EA"/>
    <w:rsid w:val="00A3529F"/>
    <w:rsid w:val="00A366A5"/>
    <w:rsid w:val="00A40668"/>
    <w:rsid w:val="00A46A38"/>
    <w:rsid w:val="00A54EBA"/>
    <w:rsid w:val="00A67263"/>
    <w:rsid w:val="00A67DD9"/>
    <w:rsid w:val="00A81A41"/>
    <w:rsid w:val="00AA6285"/>
    <w:rsid w:val="00AA6963"/>
    <w:rsid w:val="00AB2D01"/>
    <w:rsid w:val="00AC41D4"/>
    <w:rsid w:val="00AD3C47"/>
    <w:rsid w:val="00AE780A"/>
    <w:rsid w:val="00AF22AC"/>
    <w:rsid w:val="00B03C81"/>
    <w:rsid w:val="00B045E9"/>
    <w:rsid w:val="00B17B99"/>
    <w:rsid w:val="00B204A7"/>
    <w:rsid w:val="00B32196"/>
    <w:rsid w:val="00B53B56"/>
    <w:rsid w:val="00B550AE"/>
    <w:rsid w:val="00B611A0"/>
    <w:rsid w:val="00B63098"/>
    <w:rsid w:val="00B714DA"/>
    <w:rsid w:val="00B92BBC"/>
    <w:rsid w:val="00BA1A0C"/>
    <w:rsid w:val="00BA32BE"/>
    <w:rsid w:val="00BB11FA"/>
    <w:rsid w:val="00BD431F"/>
    <w:rsid w:val="00BD499B"/>
    <w:rsid w:val="00BD7044"/>
    <w:rsid w:val="00BE00D8"/>
    <w:rsid w:val="00BE088D"/>
    <w:rsid w:val="00BE3A08"/>
    <w:rsid w:val="00BF2B41"/>
    <w:rsid w:val="00BF3336"/>
    <w:rsid w:val="00C03183"/>
    <w:rsid w:val="00C069CB"/>
    <w:rsid w:val="00C330EE"/>
    <w:rsid w:val="00C341AE"/>
    <w:rsid w:val="00C37764"/>
    <w:rsid w:val="00C9223A"/>
    <w:rsid w:val="00CB00F0"/>
    <w:rsid w:val="00CC4512"/>
    <w:rsid w:val="00CC7605"/>
    <w:rsid w:val="00CD374E"/>
    <w:rsid w:val="00CD73B8"/>
    <w:rsid w:val="00CE0189"/>
    <w:rsid w:val="00CE118B"/>
    <w:rsid w:val="00CE3B23"/>
    <w:rsid w:val="00CF119B"/>
    <w:rsid w:val="00CF44E6"/>
    <w:rsid w:val="00CF51CD"/>
    <w:rsid w:val="00D042AA"/>
    <w:rsid w:val="00D04E93"/>
    <w:rsid w:val="00D05C2F"/>
    <w:rsid w:val="00D20A9A"/>
    <w:rsid w:val="00D257C1"/>
    <w:rsid w:val="00D35F18"/>
    <w:rsid w:val="00D514EC"/>
    <w:rsid w:val="00D60D21"/>
    <w:rsid w:val="00D70CBD"/>
    <w:rsid w:val="00D8149A"/>
    <w:rsid w:val="00D90E51"/>
    <w:rsid w:val="00D93BEB"/>
    <w:rsid w:val="00DB59AB"/>
    <w:rsid w:val="00DC25CC"/>
    <w:rsid w:val="00DC2854"/>
    <w:rsid w:val="00DD1BE8"/>
    <w:rsid w:val="00DD5ED6"/>
    <w:rsid w:val="00DE51A7"/>
    <w:rsid w:val="00DE5677"/>
    <w:rsid w:val="00DF153B"/>
    <w:rsid w:val="00DF53B8"/>
    <w:rsid w:val="00DF5923"/>
    <w:rsid w:val="00E02316"/>
    <w:rsid w:val="00E30277"/>
    <w:rsid w:val="00E32639"/>
    <w:rsid w:val="00E56333"/>
    <w:rsid w:val="00E5725B"/>
    <w:rsid w:val="00E664D3"/>
    <w:rsid w:val="00E87BE4"/>
    <w:rsid w:val="00E92AC7"/>
    <w:rsid w:val="00EC0793"/>
    <w:rsid w:val="00EC522F"/>
    <w:rsid w:val="00ED55B4"/>
    <w:rsid w:val="00EF006E"/>
    <w:rsid w:val="00EF5FC4"/>
    <w:rsid w:val="00F02697"/>
    <w:rsid w:val="00F04457"/>
    <w:rsid w:val="00F078EB"/>
    <w:rsid w:val="00F57A92"/>
    <w:rsid w:val="00F66C93"/>
    <w:rsid w:val="00F734EA"/>
    <w:rsid w:val="00F772F5"/>
    <w:rsid w:val="00F82196"/>
    <w:rsid w:val="00F84E48"/>
    <w:rsid w:val="00F918B5"/>
    <w:rsid w:val="00F93C16"/>
    <w:rsid w:val="00FA5711"/>
    <w:rsid w:val="00FA7A08"/>
    <w:rsid w:val="00FB5CBF"/>
    <w:rsid w:val="00FD69C6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A38A8"/>
  <w15:docId w15:val="{0DE3BE59-DBB6-4885-8B6A-89A9139D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1D4"/>
  </w:style>
  <w:style w:type="paragraph" w:styleId="1">
    <w:name w:val="heading 1"/>
    <w:basedOn w:val="a"/>
    <w:next w:val="a"/>
    <w:qFormat/>
    <w:rsid w:val="00AC41D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C41D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1D4"/>
    <w:pPr>
      <w:jc w:val="both"/>
    </w:pPr>
    <w:rPr>
      <w:sz w:val="24"/>
    </w:rPr>
  </w:style>
  <w:style w:type="paragraph" w:styleId="a4">
    <w:name w:val="header"/>
    <w:basedOn w:val="a"/>
    <w:rsid w:val="00AC41D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C41D4"/>
  </w:style>
  <w:style w:type="paragraph" w:styleId="a6">
    <w:name w:val="footer"/>
    <w:basedOn w:val="a"/>
    <w:rsid w:val="00AC41D4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77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7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40B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80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8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0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421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87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085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4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4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6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6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8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8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9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3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4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4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5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5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6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7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7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8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10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8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9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9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4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4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5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6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6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7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10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10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7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8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8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9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9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4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5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6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0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4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5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6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7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7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8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8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9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9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4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5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4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5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6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6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7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7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8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8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9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9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10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3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5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5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7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9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10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6E50-8F83-4C67-9088-3A5381F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</TotalTime>
  <Pages>17</Pages>
  <Words>8723</Words>
  <Characters>49725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58332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2022-01-21T08:10:00Z</cp:lastPrinted>
  <dcterms:created xsi:type="dcterms:W3CDTF">2023-02-03T02:26:00Z</dcterms:created>
  <dcterms:modified xsi:type="dcterms:W3CDTF">2023-02-03T02:27:00Z</dcterms:modified>
</cp:coreProperties>
</file>