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729B" w14:textId="3DFCE6EA" w:rsidR="008706BC" w:rsidRDefault="00E13E39" w:rsidP="00E13E39">
      <w:pPr>
        <w:ind w:left="-709" w:firstLine="720"/>
        <w:jc w:val="both"/>
        <w:rPr>
          <w:sz w:val="28"/>
        </w:rPr>
      </w:pPr>
      <w:r>
        <w:rPr>
          <w:noProof/>
        </w:rPr>
        <w:drawing>
          <wp:inline distT="0" distB="0" distL="0" distR="0" wp14:anchorId="6BB8400C" wp14:editId="0EF5E2F0">
            <wp:extent cx="6274435" cy="87007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870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9E8" w:rsidRPr="006C29E8">
        <w:rPr>
          <w:sz w:val="28"/>
        </w:rPr>
        <w:t xml:space="preserve"> </w:t>
      </w:r>
    </w:p>
    <w:p w14:paraId="50608DA8" w14:textId="77777777" w:rsidR="000771E2" w:rsidRDefault="000771E2" w:rsidP="006C29E8">
      <w:pPr>
        <w:rPr>
          <w:sz w:val="28"/>
        </w:rPr>
      </w:pPr>
    </w:p>
    <w:p w14:paraId="23274EB5" w14:textId="77777777" w:rsidR="000771E2" w:rsidRDefault="000771E2" w:rsidP="006C29E8">
      <w:pPr>
        <w:rPr>
          <w:sz w:val="28"/>
        </w:rPr>
      </w:pPr>
    </w:p>
    <w:p w14:paraId="36034614" w14:textId="77777777" w:rsidR="000771E2" w:rsidRDefault="000771E2" w:rsidP="006C29E8">
      <w:pPr>
        <w:rPr>
          <w:sz w:val="28"/>
        </w:rPr>
      </w:pPr>
    </w:p>
    <w:p w14:paraId="36A43C51" w14:textId="77777777" w:rsidR="000771E2" w:rsidRDefault="000771E2" w:rsidP="006C29E8">
      <w:pPr>
        <w:rPr>
          <w:sz w:val="28"/>
        </w:rPr>
        <w:sectPr w:rsidR="000771E2" w:rsidSect="006C29E8">
          <w:headerReference w:type="even" r:id="rId9"/>
          <w:pgSz w:w="11906" w:h="16838" w:code="9"/>
          <w:pgMar w:top="1134" w:right="607" w:bottom="142" w:left="1418" w:header="720" w:footer="720" w:gutter="0"/>
          <w:cols w:space="720"/>
          <w:titlePg/>
          <w:docGrid w:linePitch="212"/>
        </w:sectPr>
      </w:pPr>
    </w:p>
    <w:p w14:paraId="15418BE7" w14:textId="77777777" w:rsidR="007360A1" w:rsidRPr="000771E2" w:rsidRDefault="007360A1" w:rsidP="007360A1">
      <w:pPr>
        <w:ind w:left="11520"/>
        <w:rPr>
          <w:sz w:val="24"/>
          <w:szCs w:val="24"/>
        </w:rPr>
      </w:pPr>
      <w:bookmarkStart w:id="0" w:name="_Hlk72850178"/>
      <w:r>
        <w:rPr>
          <w:sz w:val="24"/>
          <w:szCs w:val="24"/>
        </w:rPr>
        <w:lastRenderedPageBreak/>
        <w:t>Приложение 1</w:t>
      </w:r>
    </w:p>
    <w:p w14:paraId="0EA0D98A" w14:textId="77777777" w:rsidR="007360A1" w:rsidRPr="000771E2" w:rsidRDefault="007360A1" w:rsidP="007360A1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4BC63496" w14:textId="77777777" w:rsidR="007360A1" w:rsidRPr="000771E2" w:rsidRDefault="007360A1" w:rsidP="007360A1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0DDC33D7" w14:textId="77777777" w:rsidR="007360A1" w:rsidRPr="000771E2" w:rsidRDefault="007360A1" w:rsidP="007360A1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53BD6E4F" w14:textId="422C86EB" w:rsidR="007360A1" w:rsidRDefault="007360A1" w:rsidP="007360A1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</w:t>
      </w:r>
      <w:r w:rsidRPr="000771E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4E161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bookmarkEnd w:id="0"/>
    <w:p w14:paraId="253DB72D" w14:textId="77777777" w:rsidR="007360A1" w:rsidRDefault="007360A1" w:rsidP="007360A1">
      <w:pPr>
        <w:ind w:left="11520"/>
        <w:rPr>
          <w:sz w:val="24"/>
          <w:szCs w:val="24"/>
        </w:rPr>
      </w:pPr>
    </w:p>
    <w:p w14:paraId="55AABB1A" w14:textId="5A23E799" w:rsidR="000771E2" w:rsidRPr="000771E2" w:rsidRDefault="007360A1" w:rsidP="000771E2">
      <w:pPr>
        <w:ind w:left="11520"/>
        <w:rPr>
          <w:sz w:val="24"/>
          <w:szCs w:val="24"/>
        </w:rPr>
      </w:pPr>
      <w:r>
        <w:rPr>
          <w:sz w:val="24"/>
          <w:szCs w:val="24"/>
        </w:rPr>
        <w:t>«</w:t>
      </w:r>
      <w:r w:rsidR="005A01A5">
        <w:rPr>
          <w:sz w:val="24"/>
          <w:szCs w:val="24"/>
        </w:rPr>
        <w:t>Приложение 1</w:t>
      </w:r>
    </w:p>
    <w:p w14:paraId="11D8BFD2" w14:textId="77777777" w:rsidR="000771E2" w:rsidRPr="000771E2" w:rsidRDefault="005A01A5" w:rsidP="000771E2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771E2"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0771E2" w:rsidRPr="000771E2">
        <w:rPr>
          <w:sz w:val="24"/>
          <w:szCs w:val="24"/>
        </w:rPr>
        <w:t xml:space="preserve"> администрации </w:t>
      </w:r>
    </w:p>
    <w:p w14:paraId="434399EE" w14:textId="77777777" w:rsidR="000771E2" w:rsidRPr="000771E2" w:rsidRDefault="000771E2" w:rsidP="000771E2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1375139C" w14:textId="77777777" w:rsidR="000771E2" w:rsidRPr="000771E2" w:rsidRDefault="000771E2" w:rsidP="000771E2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0D7DFA7A" w14:textId="0F8F7252" w:rsidR="000771E2" w:rsidRDefault="000771E2" w:rsidP="000771E2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 w:rsidR="004E1614">
        <w:rPr>
          <w:sz w:val="24"/>
          <w:szCs w:val="24"/>
        </w:rPr>
        <w:t>14</w:t>
      </w:r>
      <w:r w:rsidRPr="000771E2">
        <w:rPr>
          <w:sz w:val="24"/>
          <w:szCs w:val="24"/>
        </w:rPr>
        <w:t>.</w:t>
      </w:r>
      <w:r w:rsidR="004E1614">
        <w:rPr>
          <w:sz w:val="24"/>
          <w:szCs w:val="24"/>
        </w:rPr>
        <w:t>01</w:t>
      </w:r>
      <w:r w:rsidRPr="000771E2">
        <w:rPr>
          <w:sz w:val="24"/>
          <w:szCs w:val="24"/>
        </w:rPr>
        <w:t>.20</w:t>
      </w:r>
      <w:r w:rsidR="007360A1">
        <w:rPr>
          <w:sz w:val="24"/>
          <w:szCs w:val="24"/>
        </w:rPr>
        <w:t>2</w:t>
      </w:r>
      <w:r w:rsidR="004E1614">
        <w:rPr>
          <w:sz w:val="24"/>
          <w:szCs w:val="24"/>
        </w:rPr>
        <w:t>2</w:t>
      </w:r>
      <w:r w:rsidR="00CD374E"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 w:rsidR="007A6509">
        <w:rPr>
          <w:sz w:val="24"/>
          <w:szCs w:val="24"/>
        </w:rPr>
        <w:t xml:space="preserve"> </w:t>
      </w:r>
      <w:r w:rsidR="004E1614">
        <w:rPr>
          <w:sz w:val="24"/>
          <w:szCs w:val="24"/>
        </w:rPr>
        <w:t>19</w:t>
      </w:r>
    </w:p>
    <w:p w14:paraId="34FED3A4" w14:textId="77777777" w:rsidR="007A6509" w:rsidRDefault="007A6509" w:rsidP="000771E2">
      <w:pPr>
        <w:ind w:left="11520"/>
        <w:rPr>
          <w:sz w:val="24"/>
          <w:szCs w:val="24"/>
        </w:rPr>
      </w:pPr>
    </w:p>
    <w:p w14:paraId="2F0A12B2" w14:textId="2B218A1B" w:rsidR="000771E2" w:rsidRPr="007A6509" w:rsidRDefault="007A6509" w:rsidP="000771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БАЗОВЫЕ </w:t>
      </w:r>
      <w:r w:rsidR="000771E2"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Ы </w:t>
      </w:r>
      <w:r w:rsidR="000771E2" w:rsidRPr="007A6509">
        <w:rPr>
          <w:sz w:val="24"/>
          <w:szCs w:val="24"/>
        </w:rPr>
        <w:t xml:space="preserve">ЗАТРАТ НА ОКАЗАНИЕ МУНИЦИПАЛЬНЫХ УСЛУГ </w:t>
      </w:r>
    </w:p>
    <w:p w14:paraId="307C0185" w14:textId="588B8A75" w:rsidR="000771E2" w:rsidRDefault="000771E2" w:rsidP="000771E2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 w:rsidR="007A6509"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 w:rsidR="00176DA5"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202</w:t>
      </w:r>
      <w:r w:rsidR="004E1614">
        <w:rPr>
          <w:sz w:val="24"/>
          <w:szCs w:val="24"/>
        </w:rPr>
        <w:t>2</w:t>
      </w:r>
      <w:r w:rsidRPr="007A6509">
        <w:rPr>
          <w:sz w:val="24"/>
          <w:szCs w:val="24"/>
        </w:rPr>
        <w:t xml:space="preserve"> год</w:t>
      </w:r>
    </w:p>
    <w:p w14:paraId="20531067" w14:textId="77777777" w:rsidR="007E73F0" w:rsidRDefault="007E73F0" w:rsidP="007E73F0">
      <w:pPr>
        <w:tabs>
          <w:tab w:val="left" w:pos="720"/>
        </w:tabs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7"/>
        <w:gridCol w:w="3376"/>
        <w:gridCol w:w="3060"/>
        <w:gridCol w:w="2122"/>
        <w:gridCol w:w="2181"/>
        <w:gridCol w:w="2081"/>
        <w:gridCol w:w="1860"/>
      </w:tblGrid>
      <w:tr w:rsidR="007E73F0" w:rsidRPr="00CC7605" w14:paraId="66AAF9AB" w14:textId="77777777" w:rsidTr="009A38E8">
        <w:tc>
          <w:tcPr>
            <w:tcW w:w="737" w:type="dxa"/>
            <w:vMerge w:val="restart"/>
          </w:tcPr>
          <w:p w14:paraId="2DA90507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6" w:type="dxa"/>
            <w:vMerge w:val="restart"/>
          </w:tcPr>
          <w:p w14:paraId="4832AD91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60" w:type="dxa"/>
            <w:vMerge w:val="restart"/>
          </w:tcPr>
          <w:p w14:paraId="5B396D37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содержание </w:t>
            </w:r>
            <w:r w:rsidR="00176DA5" w:rsidRPr="00CC7605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2" w:type="dxa"/>
            <w:vMerge w:val="restart"/>
          </w:tcPr>
          <w:p w14:paraId="451FB324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оказания </w:t>
            </w:r>
            <w:r w:rsidR="00176DA5" w:rsidRPr="00CC760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181" w:type="dxa"/>
            <w:vMerge w:val="restart"/>
          </w:tcPr>
          <w:p w14:paraId="6C2855F3" w14:textId="77777777" w:rsidR="007E73F0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2081" w:type="dxa"/>
          </w:tcPr>
          <w:p w14:paraId="62763E5E" w14:textId="77777777" w:rsidR="007E73F0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1860" w:type="dxa"/>
            <w:vMerge w:val="restart"/>
          </w:tcPr>
          <w:p w14:paraId="6D4375FC" w14:textId="77777777" w:rsidR="007E73F0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 на оказание</w:t>
            </w:r>
          </w:p>
          <w:p w14:paraId="50123C95" w14:textId="77777777" w:rsidR="00176DA5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муниципальных услуг, руб.</w:t>
            </w:r>
          </w:p>
        </w:tc>
      </w:tr>
      <w:tr w:rsidR="007E73F0" w:rsidRPr="00CC7605" w14:paraId="503FA233" w14:textId="77777777" w:rsidTr="009A38E8">
        <w:tc>
          <w:tcPr>
            <w:tcW w:w="737" w:type="dxa"/>
            <w:vMerge/>
          </w:tcPr>
          <w:p w14:paraId="4838F148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vMerge/>
          </w:tcPr>
          <w:p w14:paraId="4B8D4108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05049CA3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1CF9CCB1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14:paraId="362E73F9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F23F0D9" w14:textId="77777777" w:rsidR="007E73F0" w:rsidRPr="00CC7605" w:rsidRDefault="00176DA5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vMerge/>
          </w:tcPr>
          <w:p w14:paraId="10DB830F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3F0" w:rsidRPr="00CC7605" w14:paraId="2EFF6C4B" w14:textId="77777777" w:rsidTr="009A38E8">
        <w:tc>
          <w:tcPr>
            <w:tcW w:w="737" w:type="dxa"/>
          </w:tcPr>
          <w:p w14:paraId="343E70DE" w14:textId="77777777" w:rsidR="007E73F0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6" w:type="dxa"/>
          </w:tcPr>
          <w:p w14:paraId="5A7CD588" w14:textId="77777777" w:rsidR="007E73F0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A40668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900400О.99.</w:t>
              </w:r>
              <w:proofErr w:type="gramStart"/>
              <w:r w:rsidR="00A40668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A40668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72АА00001</w:t>
              </w:r>
            </w:hyperlink>
          </w:p>
        </w:tc>
        <w:tc>
          <w:tcPr>
            <w:tcW w:w="3060" w:type="dxa"/>
          </w:tcPr>
          <w:p w14:paraId="021896EE" w14:textId="77777777" w:rsidR="007E73F0" w:rsidRPr="00CC7605" w:rsidRDefault="00C330EE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Организация и п</w:t>
            </w:r>
            <w:r w:rsidR="00943A34" w:rsidRPr="00CC7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оведение мероприятий</w:t>
            </w:r>
          </w:p>
        </w:tc>
        <w:tc>
          <w:tcPr>
            <w:tcW w:w="2122" w:type="dxa"/>
          </w:tcPr>
          <w:p w14:paraId="0462D7BF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181" w:type="dxa"/>
          </w:tcPr>
          <w:p w14:paraId="5EFB5F1A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081" w:type="dxa"/>
          </w:tcPr>
          <w:p w14:paraId="6C7C596D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797F9837" w14:textId="7CA22E8C" w:rsidR="007E73F0" w:rsidRPr="00CC7605" w:rsidRDefault="002E142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82602,01</w:t>
            </w:r>
          </w:p>
        </w:tc>
      </w:tr>
      <w:tr w:rsidR="007E73F0" w:rsidRPr="00CC7605" w14:paraId="0AF1AF6A" w14:textId="77777777" w:rsidTr="009A38E8">
        <w:tc>
          <w:tcPr>
            <w:tcW w:w="737" w:type="dxa"/>
          </w:tcPr>
          <w:p w14:paraId="17EA4BE5" w14:textId="77777777" w:rsidR="007E73F0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6" w:type="dxa"/>
          </w:tcPr>
          <w:p w14:paraId="126E5115" w14:textId="724C23FD" w:rsidR="007E73F0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0752D3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949916О.99.</w:t>
              </w:r>
              <w:proofErr w:type="gramStart"/>
              <w:r w:rsidR="000752D3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752D3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78АА0000</w:t>
              </w:r>
              <w:r w:rsidR="00C722E3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060" w:type="dxa"/>
          </w:tcPr>
          <w:p w14:paraId="2D2951A5" w14:textId="648E5918" w:rsidR="007E73F0" w:rsidRPr="00CC7605" w:rsidRDefault="00C330EE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FB6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99B" w:rsidRPr="00CC7605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A40668"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учетом всех форм)</w:t>
            </w:r>
          </w:p>
        </w:tc>
        <w:tc>
          <w:tcPr>
            <w:tcW w:w="2122" w:type="dxa"/>
          </w:tcPr>
          <w:p w14:paraId="252DF791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81" w:type="dxa"/>
          </w:tcPr>
          <w:p w14:paraId="57DFF872" w14:textId="77777777" w:rsidR="007E73F0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14:paraId="027D5603" w14:textId="254F4085" w:rsidR="00C722E3" w:rsidRDefault="00C722E3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клубных</w:t>
            </w:r>
          </w:p>
          <w:p w14:paraId="6F7F3A3C" w14:textId="72A5AB80" w:rsidR="00C722E3" w:rsidRPr="00C722E3" w:rsidRDefault="00C722E3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формирований</w:t>
            </w:r>
          </w:p>
        </w:tc>
        <w:tc>
          <w:tcPr>
            <w:tcW w:w="2081" w:type="dxa"/>
          </w:tcPr>
          <w:p w14:paraId="7EE9F15A" w14:textId="3604507A" w:rsidR="007E73F0" w:rsidRPr="00CC7605" w:rsidRDefault="00C722E3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6FDCF6B7" w14:textId="2DA7C4F8" w:rsidR="007E73F0" w:rsidRPr="00CC7605" w:rsidRDefault="00210CFD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51102,53</w:t>
            </w:r>
          </w:p>
        </w:tc>
      </w:tr>
      <w:tr w:rsidR="002C1152" w:rsidRPr="00CC7605" w14:paraId="3953F937" w14:textId="77777777" w:rsidTr="009A38E8">
        <w:tc>
          <w:tcPr>
            <w:tcW w:w="737" w:type="dxa"/>
          </w:tcPr>
          <w:p w14:paraId="74E31C65" w14:textId="77777777" w:rsidR="002C1152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6" w:type="dxa"/>
          </w:tcPr>
          <w:p w14:paraId="47C532F2" w14:textId="77777777" w:rsidR="002C1152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82АА00000</w:t>
              </w:r>
            </w:hyperlink>
          </w:p>
        </w:tc>
        <w:tc>
          <w:tcPr>
            <w:tcW w:w="3060" w:type="dxa"/>
            <w:vMerge w:val="restart"/>
          </w:tcPr>
          <w:p w14:paraId="73404940" w14:textId="77777777" w:rsidR="002C1152" w:rsidRPr="00CC7605" w:rsidRDefault="007D10C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>убличный показ музейных предметов, музейных коллекций</w:t>
            </w:r>
          </w:p>
        </w:tc>
        <w:tc>
          <w:tcPr>
            <w:tcW w:w="2122" w:type="dxa"/>
          </w:tcPr>
          <w:p w14:paraId="04470634" w14:textId="77777777" w:rsidR="002C1152" w:rsidRPr="00CC7605" w:rsidRDefault="009D42EF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2181" w:type="dxa"/>
          </w:tcPr>
          <w:p w14:paraId="33C5A660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408C6E2B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666B316C" w14:textId="7028A2D8" w:rsidR="002C1152" w:rsidRPr="00CC7605" w:rsidRDefault="00210CFD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</w:tr>
      <w:tr w:rsidR="002C1152" w:rsidRPr="00CC7605" w14:paraId="14362D4D" w14:textId="77777777" w:rsidTr="009A38E8">
        <w:tc>
          <w:tcPr>
            <w:tcW w:w="737" w:type="dxa"/>
          </w:tcPr>
          <w:p w14:paraId="658C8BEB" w14:textId="77777777" w:rsidR="002C1152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6" w:type="dxa"/>
          </w:tcPr>
          <w:p w14:paraId="5BE0A783" w14:textId="77777777" w:rsidR="002C1152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82АА01000</w:t>
              </w:r>
            </w:hyperlink>
          </w:p>
        </w:tc>
        <w:tc>
          <w:tcPr>
            <w:tcW w:w="3060" w:type="dxa"/>
            <w:vMerge/>
          </w:tcPr>
          <w:p w14:paraId="54873111" w14:textId="77777777" w:rsidR="002C1152" w:rsidRPr="00CC7605" w:rsidRDefault="002C115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1724944" w14:textId="77777777" w:rsidR="002C1152" w:rsidRPr="00CC7605" w:rsidRDefault="0031206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>не стационара</w:t>
            </w:r>
          </w:p>
        </w:tc>
        <w:tc>
          <w:tcPr>
            <w:tcW w:w="2181" w:type="dxa"/>
          </w:tcPr>
          <w:p w14:paraId="7871ABB6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3BD5688B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0518670E" w14:textId="313DFCCF" w:rsidR="002C1152" w:rsidRPr="00CC7605" w:rsidRDefault="00210CFD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111,28</w:t>
            </w:r>
          </w:p>
        </w:tc>
      </w:tr>
      <w:tr w:rsidR="002C1152" w:rsidRPr="00CC7605" w14:paraId="2101F2ED" w14:textId="77777777" w:rsidTr="00584831">
        <w:trPr>
          <w:trHeight w:val="337"/>
        </w:trPr>
        <w:tc>
          <w:tcPr>
            <w:tcW w:w="737" w:type="dxa"/>
          </w:tcPr>
          <w:p w14:paraId="7D7492B3" w14:textId="77777777" w:rsidR="002C1152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6" w:type="dxa"/>
          </w:tcPr>
          <w:p w14:paraId="7C2CD1EA" w14:textId="77777777" w:rsidR="002C1152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82АА02000</w:t>
              </w:r>
            </w:hyperlink>
          </w:p>
        </w:tc>
        <w:tc>
          <w:tcPr>
            <w:tcW w:w="3060" w:type="dxa"/>
            <w:vMerge/>
          </w:tcPr>
          <w:p w14:paraId="5E7DE5A2" w14:textId="77777777" w:rsidR="002C1152" w:rsidRPr="00CC7605" w:rsidRDefault="002C115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EDF59C9" w14:textId="77777777" w:rsidR="002C1152" w:rsidRPr="00CC7605" w:rsidRDefault="0031206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>далено через сеть Интернет</w:t>
            </w:r>
          </w:p>
        </w:tc>
        <w:tc>
          <w:tcPr>
            <w:tcW w:w="2181" w:type="dxa"/>
          </w:tcPr>
          <w:p w14:paraId="79843701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603F0A09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3A0845AA" w14:textId="1258EBCF" w:rsidR="002C1152" w:rsidRDefault="00210CFD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129,55</w:t>
            </w:r>
          </w:p>
          <w:p w14:paraId="6D70F207" w14:textId="7D6F832D" w:rsidR="001C5AB2" w:rsidRPr="00CC7605" w:rsidRDefault="001C5AB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94" w:rsidRPr="00CC7605" w14:paraId="675D52DB" w14:textId="77777777" w:rsidTr="009A38E8">
        <w:tc>
          <w:tcPr>
            <w:tcW w:w="737" w:type="dxa"/>
          </w:tcPr>
          <w:p w14:paraId="62D135A7" w14:textId="77777777" w:rsidR="003A7494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6" w:type="dxa"/>
          </w:tcPr>
          <w:p w14:paraId="0F04336B" w14:textId="77777777" w:rsidR="003A7494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83АА00000</w:t>
              </w:r>
            </w:hyperlink>
          </w:p>
        </w:tc>
        <w:tc>
          <w:tcPr>
            <w:tcW w:w="3060" w:type="dxa"/>
            <w:vMerge w:val="restart"/>
          </w:tcPr>
          <w:p w14:paraId="2F354AFE" w14:textId="77777777" w:rsidR="003A7494" w:rsidRPr="00CC7605" w:rsidRDefault="003A749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122" w:type="dxa"/>
          </w:tcPr>
          <w:p w14:paraId="2A8AB1D0" w14:textId="77777777" w:rsidR="003A7494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7494"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2181" w:type="dxa"/>
          </w:tcPr>
          <w:p w14:paraId="25D4539A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5D980905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2C9EE8FF" w14:textId="311880D5" w:rsidR="003A7494" w:rsidRPr="00CC7605" w:rsidRDefault="00B76295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168,18</w:t>
            </w:r>
          </w:p>
        </w:tc>
      </w:tr>
      <w:tr w:rsidR="003A7494" w:rsidRPr="00CC7605" w14:paraId="0DC79CE0" w14:textId="77777777" w:rsidTr="009A38E8">
        <w:tc>
          <w:tcPr>
            <w:tcW w:w="737" w:type="dxa"/>
          </w:tcPr>
          <w:p w14:paraId="02407BB2" w14:textId="77777777" w:rsidR="003A7494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6" w:type="dxa"/>
          </w:tcPr>
          <w:p w14:paraId="7ED610DC" w14:textId="77777777" w:rsidR="003A7494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83АА01000</w:t>
              </w:r>
            </w:hyperlink>
          </w:p>
        </w:tc>
        <w:tc>
          <w:tcPr>
            <w:tcW w:w="3060" w:type="dxa"/>
            <w:vMerge/>
          </w:tcPr>
          <w:p w14:paraId="7551C6C6" w14:textId="77777777" w:rsidR="003A7494" w:rsidRPr="00CC7605" w:rsidRDefault="003A749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D439EA0" w14:textId="77777777" w:rsidR="003A7494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7494" w:rsidRPr="00CC7605">
              <w:rPr>
                <w:rFonts w:ascii="Times New Roman" w:hAnsi="Times New Roman" w:cs="Times New Roman"/>
                <w:sz w:val="20"/>
                <w:szCs w:val="20"/>
              </w:rPr>
              <w:t>не стационара</w:t>
            </w:r>
          </w:p>
        </w:tc>
        <w:tc>
          <w:tcPr>
            <w:tcW w:w="2181" w:type="dxa"/>
          </w:tcPr>
          <w:p w14:paraId="06295458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7A955CE0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4F190452" w14:textId="01556ABC" w:rsidR="003A7494" w:rsidRPr="00CC7605" w:rsidRDefault="00B76295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137,92</w:t>
            </w:r>
          </w:p>
        </w:tc>
      </w:tr>
      <w:tr w:rsidR="003A7494" w:rsidRPr="00CC7605" w14:paraId="70748D35" w14:textId="77777777" w:rsidTr="009A38E8">
        <w:tc>
          <w:tcPr>
            <w:tcW w:w="737" w:type="dxa"/>
          </w:tcPr>
          <w:p w14:paraId="3DDA041C" w14:textId="77777777" w:rsidR="003A7494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14:paraId="6FDC6BA1" w14:textId="77777777" w:rsidR="003A7494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83АА02000</w:t>
              </w:r>
            </w:hyperlink>
          </w:p>
        </w:tc>
        <w:tc>
          <w:tcPr>
            <w:tcW w:w="3060" w:type="dxa"/>
            <w:vMerge/>
          </w:tcPr>
          <w:p w14:paraId="7619E7EF" w14:textId="77777777" w:rsidR="003A7494" w:rsidRPr="00CC7605" w:rsidRDefault="003A749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AE3C41E" w14:textId="77777777" w:rsidR="003A7494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7494" w:rsidRPr="00CC7605">
              <w:rPr>
                <w:rFonts w:ascii="Times New Roman" w:hAnsi="Times New Roman" w:cs="Times New Roman"/>
                <w:sz w:val="20"/>
                <w:szCs w:val="20"/>
              </w:rPr>
              <w:t>далено через сеть Интернет</w:t>
            </w:r>
          </w:p>
        </w:tc>
        <w:tc>
          <w:tcPr>
            <w:tcW w:w="2181" w:type="dxa"/>
          </w:tcPr>
          <w:p w14:paraId="6EE79C52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4664E56F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27C29FAE" w14:textId="008F3426" w:rsidR="003A7494" w:rsidRPr="00CC7605" w:rsidRDefault="00B76295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162,23</w:t>
            </w:r>
          </w:p>
        </w:tc>
      </w:tr>
      <w:tr w:rsidR="000311CD" w:rsidRPr="00CC7605" w14:paraId="555A5D64" w14:textId="77777777" w:rsidTr="000311CD">
        <w:tc>
          <w:tcPr>
            <w:tcW w:w="737" w:type="dxa"/>
          </w:tcPr>
          <w:p w14:paraId="72DD9B9C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6" w:type="dxa"/>
          </w:tcPr>
          <w:p w14:paraId="3AA79DE4" w14:textId="77777777" w:rsidR="000311CD" w:rsidRPr="00CC7605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804200О.99.</w:t>
              </w:r>
              <w:proofErr w:type="gramStart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52АЗ44000</w:t>
              </w:r>
            </w:hyperlink>
          </w:p>
        </w:tc>
        <w:tc>
          <w:tcPr>
            <w:tcW w:w="3060" w:type="dxa"/>
          </w:tcPr>
          <w:p w14:paraId="4B611529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программ(художественная)</w:t>
            </w:r>
          </w:p>
        </w:tc>
        <w:tc>
          <w:tcPr>
            <w:tcW w:w="2122" w:type="dxa"/>
          </w:tcPr>
          <w:p w14:paraId="66759DDC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4935E434" w14:textId="77777777" w:rsidR="000311CD" w:rsidRPr="00CC7605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33806C38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0C46534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696B52F5" w14:textId="0615F92B" w:rsidR="000311CD" w:rsidRPr="00CC7605" w:rsidRDefault="00CC1D26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163,79</w:t>
            </w:r>
          </w:p>
        </w:tc>
      </w:tr>
      <w:tr w:rsidR="000311CD" w:rsidRPr="00CC7605" w14:paraId="53EC8233" w14:textId="77777777" w:rsidTr="00B02461">
        <w:trPr>
          <w:trHeight w:val="1002"/>
        </w:trPr>
        <w:tc>
          <w:tcPr>
            <w:tcW w:w="737" w:type="dxa"/>
          </w:tcPr>
          <w:p w14:paraId="06BD9DBF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6" w:type="dxa"/>
          </w:tcPr>
          <w:p w14:paraId="335968C0" w14:textId="77777777" w:rsidR="000311CD" w:rsidRPr="00CC7605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55АА48000</w:t>
              </w:r>
            </w:hyperlink>
          </w:p>
        </w:tc>
        <w:tc>
          <w:tcPr>
            <w:tcW w:w="3060" w:type="dxa"/>
          </w:tcPr>
          <w:p w14:paraId="081468B7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Фортепиано)</w:t>
            </w:r>
          </w:p>
        </w:tc>
        <w:tc>
          <w:tcPr>
            <w:tcW w:w="2122" w:type="dxa"/>
          </w:tcPr>
          <w:p w14:paraId="1201FB97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711D91CA" w14:textId="77777777" w:rsidR="000311CD" w:rsidRPr="00CC7605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166EEC98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8774096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51F58B44" w14:textId="20FE9496" w:rsidR="000311CD" w:rsidRPr="00CC7605" w:rsidRDefault="00FA519A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245,04</w:t>
            </w:r>
          </w:p>
        </w:tc>
      </w:tr>
      <w:tr w:rsidR="00FA519A" w:rsidRPr="00CC7605" w14:paraId="752944C4" w14:textId="77777777" w:rsidTr="000311CD">
        <w:tc>
          <w:tcPr>
            <w:tcW w:w="737" w:type="dxa"/>
          </w:tcPr>
          <w:p w14:paraId="334BB7D8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6" w:type="dxa"/>
          </w:tcPr>
          <w:p w14:paraId="7AD8A0B9" w14:textId="77777777" w:rsidR="00FA519A" w:rsidRPr="00CC7605" w:rsidRDefault="00000000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55АБ04000</w:t>
              </w:r>
            </w:hyperlink>
          </w:p>
        </w:tc>
        <w:tc>
          <w:tcPr>
            <w:tcW w:w="3060" w:type="dxa"/>
          </w:tcPr>
          <w:p w14:paraId="639ACF71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Струнные инструменты)</w:t>
            </w:r>
          </w:p>
        </w:tc>
        <w:tc>
          <w:tcPr>
            <w:tcW w:w="2122" w:type="dxa"/>
          </w:tcPr>
          <w:p w14:paraId="4515142B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54B38199" w14:textId="77777777" w:rsidR="00FA519A" w:rsidRPr="00CC7605" w:rsidRDefault="00FA519A" w:rsidP="00FA519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57FAB78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DE1C8C1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29DF4365" w14:textId="07812681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3E">
              <w:rPr>
                <w:rFonts w:ascii="Times New Roman" w:hAnsi="Times New Roman" w:cs="Times New Roman"/>
                <w:sz w:val="20"/>
                <w:szCs w:val="20"/>
              </w:rPr>
              <w:t>245,04</w:t>
            </w:r>
          </w:p>
        </w:tc>
      </w:tr>
      <w:tr w:rsidR="00FA519A" w:rsidRPr="00CC7605" w14:paraId="24A8315A" w14:textId="77777777" w:rsidTr="000311CD">
        <w:tc>
          <w:tcPr>
            <w:tcW w:w="737" w:type="dxa"/>
          </w:tcPr>
          <w:p w14:paraId="4B40138E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6" w:type="dxa"/>
          </w:tcPr>
          <w:p w14:paraId="743B0E44" w14:textId="77777777" w:rsidR="00FA519A" w:rsidRPr="00CC7605" w:rsidRDefault="00000000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55АБ60000</w:t>
              </w:r>
            </w:hyperlink>
          </w:p>
        </w:tc>
        <w:tc>
          <w:tcPr>
            <w:tcW w:w="3060" w:type="dxa"/>
          </w:tcPr>
          <w:p w14:paraId="189F452F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Духовые и ударные инструменты)</w:t>
            </w:r>
          </w:p>
        </w:tc>
        <w:tc>
          <w:tcPr>
            <w:tcW w:w="2122" w:type="dxa"/>
          </w:tcPr>
          <w:p w14:paraId="312DE6EE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4900FD8B" w14:textId="77777777" w:rsidR="00FA519A" w:rsidRPr="00CC7605" w:rsidRDefault="00FA519A" w:rsidP="00FA519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460BA978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871309E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3962F6F0" w14:textId="4F810C58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3E">
              <w:rPr>
                <w:rFonts w:ascii="Times New Roman" w:hAnsi="Times New Roman" w:cs="Times New Roman"/>
                <w:sz w:val="20"/>
                <w:szCs w:val="20"/>
              </w:rPr>
              <w:t>245,04</w:t>
            </w:r>
          </w:p>
        </w:tc>
      </w:tr>
      <w:tr w:rsidR="00FA519A" w:rsidRPr="00CC7605" w14:paraId="2E95E492" w14:textId="77777777" w:rsidTr="000311CD">
        <w:tc>
          <w:tcPr>
            <w:tcW w:w="737" w:type="dxa"/>
          </w:tcPr>
          <w:p w14:paraId="637A0D34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6" w:type="dxa"/>
          </w:tcPr>
          <w:p w14:paraId="5C5976FB" w14:textId="77777777" w:rsidR="00FA519A" w:rsidRPr="00CC7605" w:rsidRDefault="00000000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55АВ16000</w:t>
              </w:r>
            </w:hyperlink>
          </w:p>
        </w:tc>
        <w:tc>
          <w:tcPr>
            <w:tcW w:w="3060" w:type="dxa"/>
          </w:tcPr>
          <w:p w14:paraId="6F365505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инструменты)</w:t>
            </w:r>
          </w:p>
        </w:tc>
        <w:tc>
          <w:tcPr>
            <w:tcW w:w="2122" w:type="dxa"/>
          </w:tcPr>
          <w:p w14:paraId="126898DB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51BCBCBC" w14:textId="77777777" w:rsidR="00FA519A" w:rsidRPr="00CC7605" w:rsidRDefault="00FA519A" w:rsidP="00FA519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50A15475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831F660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0FC5B3F8" w14:textId="788FC309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3E">
              <w:rPr>
                <w:rFonts w:ascii="Times New Roman" w:hAnsi="Times New Roman" w:cs="Times New Roman"/>
                <w:sz w:val="20"/>
                <w:szCs w:val="20"/>
              </w:rPr>
              <w:t>245,04</w:t>
            </w:r>
          </w:p>
        </w:tc>
      </w:tr>
      <w:tr w:rsidR="000311CD" w:rsidRPr="00CC7605" w14:paraId="6D3C9C65" w14:textId="77777777" w:rsidTr="000311CD">
        <w:tc>
          <w:tcPr>
            <w:tcW w:w="737" w:type="dxa"/>
          </w:tcPr>
          <w:p w14:paraId="476E86B6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76" w:type="dxa"/>
          </w:tcPr>
          <w:p w14:paraId="7632CD81" w14:textId="77777777" w:rsidR="000311CD" w:rsidRPr="00CC7605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55АД16000</w:t>
              </w:r>
            </w:hyperlink>
          </w:p>
        </w:tc>
        <w:tc>
          <w:tcPr>
            <w:tcW w:w="3060" w:type="dxa"/>
          </w:tcPr>
          <w:p w14:paraId="1602C274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искусств(</w:t>
            </w:r>
            <w:proofErr w:type="gramEnd"/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Живопись)</w:t>
            </w:r>
          </w:p>
        </w:tc>
        <w:tc>
          <w:tcPr>
            <w:tcW w:w="2122" w:type="dxa"/>
          </w:tcPr>
          <w:p w14:paraId="02EAA7E6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7F37C82A" w14:textId="77777777" w:rsidR="000311CD" w:rsidRPr="00CC7605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1A06FA82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8C51263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4A9C5A5E" w14:textId="77777777" w:rsidR="000311CD" w:rsidRDefault="006E6EC6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82,07</w:t>
            </w:r>
          </w:p>
          <w:p w14:paraId="5B5F2C8A" w14:textId="51948AC4" w:rsidR="006E6EC6" w:rsidRPr="00CC7605" w:rsidRDefault="006E6EC6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456D6A" w14:textId="77777777" w:rsidR="008C16D0" w:rsidRDefault="008C16D0" w:rsidP="008C16D0">
      <w:pPr>
        <w:ind w:left="11520"/>
        <w:rPr>
          <w:sz w:val="24"/>
          <w:szCs w:val="24"/>
        </w:rPr>
      </w:pPr>
    </w:p>
    <w:p w14:paraId="278379B0" w14:textId="145C6A81" w:rsidR="008C16D0" w:rsidRDefault="00591056" w:rsidP="00591056">
      <w:pPr>
        <w:ind w:left="1152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79E02A47" w14:textId="77777777" w:rsidR="003D4DD6" w:rsidRDefault="003D4DD6" w:rsidP="008C16D0">
      <w:pPr>
        <w:ind w:left="11520"/>
        <w:rPr>
          <w:sz w:val="24"/>
          <w:szCs w:val="24"/>
        </w:rPr>
      </w:pPr>
    </w:p>
    <w:p w14:paraId="27C2E1BA" w14:textId="77777777" w:rsidR="003D4DD6" w:rsidRDefault="003D4DD6" w:rsidP="008C16D0">
      <w:pPr>
        <w:ind w:left="11520"/>
        <w:rPr>
          <w:sz w:val="24"/>
          <w:szCs w:val="24"/>
        </w:rPr>
      </w:pPr>
    </w:p>
    <w:p w14:paraId="7A5A60D4" w14:textId="77777777" w:rsidR="00C37764" w:rsidRDefault="00C37764" w:rsidP="008C16D0">
      <w:pPr>
        <w:ind w:left="11520"/>
        <w:rPr>
          <w:sz w:val="24"/>
          <w:szCs w:val="24"/>
        </w:rPr>
      </w:pPr>
    </w:p>
    <w:p w14:paraId="7841910F" w14:textId="77777777" w:rsidR="00C37764" w:rsidRDefault="00C37764" w:rsidP="008C16D0">
      <w:pPr>
        <w:ind w:left="11520"/>
        <w:rPr>
          <w:sz w:val="24"/>
          <w:szCs w:val="24"/>
        </w:rPr>
      </w:pPr>
    </w:p>
    <w:p w14:paraId="58DFF399" w14:textId="77777777" w:rsidR="000311CD" w:rsidRDefault="000311CD" w:rsidP="00B714DA">
      <w:pPr>
        <w:ind w:left="11520"/>
        <w:rPr>
          <w:sz w:val="24"/>
          <w:szCs w:val="24"/>
        </w:rPr>
      </w:pPr>
    </w:p>
    <w:p w14:paraId="35752DC8" w14:textId="77777777" w:rsidR="000311CD" w:rsidRDefault="000311CD" w:rsidP="00B714DA">
      <w:pPr>
        <w:ind w:left="11520"/>
        <w:rPr>
          <w:sz w:val="24"/>
          <w:szCs w:val="24"/>
        </w:rPr>
      </w:pPr>
    </w:p>
    <w:p w14:paraId="62168430" w14:textId="77777777" w:rsidR="000311CD" w:rsidRDefault="000311CD" w:rsidP="00B714DA">
      <w:pPr>
        <w:ind w:left="11520"/>
        <w:rPr>
          <w:sz w:val="24"/>
          <w:szCs w:val="24"/>
        </w:rPr>
      </w:pPr>
    </w:p>
    <w:p w14:paraId="0CB27AFB" w14:textId="77777777" w:rsidR="000311CD" w:rsidRDefault="000311CD" w:rsidP="00B714DA">
      <w:pPr>
        <w:ind w:left="11520"/>
        <w:rPr>
          <w:sz w:val="24"/>
          <w:szCs w:val="24"/>
        </w:rPr>
      </w:pPr>
    </w:p>
    <w:p w14:paraId="395B1E38" w14:textId="77777777" w:rsidR="000311CD" w:rsidRDefault="000311CD" w:rsidP="00B714DA">
      <w:pPr>
        <w:ind w:left="11520"/>
        <w:rPr>
          <w:sz w:val="24"/>
          <w:szCs w:val="24"/>
        </w:rPr>
      </w:pPr>
    </w:p>
    <w:p w14:paraId="46FB0467" w14:textId="77777777" w:rsidR="000311CD" w:rsidRDefault="000311CD" w:rsidP="00B714DA">
      <w:pPr>
        <w:ind w:left="11520"/>
        <w:rPr>
          <w:sz w:val="24"/>
          <w:szCs w:val="24"/>
        </w:rPr>
      </w:pPr>
    </w:p>
    <w:p w14:paraId="3214C971" w14:textId="77777777" w:rsidR="000311CD" w:rsidRDefault="000311CD" w:rsidP="00B714DA">
      <w:pPr>
        <w:ind w:left="11520"/>
        <w:rPr>
          <w:sz w:val="24"/>
          <w:szCs w:val="24"/>
        </w:rPr>
      </w:pPr>
    </w:p>
    <w:p w14:paraId="02455911" w14:textId="7A702091" w:rsidR="00591056" w:rsidRPr="000771E2" w:rsidRDefault="00591056" w:rsidP="00591056">
      <w:pPr>
        <w:ind w:left="11520"/>
        <w:rPr>
          <w:sz w:val="24"/>
          <w:szCs w:val="24"/>
        </w:rPr>
      </w:pPr>
      <w:bookmarkStart w:id="1" w:name="_Hlk72850268"/>
      <w:r>
        <w:rPr>
          <w:sz w:val="24"/>
          <w:szCs w:val="24"/>
        </w:rPr>
        <w:lastRenderedPageBreak/>
        <w:t>Приложение 2</w:t>
      </w:r>
    </w:p>
    <w:p w14:paraId="397685AB" w14:textId="77777777" w:rsidR="00591056" w:rsidRPr="000771E2" w:rsidRDefault="00591056" w:rsidP="00591056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12F2B636" w14:textId="77777777" w:rsidR="00591056" w:rsidRPr="000771E2" w:rsidRDefault="00591056" w:rsidP="00591056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0444EBDF" w14:textId="77777777" w:rsidR="00591056" w:rsidRPr="000771E2" w:rsidRDefault="00591056" w:rsidP="00591056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63196A9B" w14:textId="7809F6AC" w:rsidR="00591056" w:rsidRDefault="00591056" w:rsidP="00591056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</w:t>
      </w:r>
      <w:r w:rsidRPr="000771E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4E161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40F3C33D" w14:textId="77777777" w:rsidR="000311CD" w:rsidRDefault="000311CD" w:rsidP="00B714DA">
      <w:pPr>
        <w:ind w:left="11520"/>
        <w:rPr>
          <w:sz w:val="24"/>
          <w:szCs w:val="24"/>
        </w:rPr>
      </w:pPr>
    </w:p>
    <w:bookmarkEnd w:id="1"/>
    <w:p w14:paraId="536C58B6" w14:textId="38D2D30A" w:rsidR="00B714DA" w:rsidRPr="000771E2" w:rsidRDefault="00591056" w:rsidP="00B714DA">
      <w:pPr>
        <w:ind w:left="11520"/>
        <w:rPr>
          <w:sz w:val="24"/>
          <w:szCs w:val="24"/>
        </w:rPr>
      </w:pPr>
      <w:r>
        <w:rPr>
          <w:sz w:val="24"/>
          <w:szCs w:val="24"/>
        </w:rPr>
        <w:t>«</w:t>
      </w:r>
      <w:r w:rsidR="00410652">
        <w:rPr>
          <w:sz w:val="24"/>
          <w:szCs w:val="24"/>
        </w:rPr>
        <w:t>П</w:t>
      </w:r>
      <w:r w:rsidR="008B289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4</w:t>
      </w:r>
    </w:p>
    <w:p w14:paraId="7E940E36" w14:textId="77777777" w:rsidR="00B714DA" w:rsidRPr="000771E2" w:rsidRDefault="00B714DA" w:rsidP="00B714DA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10F2347E" w14:textId="77777777" w:rsidR="00B714DA" w:rsidRPr="000771E2" w:rsidRDefault="00B714DA" w:rsidP="00B714DA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36D47774" w14:textId="77777777" w:rsidR="00B714DA" w:rsidRPr="000771E2" w:rsidRDefault="00B714DA" w:rsidP="00B714DA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0FF76107" w14:textId="35133033" w:rsidR="00B714DA" w:rsidRDefault="00B714DA" w:rsidP="00B714DA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 w:rsidR="004E1614">
        <w:rPr>
          <w:sz w:val="24"/>
          <w:szCs w:val="24"/>
        </w:rPr>
        <w:t>14.01</w:t>
      </w:r>
      <w:r w:rsidRPr="000771E2">
        <w:rPr>
          <w:sz w:val="24"/>
          <w:szCs w:val="24"/>
        </w:rPr>
        <w:t>.20</w:t>
      </w:r>
      <w:r w:rsidR="00591056">
        <w:rPr>
          <w:sz w:val="24"/>
          <w:szCs w:val="24"/>
        </w:rPr>
        <w:t>2</w:t>
      </w:r>
      <w:r w:rsidR="004E161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 w:rsidR="00591056">
        <w:rPr>
          <w:sz w:val="24"/>
          <w:szCs w:val="24"/>
        </w:rPr>
        <w:t xml:space="preserve"> </w:t>
      </w:r>
      <w:r w:rsidR="004E1614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205212C0" w14:textId="77777777" w:rsidR="00B714DA" w:rsidRDefault="00B714DA" w:rsidP="00B714DA">
      <w:pPr>
        <w:ind w:left="11520"/>
        <w:rPr>
          <w:sz w:val="24"/>
          <w:szCs w:val="24"/>
        </w:rPr>
      </w:pPr>
    </w:p>
    <w:p w14:paraId="07A614FD" w14:textId="77777777" w:rsidR="008B289F" w:rsidRDefault="00B714DA" w:rsidP="00B714DA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Ы </w:t>
      </w:r>
      <w:r w:rsidRPr="007A6509">
        <w:rPr>
          <w:sz w:val="24"/>
          <w:szCs w:val="24"/>
        </w:rPr>
        <w:t xml:space="preserve">ЗАТРАТ НА </w:t>
      </w:r>
      <w:r w:rsidR="008B289F">
        <w:rPr>
          <w:sz w:val="24"/>
          <w:szCs w:val="24"/>
        </w:rPr>
        <w:t>ВЫПОЛНЕНИЕ РАБОТ</w:t>
      </w:r>
    </w:p>
    <w:p w14:paraId="097FDB18" w14:textId="2353F73A" w:rsidR="00B714DA" w:rsidRDefault="00B714DA" w:rsidP="00B714DA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202</w:t>
      </w:r>
      <w:r w:rsidR="004E1614">
        <w:rPr>
          <w:sz w:val="24"/>
          <w:szCs w:val="24"/>
        </w:rPr>
        <w:t>2</w:t>
      </w:r>
      <w:r w:rsidRPr="007A6509">
        <w:rPr>
          <w:sz w:val="24"/>
          <w:szCs w:val="24"/>
        </w:rPr>
        <w:t xml:space="preserve"> год</w:t>
      </w:r>
    </w:p>
    <w:p w14:paraId="0904EF81" w14:textId="77777777" w:rsidR="00B714DA" w:rsidRDefault="00B714DA" w:rsidP="00B714DA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7"/>
        <w:gridCol w:w="2990"/>
        <w:gridCol w:w="2618"/>
        <w:gridCol w:w="1843"/>
        <w:gridCol w:w="2126"/>
        <w:gridCol w:w="1701"/>
        <w:gridCol w:w="1833"/>
        <w:gridCol w:w="1602"/>
      </w:tblGrid>
      <w:tr w:rsidR="00353BD7" w:rsidRPr="001D26DE" w14:paraId="5FF680ED" w14:textId="77777777" w:rsidTr="00D04E93">
        <w:tc>
          <w:tcPr>
            <w:tcW w:w="737" w:type="dxa"/>
            <w:vMerge w:val="restart"/>
          </w:tcPr>
          <w:p w14:paraId="1D64DBCB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90" w:type="dxa"/>
            <w:vMerge w:val="restart"/>
          </w:tcPr>
          <w:p w14:paraId="4150A980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18" w:type="dxa"/>
            <w:vMerge w:val="restart"/>
          </w:tcPr>
          <w:p w14:paraId="4E837A87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1843" w:type="dxa"/>
            <w:vMerge w:val="restart"/>
          </w:tcPr>
          <w:p w14:paraId="25005D85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126" w:type="dxa"/>
            <w:vMerge w:val="restart"/>
          </w:tcPr>
          <w:p w14:paraId="1A106DF1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1701" w:type="dxa"/>
          </w:tcPr>
          <w:p w14:paraId="035679FE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1833" w:type="dxa"/>
            <w:vMerge w:val="restart"/>
          </w:tcPr>
          <w:p w14:paraId="2792A4AC" w14:textId="77777777" w:rsidR="00353BD7" w:rsidRPr="001D26DE" w:rsidRDefault="00353BD7" w:rsidP="00353BD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выполнение 1 работы, руб.</w:t>
            </w:r>
          </w:p>
        </w:tc>
        <w:tc>
          <w:tcPr>
            <w:tcW w:w="1602" w:type="dxa"/>
            <w:vMerge w:val="restart"/>
          </w:tcPr>
          <w:p w14:paraId="3FC41215" w14:textId="77777777" w:rsidR="00353BD7" w:rsidRPr="001D26DE" w:rsidRDefault="00353BD7" w:rsidP="00353BD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на </w:t>
            </w:r>
            <w:proofErr w:type="gramStart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выполнение  работы</w:t>
            </w:r>
            <w:proofErr w:type="gramEnd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 в целом, руб.</w:t>
            </w:r>
          </w:p>
        </w:tc>
      </w:tr>
      <w:tr w:rsidR="00353BD7" w:rsidRPr="001D26DE" w14:paraId="2C7B75A6" w14:textId="77777777" w:rsidTr="00D04E93">
        <w:tc>
          <w:tcPr>
            <w:tcW w:w="737" w:type="dxa"/>
            <w:vMerge/>
          </w:tcPr>
          <w:p w14:paraId="0EBCE103" w14:textId="77777777" w:rsidR="00353BD7" w:rsidRPr="001D26DE" w:rsidRDefault="00353BD7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vMerge/>
          </w:tcPr>
          <w:p w14:paraId="7F10EC8E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14:paraId="474FF3D4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49E9C0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B994D81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3F3722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33" w:type="dxa"/>
            <w:vMerge/>
          </w:tcPr>
          <w:p w14:paraId="5B331B7F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52B2B2A0" w14:textId="77777777" w:rsidR="00353BD7" w:rsidRPr="001D26DE" w:rsidRDefault="00353BD7" w:rsidP="004868EE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8EE" w:rsidRPr="001D26DE" w14:paraId="6C8AE4F1" w14:textId="77777777" w:rsidTr="00D04E93">
        <w:tc>
          <w:tcPr>
            <w:tcW w:w="15450" w:type="dxa"/>
            <w:gridSpan w:val="8"/>
          </w:tcPr>
          <w:p w14:paraId="175D2CC3" w14:textId="77777777" w:rsidR="004868EE" w:rsidRPr="001D26DE" w:rsidRDefault="004868EE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МБУ Парк </w:t>
            </w:r>
            <w:proofErr w:type="spellStart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  <w:proofErr w:type="spellEnd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И.В.Коротеева</w:t>
            </w:r>
            <w:proofErr w:type="spellEnd"/>
            <w:r w:rsidR="007F40AF"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AF" w:rsidRPr="001D26DE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E56333" w:rsidRPr="001D26DE" w14:paraId="478FB795" w14:textId="77777777" w:rsidTr="00D04E93">
        <w:tc>
          <w:tcPr>
            <w:tcW w:w="737" w:type="dxa"/>
          </w:tcPr>
          <w:p w14:paraId="277DE2EB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0" w:type="dxa"/>
          </w:tcPr>
          <w:p w14:paraId="23772478" w14:textId="31688677" w:rsidR="00E56333" w:rsidRPr="001D26DE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E56333" w:rsidRPr="001D26DE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591212.P.57.1.7012000100</w:t>
              </w:r>
            </w:hyperlink>
            <w:r w:rsidR="00A2748B">
              <w:rPr>
                <w:rStyle w:val="aa"/>
                <w:bCs/>
                <w:color w:val="auto"/>
              </w:rPr>
              <w:t>3</w:t>
            </w:r>
          </w:p>
        </w:tc>
        <w:tc>
          <w:tcPr>
            <w:tcW w:w="2618" w:type="dxa"/>
          </w:tcPr>
          <w:p w14:paraId="2CBED3EE" w14:textId="77777777" w:rsidR="00E56333" w:rsidRPr="001D26DE" w:rsidRDefault="00E56333" w:rsidP="001B25B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территорий парков культуры и отдыха</w:t>
            </w:r>
          </w:p>
        </w:tc>
        <w:tc>
          <w:tcPr>
            <w:tcW w:w="1843" w:type="dxa"/>
          </w:tcPr>
          <w:p w14:paraId="2FD51E1D" w14:textId="77777777" w:rsidR="00E56333" w:rsidRPr="001D26DE" w:rsidRDefault="00E56333" w:rsidP="001B25B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F11169" w14:textId="77777777" w:rsidR="00E56333" w:rsidRPr="001D26DE" w:rsidRDefault="00E56333" w:rsidP="001B25B9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территории</w:t>
            </w:r>
          </w:p>
          <w:p w14:paraId="44359893" w14:textId="77777777" w:rsidR="00E56333" w:rsidRPr="001D26DE" w:rsidRDefault="00E56333" w:rsidP="001B25B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2B186B" w14:textId="77777777" w:rsidR="00E56333" w:rsidRPr="001D26DE" w:rsidRDefault="00E56333" w:rsidP="001B25B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1833" w:type="dxa"/>
          </w:tcPr>
          <w:p w14:paraId="2B54929F" w14:textId="38415972" w:rsidR="00E56333" w:rsidRPr="001D26DE" w:rsidRDefault="00C92328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10,90</w:t>
            </w:r>
          </w:p>
        </w:tc>
        <w:tc>
          <w:tcPr>
            <w:tcW w:w="1602" w:type="dxa"/>
          </w:tcPr>
          <w:p w14:paraId="668997C1" w14:textId="1492217D" w:rsidR="00E56333" w:rsidRPr="001D26DE" w:rsidRDefault="00C92328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2905634,39</w:t>
            </w:r>
          </w:p>
        </w:tc>
      </w:tr>
      <w:tr w:rsidR="001B25B9" w:rsidRPr="001D26DE" w14:paraId="008AFB70" w14:textId="77777777" w:rsidTr="00D04E93">
        <w:tc>
          <w:tcPr>
            <w:tcW w:w="15450" w:type="dxa"/>
            <w:gridSpan w:val="8"/>
          </w:tcPr>
          <w:p w14:paraId="6F829B41" w14:textId="77777777" w:rsidR="001B25B9" w:rsidRPr="001D26DE" w:rsidRDefault="007F40AF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 xml:space="preserve">МБУК «ИГИХМ» </w:t>
            </w:r>
            <w:proofErr w:type="spellStart"/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E56333" w:rsidRPr="001D26DE" w14:paraId="5B745650" w14:textId="77777777" w:rsidTr="00D04E93">
        <w:tc>
          <w:tcPr>
            <w:tcW w:w="737" w:type="dxa"/>
          </w:tcPr>
          <w:p w14:paraId="6EDC9DAC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0" w:type="dxa"/>
          </w:tcPr>
          <w:p w14:paraId="2099D336" w14:textId="1AACD6A0" w:rsidR="00E56333" w:rsidRPr="001D26DE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E56333" w:rsidRPr="001D26DE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910210.Р.57.1.3212000100</w:t>
              </w:r>
              <w:r w:rsidR="00A2748B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618" w:type="dxa"/>
          </w:tcPr>
          <w:p w14:paraId="48488A12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843" w:type="dxa"/>
          </w:tcPr>
          <w:p w14:paraId="21E5AB02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02DE36BC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</w:tcPr>
          <w:p w14:paraId="21E676F5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33" w:type="dxa"/>
          </w:tcPr>
          <w:p w14:paraId="216E5260" w14:textId="52BA23F6" w:rsidR="00E56333" w:rsidRPr="001D26DE" w:rsidRDefault="00C92328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20350,07</w:t>
            </w:r>
          </w:p>
        </w:tc>
        <w:tc>
          <w:tcPr>
            <w:tcW w:w="1602" w:type="dxa"/>
          </w:tcPr>
          <w:p w14:paraId="205AEE4A" w14:textId="08D74AEE" w:rsidR="00E56333" w:rsidRPr="001D26DE" w:rsidRDefault="00C92328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2035006,53</w:t>
            </w:r>
          </w:p>
        </w:tc>
      </w:tr>
      <w:tr w:rsidR="00E56333" w:rsidRPr="001D26DE" w14:paraId="3403ABCD" w14:textId="77777777" w:rsidTr="00D04E93">
        <w:trPr>
          <w:trHeight w:val="1104"/>
        </w:trPr>
        <w:tc>
          <w:tcPr>
            <w:tcW w:w="737" w:type="dxa"/>
          </w:tcPr>
          <w:p w14:paraId="19201534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0" w:type="dxa"/>
          </w:tcPr>
          <w:p w14:paraId="7EDA3312" w14:textId="1DE54F7C" w:rsidR="00E56333" w:rsidRPr="001D26DE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="00E56333" w:rsidRPr="001D26DE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910210.Р.57.1.3041000100</w:t>
              </w:r>
            </w:hyperlink>
            <w:r w:rsidR="00A2748B">
              <w:rPr>
                <w:rStyle w:val="aa"/>
                <w:bCs/>
                <w:color w:val="auto"/>
              </w:rPr>
              <w:t>3</w:t>
            </w:r>
          </w:p>
        </w:tc>
        <w:tc>
          <w:tcPr>
            <w:tcW w:w="2618" w:type="dxa"/>
          </w:tcPr>
          <w:p w14:paraId="13E628D0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1843" w:type="dxa"/>
          </w:tcPr>
          <w:p w14:paraId="7FB85CFF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D48DA2" w14:textId="77777777" w:rsidR="00E56333" w:rsidRPr="001D26DE" w:rsidRDefault="00E56333" w:rsidP="0047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</w:tcPr>
          <w:p w14:paraId="1B4A6861" w14:textId="77777777" w:rsidR="00E56333" w:rsidRPr="001D26DE" w:rsidRDefault="00E56333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33" w:type="dxa"/>
          </w:tcPr>
          <w:p w14:paraId="109313A1" w14:textId="4349EB4F" w:rsidR="00E56333" w:rsidRPr="001D26DE" w:rsidRDefault="00C92328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20421,72</w:t>
            </w:r>
          </w:p>
        </w:tc>
        <w:tc>
          <w:tcPr>
            <w:tcW w:w="1602" w:type="dxa"/>
          </w:tcPr>
          <w:p w14:paraId="7564B86A" w14:textId="62562436" w:rsidR="00E56333" w:rsidRPr="001D26DE" w:rsidRDefault="00C92328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20421,72</w:t>
            </w:r>
          </w:p>
        </w:tc>
      </w:tr>
      <w:tr w:rsidR="00E56333" w:rsidRPr="001D26DE" w14:paraId="3584FBAB" w14:textId="77777777" w:rsidTr="00D04E93">
        <w:trPr>
          <w:trHeight w:val="1176"/>
        </w:trPr>
        <w:tc>
          <w:tcPr>
            <w:tcW w:w="737" w:type="dxa"/>
          </w:tcPr>
          <w:p w14:paraId="0BE2A387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90" w:type="dxa"/>
          </w:tcPr>
          <w:p w14:paraId="10A83389" w14:textId="4FA31451" w:rsidR="00E56333" w:rsidRPr="001D26DE" w:rsidRDefault="00000000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E56333" w:rsidRPr="001D26DE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910210.Р.57.1.3232000100</w:t>
              </w:r>
            </w:hyperlink>
            <w:r w:rsidR="00A2748B">
              <w:rPr>
                <w:rStyle w:val="aa"/>
                <w:bCs/>
                <w:color w:val="auto"/>
              </w:rPr>
              <w:t>3</w:t>
            </w:r>
          </w:p>
        </w:tc>
        <w:tc>
          <w:tcPr>
            <w:tcW w:w="2618" w:type="dxa"/>
          </w:tcPr>
          <w:p w14:paraId="1FCDB8CE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sz w:val="20"/>
                <w:szCs w:val="20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843" w:type="dxa"/>
          </w:tcPr>
          <w:p w14:paraId="32378CDB" w14:textId="77777777" w:rsidR="00E56333" w:rsidRPr="001D26DE" w:rsidRDefault="00E56333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23751E" w14:textId="77777777" w:rsidR="00E56333" w:rsidRPr="001D26DE" w:rsidRDefault="00E56333" w:rsidP="00472457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экспозиций (выставок)</w:t>
            </w:r>
          </w:p>
          <w:p w14:paraId="2350C549" w14:textId="77777777" w:rsidR="00E56333" w:rsidRPr="001D26DE" w:rsidRDefault="00E56333" w:rsidP="0047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AD3CA3" w14:textId="77777777" w:rsidR="00E56333" w:rsidRPr="001D26DE" w:rsidRDefault="00E56333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14:paraId="4CFC1F1E" w14:textId="77777777" w:rsidR="00E56333" w:rsidRPr="001D26DE" w:rsidRDefault="00E56333" w:rsidP="0048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7F429CEF" w14:textId="674DBEBD" w:rsidR="00E56333" w:rsidRPr="001D26DE" w:rsidRDefault="00C92328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20364,40</w:t>
            </w:r>
          </w:p>
        </w:tc>
        <w:tc>
          <w:tcPr>
            <w:tcW w:w="1602" w:type="dxa"/>
          </w:tcPr>
          <w:p w14:paraId="398B7143" w14:textId="5A152FEA" w:rsidR="00E56333" w:rsidRPr="001D26DE" w:rsidRDefault="00C92328" w:rsidP="004868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1527329,73</w:t>
            </w:r>
          </w:p>
        </w:tc>
      </w:tr>
    </w:tbl>
    <w:p w14:paraId="49B7B147" w14:textId="66BF8965" w:rsidR="00BE088D" w:rsidRDefault="00591056" w:rsidP="00591056">
      <w:pPr>
        <w:ind w:left="1152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2718C8B0" w14:textId="77777777" w:rsidR="001D26DE" w:rsidRDefault="001D26DE" w:rsidP="00BE088D">
      <w:pPr>
        <w:ind w:left="11520"/>
        <w:rPr>
          <w:sz w:val="24"/>
          <w:szCs w:val="24"/>
        </w:rPr>
      </w:pPr>
    </w:p>
    <w:p w14:paraId="7CD7BDE2" w14:textId="08061C7D" w:rsidR="001D26DE" w:rsidRDefault="001D26DE" w:rsidP="00BE088D">
      <w:pPr>
        <w:ind w:left="11520"/>
        <w:rPr>
          <w:sz w:val="24"/>
          <w:szCs w:val="24"/>
        </w:rPr>
      </w:pPr>
    </w:p>
    <w:p w14:paraId="6D7F9125" w14:textId="51F018F3" w:rsidR="006128A9" w:rsidRDefault="006128A9" w:rsidP="00BE088D">
      <w:pPr>
        <w:ind w:left="11520"/>
        <w:rPr>
          <w:sz w:val="24"/>
          <w:szCs w:val="24"/>
        </w:rPr>
      </w:pPr>
    </w:p>
    <w:p w14:paraId="02F9FA52" w14:textId="4B04DFAC" w:rsidR="006128A9" w:rsidRDefault="006128A9" w:rsidP="00BE088D">
      <w:pPr>
        <w:ind w:left="11520"/>
        <w:rPr>
          <w:sz w:val="24"/>
          <w:szCs w:val="24"/>
        </w:rPr>
      </w:pPr>
    </w:p>
    <w:p w14:paraId="1505B90F" w14:textId="17992A53" w:rsidR="006128A9" w:rsidRDefault="006128A9" w:rsidP="00BE088D">
      <w:pPr>
        <w:ind w:left="11520"/>
        <w:rPr>
          <w:sz w:val="24"/>
          <w:szCs w:val="24"/>
        </w:rPr>
      </w:pPr>
    </w:p>
    <w:p w14:paraId="69F97CA1" w14:textId="232F1B76" w:rsidR="006128A9" w:rsidRDefault="006128A9" w:rsidP="00BE088D">
      <w:pPr>
        <w:ind w:left="11520"/>
        <w:rPr>
          <w:sz w:val="24"/>
          <w:szCs w:val="24"/>
        </w:rPr>
      </w:pPr>
    </w:p>
    <w:p w14:paraId="613D31B7" w14:textId="03A92DFF" w:rsidR="006128A9" w:rsidRDefault="006128A9" w:rsidP="00BE088D">
      <w:pPr>
        <w:ind w:left="11520"/>
        <w:rPr>
          <w:sz w:val="24"/>
          <w:szCs w:val="24"/>
        </w:rPr>
      </w:pPr>
    </w:p>
    <w:p w14:paraId="0C56546D" w14:textId="66F18355" w:rsidR="006128A9" w:rsidRDefault="006128A9" w:rsidP="00BE088D">
      <w:pPr>
        <w:ind w:left="11520"/>
        <w:rPr>
          <w:sz w:val="24"/>
          <w:szCs w:val="24"/>
        </w:rPr>
      </w:pPr>
    </w:p>
    <w:p w14:paraId="5A483463" w14:textId="1F0E9202" w:rsidR="006128A9" w:rsidRDefault="006128A9" w:rsidP="00BE088D">
      <w:pPr>
        <w:ind w:left="11520"/>
        <w:rPr>
          <w:sz w:val="24"/>
          <w:szCs w:val="24"/>
        </w:rPr>
      </w:pPr>
    </w:p>
    <w:p w14:paraId="0D041A9D" w14:textId="717DC23D" w:rsidR="006128A9" w:rsidRDefault="006128A9" w:rsidP="00BE088D">
      <w:pPr>
        <w:ind w:left="11520"/>
        <w:rPr>
          <w:sz w:val="24"/>
          <w:szCs w:val="24"/>
        </w:rPr>
      </w:pPr>
    </w:p>
    <w:p w14:paraId="009189C3" w14:textId="6A5EAB05" w:rsidR="006128A9" w:rsidRDefault="006128A9" w:rsidP="00BE088D">
      <w:pPr>
        <w:ind w:left="11520"/>
        <w:rPr>
          <w:sz w:val="24"/>
          <w:szCs w:val="24"/>
        </w:rPr>
      </w:pPr>
    </w:p>
    <w:p w14:paraId="4CD3CCF6" w14:textId="746ADF1E" w:rsidR="006128A9" w:rsidRDefault="006128A9" w:rsidP="00BE088D">
      <w:pPr>
        <w:ind w:left="11520"/>
        <w:rPr>
          <w:sz w:val="24"/>
          <w:szCs w:val="24"/>
        </w:rPr>
      </w:pPr>
    </w:p>
    <w:p w14:paraId="42FE755D" w14:textId="36E9472E" w:rsidR="006128A9" w:rsidRDefault="006128A9" w:rsidP="00BE088D">
      <w:pPr>
        <w:ind w:left="11520"/>
        <w:rPr>
          <w:sz w:val="24"/>
          <w:szCs w:val="24"/>
        </w:rPr>
      </w:pPr>
    </w:p>
    <w:p w14:paraId="2E5C73BF" w14:textId="2BD13D88" w:rsidR="006128A9" w:rsidRDefault="006128A9" w:rsidP="00BE088D">
      <w:pPr>
        <w:ind w:left="11520"/>
        <w:rPr>
          <w:sz w:val="24"/>
          <w:szCs w:val="24"/>
        </w:rPr>
      </w:pPr>
    </w:p>
    <w:p w14:paraId="15324767" w14:textId="44E9E859" w:rsidR="006128A9" w:rsidRDefault="006128A9" w:rsidP="00BE088D">
      <w:pPr>
        <w:ind w:left="11520"/>
        <w:rPr>
          <w:sz w:val="24"/>
          <w:szCs w:val="24"/>
        </w:rPr>
      </w:pPr>
    </w:p>
    <w:p w14:paraId="5C83856F" w14:textId="3CA2CAC4" w:rsidR="006128A9" w:rsidRDefault="006128A9" w:rsidP="00BE088D">
      <w:pPr>
        <w:ind w:left="11520"/>
        <w:rPr>
          <w:sz w:val="24"/>
          <w:szCs w:val="24"/>
        </w:rPr>
      </w:pPr>
    </w:p>
    <w:p w14:paraId="4C499A11" w14:textId="3EA86859" w:rsidR="006128A9" w:rsidRDefault="006128A9" w:rsidP="00BE088D">
      <w:pPr>
        <w:ind w:left="11520"/>
        <w:rPr>
          <w:sz w:val="24"/>
          <w:szCs w:val="24"/>
        </w:rPr>
      </w:pPr>
    </w:p>
    <w:p w14:paraId="5DB806EE" w14:textId="77EEC82D" w:rsidR="006128A9" w:rsidRDefault="006128A9" w:rsidP="00BE088D">
      <w:pPr>
        <w:ind w:left="11520"/>
        <w:rPr>
          <w:sz w:val="24"/>
          <w:szCs w:val="24"/>
        </w:rPr>
      </w:pPr>
    </w:p>
    <w:p w14:paraId="1E825FE2" w14:textId="0AA52C8F" w:rsidR="006128A9" w:rsidRDefault="006128A9" w:rsidP="00BE088D">
      <w:pPr>
        <w:ind w:left="11520"/>
        <w:rPr>
          <w:sz w:val="24"/>
          <w:szCs w:val="24"/>
        </w:rPr>
      </w:pPr>
    </w:p>
    <w:p w14:paraId="7DAB1A0D" w14:textId="28135617" w:rsidR="006128A9" w:rsidRDefault="006128A9" w:rsidP="00BE088D">
      <w:pPr>
        <w:ind w:left="11520"/>
        <w:rPr>
          <w:sz w:val="24"/>
          <w:szCs w:val="24"/>
        </w:rPr>
      </w:pPr>
    </w:p>
    <w:p w14:paraId="08DA8374" w14:textId="41F1BD7A" w:rsidR="006128A9" w:rsidRDefault="006128A9" w:rsidP="00BE088D">
      <w:pPr>
        <w:ind w:left="11520"/>
        <w:rPr>
          <w:sz w:val="24"/>
          <w:szCs w:val="24"/>
        </w:rPr>
      </w:pPr>
    </w:p>
    <w:p w14:paraId="71FEBDF8" w14:textId="54CACC54" w:rsidR="006128A9" w:rsidRDefault="006128A9" w:rsidP="00BE088D">
      <w:pPr>
        <w:ind w:left="11520"/>
        <w:rPr>
          <w:sz w:val="24"/>
          <w:szCs w:val="24"/>
        </w:rPr>
      </w:pPr>
    </w:p>
    <w:p w14:paraId="030D8876" w14:textId="3938D775" w:rsidR="006128A9" w:rsidRDefault="006128A9" w:rsidP="00BE088D">
      <w:pPr>
        <w:ind w:left="11520"/>
        <w:rPr>
          <w:sz w:val="24"/>
          <w:szCs w:val="24"/>
        </w:rPr>
      </w:pPr>
    </w:p>
    <w:p w14:paraId="54AE6D03" w14:textId="4298DDD6" w:rsidR="006128A9" w:rsidRDefault="006128A9" w:rsidP="00BE088D">
      <w:pPr>
        <w:ind w:left="11520"/>
        <w:rPr>
          <w:sz w:val="24"/>
          <w:szCs w:val="24"/>
        </w:rPr>
      </w:pPr>
    </w:p>
    <w:p w14:paraId="7D833B19" w14:textId="2E7F1E8D" w:rsidR="006128A9" w:rsidRDefault="006128A9" w:rsidP="00BE088D">
      <w:pPr>
        <w:ind w:left="11520"/>
        <w:rPr>
          <w:sz w:val="24"/>
          <w:szCs w:val="24"/>
        </w:rPr>
      </w:pPr>
    </w:p>
    <w:p w14:paraId="5DC3D36C" w14:textId="3C92CC06" w:rsidR="006128A9" w:rsidRDefault="006128A9" w:rsidP="00BE088D">
      <w:pPr>
        <w:ind w:left="11520"/>
        <w:rPr>
          <w:sz w:val="24"/>
          <w:szCs w:val="24"/>
        </w:rPr>
      </w:pPr>
    </w:p>
    <w:p w14:paraId="66A9CA55" w14:textId="1AC41C03" w:rsidR="006128A9" w:rsidRDefault="006128A9" w:rsidP="00BE088D">
      <w:pPr>
        <w:ind w:left="11520"/>
        <w:rPr>
          <w:sz w:val="24"/>
          <w:szCs w:val="24"/>
        </w:rPr>
      </w:pPr>
    </w:p>
    <w:p w14:paraId="70735F9A" w14:textId="15277FD9" w:rsidR="006128A9" w:rsidRDefault="006128A9" w:rsidP="00BE088D">
      <w:pPr>
        <w:ind w:left="11520"/>
        <w:rPr>
          <w:sz w:val="24"/>
          <w:szCs w:val="24"/>
        </w:rPr>
      </w:pPr>
    </w:p>
    <w:p w14:paraId="739B8347" w14:textId="21597006" w:rsidR="006128A9" w:rsidRDefault="006128A9" w:rsidP="00BD033E">
      <w:pPr>
        <w:rPr>
          <w:sz w:val="24"/>
          <w:szCs w:val="24"/>
        </w:rPr>
      </w:pPr>
    </w:p>
    <w:p w14:paraId="7F2B5678" w14:textId="77777777" w:rsidR="00BD033E" w:rsidRDefault="00BD033E" w:rsidP="00BD033E">
      <w:pPr>
        <w:rPr>
          <w:sz w:val="24"/>
          <w:szCs w:val="24"/>
        </w:rPr>
      </w:pPr>
    </w:p>
    <w:p w14:paraId="49235BD5" w14:textId="7402CA0E" w:rsidR="006128A9" w:rsidRPr="000771E2" w:rsidRDefault="006128A9" w:rsidP="006128A9">
      <w:pPr>
        <w:ind w:left="115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6C86E261" w14:textId="77777777" w:rsidR="006128A9" w:rsidRPr="000771E2" w:rsidRDefault="006128A9" w:rsidP="006128A9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0DA78194" w14:textId="77777777" w:rsidR="006128A9" w:rsidRPr="000771E2" w:rsidRDefault="006128A9" w:rsidP="006128A9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6E22B240" w14:textId="77777777" w:rsidR="006128A9" w:rsidRPr="000771E2" w:rsidRDefault="006128A9" w:rsidP="006128A9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441D36E3" w14:textId="7F87B2CE" w:rsidR="006128A9" w:rsidRDefault="006128A9" w:rsidP="006128A9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</w:t>
      </w:r>
      <w:r w:rsidRPr="000771E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F5C6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2FCF8333" w14:textId="77777777" w:rsidR="006128A9" w:rsidRDefault="006128A9" w:rsidP="006128A9">
      <w:pPr>
        <w:ind w:left="11520"/>
        <w:rPr>
          <w:sz w:val="24"/>
          <w:szCs w:val="24"/>
        </w:rPr>
      </w:pPr>
    </w:p>
    <w:p w14:paraId="46C93A96" w14:textId="77777777" w:rsidR="006128A9" w:rsidRDefault="006128A9" w:rsidP="00BE088D">
      <w:pPr>
        <w:ind w:left="11520"/>
        <w:rPr>
          <w:sz w:val="24"/>
          <w:szCs w:val="24"/>
        </w:rPr>
      </w:pPr>
    </w:p>
    <w:p w14:paraId="55E228A4" w14:textId="6BF396BA" w:rsidR="00664E38" w:rsidRPr="000771E2" w:rsidRDefault="006128A9" w:rsidP="00664E38">
      <w:pPr>
        <w:ind w:left="11520"/>
        <w:rPr>
          <w:sz w:val="24"/>
          <w:szCs w:val="24"/>
        </w:rPr>
      </w:pPr>
      <w:r>
        <w:rPr>
          <w:sz w:val="24"/>
          <w:szCs w:val="24"/>
        </w:rPr>
        <w:t>«</w:t>
      </w:r>
      <w:r w:rsidR="00664E3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14:paraId="603DF51E" w14:textId="77777777" w:rsidR="00664E38" w:rsidRPr="000771E2" w:rsidRDefault="00664E38" w:rsidP="00664E38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43F15C0F" w14:textId="77777777" w:rsidR="00664E38" w:rsidRPr="000771E2" w:rsidRDefault="00664E38" w:rsidP="00664E38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1D659553" w14:textId="77777777" w:rsidR="00664E38" w:rsidRPr="000771E2" w:rsidRDefault="00664E38" w:rsidP="00664E38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5D1E5DE1" w14:textId="62F240CD" w:rsidR="00664E38" w:rsidRDefault="00664E38" w:rsidP="00664E38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 w:rsidR="006F5C6A">
        <w:rPr>
          <w:sz w:val="24"/>
          <w:szCs w:val="24"/>
        </w:rPr>
        <w:t>14</w:t>
      </w:r>
      <w:r w:rsidRPr="000771E2">
        <w:rPr>
          <w:sz w:val="24"/>
          <w:szCs w:val="24"/>
        </w:rPr>
        <w:t>.</w:t>
      </w:r>
      <w:r w:rsidR="006F5C6A">
        <w:rPr>
          <w:sz w:val="24"/>
          <w:szCs w:val="24"/>
        </w:rPr>
        <w:t>01</w:t>
      </w:r>
      <w:r w:rsidRPr="000771E2">
        <w:rPr>
          <w:sz w:val="24"/>
          <w:szCs w:val="24"/>
        </w:rPr>
        <w:t>.20</w:t>
      </w:r>
      <w:r w:rsidR="006128A9">
        <w:rPr>
          <w:sz w:val="24"/>
          <w:szCs w:val="24"/>
        </w:rPr>
        <w:t>2</w:t>
      </w:r>
      <w:r w:rsidR="006F5C6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F5C6A">
        <w:rPr>
          <w:sz w:val="24"/>
          <w:szCs w:val="24"/>
        </w:rPr>
        <w:t>19</w:t>
      </w:r>
      <w:r w:rsidRPr="000771E2">
        <w:rPr>
          <w:sz w:val="24"/>
          <w:szCs w:val="24"/>
        </w:rPr>
        <w:t xml:space="preserve"> </w:t>
      </w:r>
    </w:p>
    <w:p w14:paraId="71045A93" w14:textId="77777777" w:rsidR="00664E38" w:rsidRDefault="00664E38" w:rsidP="00664E38">
      <w:pPr>
        <w:ind w:left="11520"/>
        <w:rPr>
          <w:sz w:val="24"/>
          <w:szCs w:val="24"/>
        </w:rPr>
      </w:pPr>
    </w:p>
    <w:p w14:paraId="4F13B170" w14:textId="77777777" w:rsidR="00664E38" w:rsidRPr="007A6509" w:rsidRDefault="00664E38" w:rsidP="00664E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КОРРЕКТИРУЮЩИЕ КОЭФФИЦИЕНТЫ К БАЗОВОМУ </w:t>
      </w:r>
      <w:r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У </w:t>
      </w:r>
      <w:r w:rsidRPr="007A6509">
        <w:rPr>
          <w:sz w:val="24"/>
          <w:szCs w:val="24"/>
        </w:rPr>
        <w:t xml:space="preserve">ЗАТРАТ </w:t>
      </w:r>
      <w:proofErr w:type="gramStart"/>
      <w:r w:rsidRPr="007A6509">
        <w:rPr>
          <w:sz w:val="24"/>
          <w:szCs w:val="24"/>
        </w:rPr>
        <w:t>МУНИЦИПАЛЬНЫХ  УСЛУГ</w:t>
      </w:r>
      <w:proofErr w:type="gramEnd"/>
      <w:r>
        <w:rPr>
          <w:sz w:val="24"/>
          <w:szCs w:val="24"/>
        </w:rPr>
        <w:t>, ОКАЗЫВАЕМЫХ</w:t>
      </w:r>
      <w:r w:rsidRPr="007A6509">
        <w:rPr>
          <w:sz w:val="24"/>
          <w:szCs w:val="24"/>
        </w:rPr>
        <w:t xml:space="preserve"> </w:t>
      </w:r>
    </w:p>
    <w:p w14:paraId="418AEF3A" w14:textId="045F2D5A" w:rsidR="00664E38" w:rsidRDefault="00664E38" w:rsidP="00664E38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C61BA2">
        <w:rPr>
          <w:sz w:val="24"/>
          <w:szCs w:val="24"/>
        </w:rPr>
        <w:t>2</w:t>
      </w:r>
      <w:r w:rsidRPr="007A6509">
        <w:rPr>
          <w:sz w:val="24"/>
          <w:szCs w:val="24"/>
        </w:rPr>
        <w:t xml:space="preserve"> год</w:t>
      </w:r>
    </w:p>
    <w:p w14:paraId="0A08603C" w14:textId="77777777" w:rsidR="00F93C16" w:rsidRDefault="00F93C16" w:rsidP="00664E38">
      <w:pPr>
        <w:jc w:val="center"/>
        <w:rPr>
          <w:sz w:val="24"/>
          <w:szCs w:val="24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533"/>
        <w:gridCol w:w="1407"/>
        <w:gridCol w:w="2409"/>
        <w:gridCol w:w="1843"/>
        <w:gridCol w:w="2126"/>
        <w:gridCol w:w="992"/>
        <w:gridCol w:w="910"/>
        <w:gridCol w:w="911"/>
        <w:gridCol w:w="911"/>
        <w:gridCol w:w="911"/>
        <w:gridCol w:w="911"/>
        <w:gridCol w:w="911"/>
        <w:gridCol w:w="642"/>
      </w:tblGrid>
      <w:tr w:rsidR="00712894" w:rsidRPr="00FA7A08" w14:paraId="1CCB3FB2" w14:textId="77777777" w:rsidTr="00D04E93">
        <w:tc>
          <w:tcPr>
            <w:tcW w:w="533" w:type="dxa"/>
            <w:vMerge w:val="restart"/>
          </w:tcPr>
          <w:p w14:paraId="7E60A14E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07" w:type="dxa"/>
            <w:vMerge w:val="restart"/>
          </w:tcPr>
          <w:p w14:paraId="5C19206D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14:paraId="4AFDCF70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1843" w:type="dxa"/>
            <w:vMerge w:val="restart"/>
          </w:tcPr>
          <w:p w14:paraId="060BCD5D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126" w:type="dxa"/>
            <w:vMerge w:val="restart"/>
          </w:tcPr>
          <w:p w14:paraId="0DD21BD1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992" w:type="dxa"/>
          </w:tcPr>
          <w:p w14:paraId="5081C8C9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6107" w:type="dxa"/>
            <w:gridSpan w:val="7"/>
          </w:tcPr>
          <w:p w14:paraId="1E00B923" w14:textId="77777777" w:rsidR="00A051EA" w:rsidRPr="00FA7A08" w:rsidRDefault="00712894" w:rsidP="007128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корректирующего коэффициента для муниципальных учреждений, подведомственных МКУ управление культуры </w:t>
            </w:r>
          </w:p>
        </w:tc>
      </w:tr>
      <w:tr w:rsidR="00712894" w:rsidRPr="00FA7A08" w14:paraId="4BA4C9FA" w14:textId="77777777" w:rsidTr="00D04E93">
        <w:tc>
          <w:tcPr>
            <w:tcW w:w="533" w:type="dxa"/>
            <w:vMerge/>
          </w:tcPr>
          <w:p w14:paraId="3C574A2F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7BC5C197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CA0B9DC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071E70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5278FB8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C16861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10" w:type="dxa"/>
          </w:tcPr>
          <w:p w14:paraId="2BCDFF3F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«ДМШ»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18C5DB99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«ДШИ»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79862989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ДК «Октябрь»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2AF46C60" w14:textId="77777777" w:rsidR="00712894" w:rsidRPr="00FA7A08" w:rsidRDefault="00902401" w:rsidP="0090240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ДК «Молодость»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7DEE5F3C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 Парк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  <w:proofErr w:type="spell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им.И.В.Коротеева</w:t>
            </w:r>
            <w:proofErr w:type="spell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911" w:type="dxa"/>
          </w:tcPr>
          <w:p w14:paraId="3CC88220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МБУК «ИГИХМ»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  <w:tc>
          <w:tcPr>
            <w:tcW w:w="642" w:type="dxa"/>
          </w:tcPr>
          <w:p w14:paraId="7334CCE1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МБУК «ЦБС» </w:t>
            </w:r>
            <w:proofErr w:type="spell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г.Искитима</w:t>
            </w:r>
            <w:proofErr w:type="spellEnd"/>
          </w:p>
        </w:tc>
      </w:tr>
      <w:tr w:rsidR="00712894" w:rsidRPr="00FA7A08" w14:paraId="61BF16FA" w14:textId="77777777" w:rsidTr="00D04E93">
        <w:tc>
          <w:tcPr>
            <w:tcW w:w="533" w:type="dxa"/>
          </w:tcPr>
          <w:p w14:paraId="0BE54794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14:paraId="75F79E60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900400О.99.</w:t>
              </w:r>
              <w:proofErr w:type="gramStart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72АА00001</w:t>
              </w:r>
            </w:hyperlink>
          </w:p>
        </w:tc>
        <w:tc>
          <w:tcPr>
            <w:tcW w:w="2409" w:type="dxa"/>
          </w:tcPr>
          <w:p w14:paraId="3783D01F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Организация и поведение мероприятий</w:t>
            </w:r>
          </w:p>
        </w:tc>
        <w:tc>
          <w:tcPr>
            <w:tcW w:w="1843" w:type="dxa"/>
          </w:tcPr>
          <w:p w14:paraId="56D409DB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126" w:type="dxa"/>
          </w:tcPr>
          <w:p w14:paraId="1F8AF32C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14:paraId="309FA5F1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77ADE8E9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5CD3518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C7ABCB4" w14:textId="1C0382D5" w:rsidR="00712894" w:rsidRPr="00FA7A08" w:rsidRDefault="00816D5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2328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911" w:type="dxa"/>
          </w:tcPr>
          <w:p w14:paraId="5BA5F6D8" w14:textId="3171A358" w:rsidR="00712894" w:rsidRPr="00FA7A08" w:rsidRDefault="00816D5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2328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11" w:type="dxa"/>
          </w:tcPr>
          <w:p w14:paraId="08FB91D1" w14:textId="5C1B0315" w:rsidR="00712894" w:rsidRPr="00FA7A08" w:rsidRDefault="00816D5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C923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61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14:paraId="3615AE2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78C61275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2C636AC6" w14:textId="77777777" w:rsidTr="00D04E93">
        <w:tc>
          <w:tcPr>
            <w:tcW w:w="533" w:type="dxa"/>
          </w:tcPr>
          <w:p w14:paraId="7AE1540D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14:paraId="316271C2" w14:textId="1012EE93" w:rsidR="00712894" w:rsidRPr="00FA1990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949916О.99.</w:t>
              </w:r>
              <w:proofErr w:type="gramStart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78АА0000</w:t>
              </w:r>
            </w:hyperlink>
            <w:r w:rsidR="00FA1990">
              <w:rPr>
                <w:rStyle w:val="aa"/>
                <w:color w:val="auto"/>
              </w:rPr>
              <w:t>3</w:t>
            </w:r>
          </w:p>
        </w:tc>
        <w:tc>
          <w:tcPr>
            <w:tcW w:w="2409" w:type="dxa"/>
          </w:tcPr>
          <w:p w14:paraId="28B2DCD8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клубных формирований и формирований самодеятельного народного </w:t>
            </w:r>
            <w:proofErr w:type="gramStart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творчества(</w:t>
            </w:r>
            <w:proofErr w:type="gramEnd"/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с учетом всех форм)</w:t>
            </w:r>
          </w:p>
        </w:tc>
        <w:tc>
          <w:tcPr>
            <w:tcW w:w="1843" w:type="dxa"/>
          </w:tcPr>
          <w:p w14:paraId="70CF1B3D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5454EC05" w14:textId="2559859F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82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клубных формирований</w:t>
            </w:r>
          </w:p>
        </w:tc>
        <w:tc>
          <w:tcPr>
            <w:tcW w:w="992" w:type="dxa"/>
          </w:tcPr>
          <w:p w14:paraId="58EF5534" w14:textId="1B805156" w:rsidR="00712894" w:rsidRPr="00FA7A08" w:rsidRDefault="0082512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70A4A07A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6AD5A6F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37346BD" w14:textId="07DAD244" w:rsidR="00712894" w:rsidRPr="00FA7A08" w:rsidRDefault="00DB5983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  <w:r w:rsidR="005027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14:paraId="1BFA8871" w14:textId="40CA2D37" w:rsidR="00712894" w:rsidRDefault="00DB5983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  <w:r w:rsidR="00502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86DA896" w14:textId="482DB160" w:rsidR="00DB5983" w:rsidRPr="00FA7A08" w:rsidRDefault="00DB5983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11E959F0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02BFEB1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72D6901C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1FF94B75" w14:textId="77777777" w:rsidTr="00D04E93">
        <w:tc>
          <w:tcPr>
            <w:tcW w:w="533" w:type="dxa"/>
          </w:tcPr>
          <w:p w14:paraId="7D03F748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7" w:type="dxa"/>
          </w:tcPr>
          <w:p w14:paraId="1C327EB1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82АА00000</w:t>
              </w:r>
            </w:hyperlink>
          </w:p>
        </w:tc>
        <w:tc>
          <w:tcPr>
            <w:tcW w:w="2409" w:type="dxa"/>
            <w:vMerge w:val="restart"/>
          </w:tcPr>
          <w:p w14:paraId="583317C1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843" w:type="dxa"/>
          </w:tcPr>
          <w:p w14:paraId="3B231D95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4D32A822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2B68F360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744D673D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87E864C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F2E44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92B78DD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3C89BAA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208996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1EF1092A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446D8FB9" w14:textId="77777777" w:rsidTr="00D04E93">
        <w:tc>
          <w:tcPr>
            <w:tcW w:w="533" w:type="dxa"/>
          </w:tcPr>
          <w:p w14:paraId="39D07EA7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14:paraId="0E979A86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82АА01000</w:t>
              </w:r>
            </w:hyperlink>
          </w:p>
        </w:tc>
        <w:tc>
          <w:tcPr>
            <w:tcW w:w="2409" w:type="dxa"/>
            <w:vMerge/>
          </w:tcPr>
          <w:p w14:paraId="690FAF97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D01471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26" w:type="dxa"/>
          </w:tcPr>
          <w:p w14:paraId="5EACEBB2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2ADAF1CB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2C7AC254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C7DD239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1F6E061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70A8C87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ABE0616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6FC7241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6DB7EF8B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5D594389" w14:textId="77777777" w:rsidTr="00D04E93">
        <w:tc>
          <w:tcPr>
            <w:tcW w:w="533" w:type="dxa"/>
          </w:tcPr>
          <w:p w14:paraId="3A2F7929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14:paraId="4A47E246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</w:t>
              </w:r>
              <w:proofErr w:type="gramStart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82АА02000</w:t>
              </w:r>
            </w:hyperlink>
          </w:p>
        </w:tc>
        <w:tc>
          <w:tcPr>
            <w:tcW w:w="2409" w:type="dxa"/>
            <w:vMerge/>
          </w:tcPr>
          <w:p w14:paraId="42C0831A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7256F5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26" w:type="dxa"/>
          </w:tcPr>
          <w:p w14:paraId="337EDF07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253EEA48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79AEA4B8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BF21B8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2161D06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5643E01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1AB897F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CC6C4E0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407B82E4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1A7" w:rsidRPr="00FA7A08" w14:paraId="1220F874" w14:textId="77777777" w:rsidTr="00D04E93">
        <w:tc>
          <w:tcPr>
            <w:tcW w:w="533" w:type="dxa"/>
          </w:tcPr>
          <w:p w14:paraId="4480CF63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14:paraId="1CA0E308" w14:textId="77777777" w:rsidR="00DE51A7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83АА00000</w:t>
              </w:r>
            </w:hyperlink>
          </w:p>
        </w:tc>
        <w:tc>
          <w:tcPr>
            <w:tcW w:w="2409" w:type="dxa"/>
            <w:vMerge w:val="restart"/>
          </w:tcPr>
          <w:p w14:paraId="63326A1E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</w:tcPr>
          <w:p w14:paraId="201DF44A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38318A3C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5F90E0FC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5413FE6F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E14CED4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F4F6113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34BE95F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244C8B0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3D3E65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338B913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51A7" w:rsidRPr="00FA7A08" w14:paraId="1B06681E" w14:textId="77777777" w:rsidTr="00D04E93">
        <w:tc>
          <w:tcPr>
            <w:tcW w:w="533" w:type="dxa"/>
          </w:tcPr>
          <w:p w14:paraId="15E838DC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14:paraId="08DA04AD" w14:textId="77777777" w:rsidR="00DE51A7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83АА01000</w:t>
              </w:r>
            </w:hyperlink>
          </w:p>
        </w:tc>
        <w:tc>
          <w:tcPr>
            <w:tcW w:w="2409" w:type="dxa"/>
            <w:vMerge/>
          </w:tcPr>
          <w:p w14:paraId="2EF20F88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4A8E1B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26" w:type="dxa"/>
          </w:tcPr>
          <w:p w14:paraId="223A500B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321D6C3F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2DCE73D8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43EFFD5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FE96A77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8A63A23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C112190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8416AC6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00AA297E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51A7" w:rsidRPr="00FA7A08" w14:paraId="3D20C37D" w14:textId="77777777" w:rsidTr="00D04E93">
        <w:tc>
          <w:tcPr>
            <w:tcW w:w="533" w:type="dxa"/>
          </w:tcPr>
          <w:p w14:paraId="5FD51A38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14:paraId="0D5BBB17" w14:textId="77777777" w:rsidR="00DE51A7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</w:t>
              </w:r>
              <w:proofErr w:type="gramStart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83АА02000</w:t>
              </w:r>
            </w:hyperlink>
          </w:p>
        </w:tc>
        <w:tc>
          <w:tcPr>
            <w:tcW w:w="2409" w:type="dxa"/>
            <w:vMerge/>
          </w:tcPr>
          <w:p w14:paraId="132509F8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FC33CE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26" w:type="dxa"/>
          </w:tcPr>
          <w:p w14:paraId="7C5C2EF6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77829E5B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6902072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DD9A4B6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190946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29A661F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4C955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D0A21E3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08C30844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311CD" w:rsidRPr="00FA7A08" w14:paraId="19A381C2" w14:textId="77777777" w:rsidTr="000311CD">
        <w:tc>
          <w:tcPr>
            <w:tcW w:w="533" w:type="dxa"/>
          </w:tcPr>
          <w:p w14:paraId="04B18EC9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7" w:type="dxa"/>
          </w:tcPr>
          <w:p w14:paraId="2ABF7708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804200О.99.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52АЗ44000</w:t>
              </w:r>
            </w:hyperlink>
          </w:p>
        </w:tc>
        <w:tc>
          <w:tcPr>
            <w:tcW w:w="2409" w:type="dxa"/>
          </w:tcPr>
          <w:p w14:paraId="0E4648B9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1843" w:type="dxa"/>
          </w:tcPr>
          <w:p w14:paraId="39609A61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4A0F456B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46E6ECF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1DAA6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21200A9D" w14:textId="01B720CE" w:rsidR="000311CD" w:rsidRPr="00FA7A08" w:rsidRDefault="00B55F3C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C09C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7261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14:paraId="6543FBE7" w14:textId="04B2D8AA" w:rsidR="000311CD" w:rsidRPr="00FA7A08" w:rsidRDefault="00B55F3C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="007261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14:paraId="7C23C91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3E5B6EC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EA7271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D948A4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1688D01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65ADA099" w14:textId="77777777" w:rsidTr="000311CD">
        <w:tc>
          <w:tcPr>
            <w:tcW w:w="533" w:type="dxa"/>
          </w:tcPr>
          <w:p w14:paraId="30B5B7E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14:paraId="465E181A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55АА48000</w:t>
              </w:r>
            </w:hyperlink>
          </w:p>
        </w:tc>
        <w:tc>
          <w:tcPr>
            <w:tcW w:w="2409" w:type="dxa"/>
          </w:tcPr>
          <w:p w14:paraId="22CF73D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1843" w:type="dxa"/>
          </w:tcPr>
          <w:p w14:paraId="0B9BC32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719A1338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3EE02EB3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6C5D79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0D4AB9A3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06C04B0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A0C0B5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B1BC55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36FB343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F3D04C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2EE292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5C34DA3E" w14:textId="77777777" w:rsidTr="000311CD">
        <w:tc>
          <w:tcPr>
            <w:tcW w:w="533" w:type="dxa"/>
          </w:tcPr>
          <w:p w14:paraId="50F6E8D8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7" w:type="dxa"/>
          </w:tcPr>
          <w:p w14:paraId="2B4F8973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55АБ04000</w:t>
              </w:r>
            </w:hyperlink>
          </w:p>
        </w:tc>
        <w:tc>
          <w:tcPr>
            <w:tcW w:w="2409" w:type="dxa"/>
          </w:tcPr>
          <w:p w14:paraId="2558D898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(Струнные инструменты)</w:t>
            </w:r>
          </w:p>
        </w:tc>
        <w:tc>
          <w:tcPr>
            <w:tcW w:w="1843" w:type="dxa"/>
          </w:tcPr>
          <w:p w14:paraId="5C7A1490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5273ADE1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3AE27B3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9DA4BB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43C552C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04067D8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09A17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483553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D6A52FC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2FE8C8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1A62D29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5A7CFFFE" w14:textId="77777777" w:rsidTr="000311CD">
        <w:tc>
          <w:tcPr>
            <w:tcW w:w="533" w:type="dxa"/>
          </w:tcPr>
          <w:p w14:paraId="72A566F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</w:tcPr>
          <w:p w14:paraId="4E6D22BF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55АБ60000</w:t>
              </w:r>
            </w:hyperlink>
          </w:p>
        </w:tc>
        <w:tc>
          <w:tcPr>
            <w:tcW w:w="2409" w:type="dxa"/>
          </w:tcPr>
          <w:p w14:paraId="4BDAD89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(Духовые и ударные инструменты)</w:t>
            </w:r>
          </w:p>
        </w:tc>
        <w:tc>
          <w:tcPr>
            <w:tcW w:w="1843" w:type="dxa"/>
          </w:tcPr>
          <w:p w14:paraId="25B5206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30A9FF8B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4BD3A5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73A99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723EEAF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72C8D40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D7B09B4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4300D4B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27AB3F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57BE2A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29270F2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7C95B21D" w14:textId="77777777" w:rsidTr="000311CD">
        <w:tc>
          <w:tcPr>
            <w:tcW w:w="533" w:type="dxa"/>
          </w:tcPr>
          <w:p w14:paraId="08758F4A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7" w:type="dxa"/>
          </w:tcPr>
          <w:p w14:paraId="2106BF75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55АВ16000</w:t>
              </w:r>
            </w:hyperlink>
          </w:p>
        </w:tc>
        <w:tc>
          <w:tcPr>
            <w:tcW w:w="2409" w:type="dxa"/>
          </w:tcPr>
          <w:p w14:paraId="1AEBC07A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</w:t>
            </w: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в области искусств (Народные инструменты)</w:t>
            </w:r>
          </w:p>
        </w:tc>
        <w:tc>
          <w:tcPr>
            <w:tcW w:w="1843" w:type="dxa"/>
          </w:tcPr>
          <w:p w14:paraId="6143BB0C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 форма обучения</w:t>
            </w:r>
          </w:p>
        </w:tc>
        <w:tc>
          <w:tcPr>
            <w:tcW w:w="2126" w:type="dxa"/>
          </w:tcPr>
          <w:p w14:paraId="7E6B9412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01C792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024A1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Человеко-час</w:t>
            </w:r>
          </w:p>
        </w:tc>
        <w:tc>
          <w:tcPr>
            <w:tcW w:w="910" w:type="dxa"/>
          </w:tcPr>
          <w:p w14:paraId="066A2A6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31EA7C14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BA6D500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A460A4A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C056F9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7967188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718E566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0A79D591" w14:textId="77777777" w:rsidTr="000311CD">
        <w:tc>
          <w:tcPr>
            <w:tcW w:w="533" w:type="dxa"/>
          </w:tcPr>
          <w:p w14:paraId="15DEF6C0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7" w:type="dxa"/>
          </w:tcPr>
          <w:p w14:paraId="25ACF31A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</w:t>
              </w:r>
              <w:proofErr w:type="gramStart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0.ББ</w:t>
              </w:r>
              <w:proofErr w:type="gramEnd"/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55АД16000</w:t>
              </w:r>
            </w:hyperlink>
          </w:p>
        </w:tc>
        <w:tc>
          <w:tcPr>
            <w:tcW w:w="2409" w:type="dxa"/>
          </w:tcPr>
          <w:p w14:paraId="76F6EDA1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</w:tcPr>
          <w:p w14:paraId="7A073AB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02654B3E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3043044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BC50A9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1D6F377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EAF746C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3C1222C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ECE354B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7DF4CC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C910930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31A7EA8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DAEBD82" w14:textId="14CB41DF" w:rsidR="007E73F0" w:rsidRDefault="00A37143" w:rsidP="00A37143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7E73F0" w:rsidSect="000771E2">
      <w:pgSz w:w="16838" w:h="11906" w:orient="landscape" w:code="9"/>
      <w:pgMar w:top="607" w:right="238" w:bottom="1276" w:left="1134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6B63" w14:textId="77777777" w:rsidR="00F0758A" w:rsidRDefault="00F0758A">
      <w:r>
        <w:separator/>
      </w:r>
    </w:p>
  </w:endnote>
  <w:endnote w:type="continuationSeparator" w:id="0">
    <w:p w14:paraId="67E05E79" w14:textId="77777777" w:rsidR="00F0758A" w:rsidRDefault="00F0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0B6A" w14:textId="77777777" w:rsidR="00F0758A" w:rsidRDefault="00F0758A">
      <w:r>
        <w:separator/>
      </w:r>
    </w:p>
  </w:footnote>
  <w:footnote w:type="continuationSeparator" w:id="0">
    <w:p w14:paraId="5CA460C3" w14:textId="77777777" w:rsidR="00F0758A" w:rsidRDefault="00F0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86DA" w14:textId="77777777" w:rsidR="008A4B39" w:rsidRDefault="00A54E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B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4B39">
      <w:rPr>
        <w:rStyle w:val="a5"/>
        <w:noProof/>
      </w:rPr>
      <w:t>1</w:t>
    </w:r>
    <w:r>
      <w:rPr>
        <w:rStyle w:val="a5"/>
      </w:rPr>
      <w:fldChar w:fldCharType="end"/>
    </w:r>
  </w:p>
  <w:p w14:paraId="5BF61968" w14:textId="77777777" w:rsidR="008A4B39" w:rsidRDefault="008A4B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" w15:restartNumberingAfterBreak="0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" w15:restartNumberingAfterBreak="0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num w:numId="1" w16cid:durableId="1551190980">
    <w:abstractNumId w:val="1"/>
  </w:num>
  <w:num w:numId="2" w16cid:durableId="205049260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 w16cid:durableId="143447456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 w16cid:durableId="1822429795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 w16cid:durableId="724723431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 w16cid:durableId="137510902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 w16cid:durableId="1619876425">
    <w:abstractNumId w:val="2"/>
  </w:num>
  <w:num w:numId="8" w16cid:durableId="762602860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 w16cid:durableId="21446594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 w16cid:durableId="16373908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 w16cid:durableId="2044741370">
    <w:abstractNumId w:val="0"/>
  </w:num>
  <w:num w:numId="12" w16cid:durableId="974600740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 w16cid:durableId="1158574252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 w16cid:durableId="1206409390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 w16cid:durableId="799227618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 w16cid:durableId="185565243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 w16cid:durableId="30763846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 w16cid:durableId="82296779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 w16cid:durableId="55118908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 w16cid:durableId="41413631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 w16cid:durableId="1773285456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 w16cid:durableId="960919627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 w16cid:durableId="1047799557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2B"/>
    <w:rsid w:val="000001FC"/>
    <w:rsid w:val="00000693"/>
    <w:rsid w:val="00010BA0"/>
    <w:rsid w:val="000227DA"/>
    <w:rsid w:val="000311CD"/>
    <w:rsid w:val="00040BFA"/>
    <w:rsid w:val="00043165"/>
    <w:rsid w:val="000752D3"/>
    <w:rsid w:val="000771E2"/>
    <w:rsid w:val="00085DE1"/>
    <w:rsid w:val="000B09F7"/>
    <w:rsid w:val="000B462C"/>
    <w:rsid w:val="000C09C6"/>
    <w:rsid w:val="000C2669"/>
    <w:rsid w:val="000D2DA5"/>
    <w:rsid w:val="000D4A6F"/>
    <w:rsid w:val="000E5DBA"/>
    <w:rsid w:val="000E7384"/>
    <w:rsid w:val="00115689"/>
    <w:rsid w:val="0011758A"/>
    <w:rsid w:val="00117834"/>
    <w:rsid w:val="001244E3"/>
    <w:rsid w:val="00125027"/>
    <w:rsid w:val="001420D4"/>
    <w:rsid w:val="001538EF"/>
    <w:rsid w:val="001670E9"/>
    <w:rsid w:val="001759AE"/>
    <w:rsid w:val="00176DA5"/>
    <w:rsid w:val="001B1BB7"/>
    <w:rsid w:val="001B25B9"/>
    <w:rsid w:val="001C018C"/>
    <w:rsid w:val="001C5AB2"/>
    <w:rsid w:val="001D26DE"/>
    <w:rsid w:val="001E1221"/>
    <w:rsid w:val="001E1B9B"/>
    <w:rsid w:val="001E2EFF"/>
    <w:rsid w:val="00210CFD"/>
    <w:rsid w:val="00220791"/>
    <w:rsid w:val="00230681"/>
    <w:rsid w:val="0023150B"/>
    <w:rsid w:val="00244A9A"/>
    <w:rsid w:val="002631DA"/>
    <w:rsid w:val="0027058D"/>
    <w:rsid w:val="002717DA"/>
    <w:rsid w:val="002734EB"/>
    <w:rsid w:val="002768D6"/>
    <w:rsid w:val="00280013"/>
    <w:rsid w:val="00291B68"/>
    <w:rsid w:val="002A6906"/>
    <w:rsid w:val="002B483C"/>
    <w:rsid w:val="002C0777"/>
    <w:rsid w:val="002C1152"/>
    <w:rsid w:val="002C36F6"/>
    <w:rsid w:val="002E0C6F"/>
    <w:rsid w:val="002E1424"/>
    <w:rsid w:val="002E1D48"/>
    <w:rsid w:val="002E6FF9"/>
    <w:rsid w:val="002E7E4B"/>
    <w:rsid w:val="002F66A2"/>
    <w:rsid w:val="00310639"/>
    <w:rsid w:val="00312060"/>
    <w:rsid w:val="00314304"/>
    <w:rsid w:val="003354F2"/>
    <w:rsid w:val="0034078E"/>
    <w:rsid w:val="00341ABD"/>
    <w:rsid w:val="00342E60"/>
    <w:rsid w:val="00342FAA"/>
    <w:rsid w:val="00344C0B"/>
    <w:rsid w:val="00353BD7"/>
    <w:rsid w:val="00365211"/>
    <w:rsid w:val="00365EFD"/>
    <w:rsid w:val="00397873"/>
    <w:rsid w:val="003A0E49"/>
    <w:rsid w:val="003A7494"/>
    <w:rsid w:val="003D0A10"/>
    <w:rsid w:val="003D4DD6"/>
    <w:rsid w:val="003D5E72"/>
    <w:rsid w:val="00400125"/>
    <w:rsid w:val="00410652"/>
    <w:rsid w:val="00423BE4"/>
    <w:rsid w:val="0042767A"/>
    <w:rsid w:val="00433319"/>
    <w:rsid w:val="00433B23"/>
    <w:rsid w:val="004374A1"/>
    <w:rsid w:val="00445BF4"/>
    <w:rsid w:val="00457E63"/>
    <w:rsid w:val="004601FF"/>
    <w:rsid w:val="00472457"/>
    <w:rsid w:val="0048290C"/>
    <w:rsid w:val="004868EE"/>
    <w:rsid w:val="0049336C"/>
    <w:rsid w:val="0049418F"/>
    <w:rsid w:val="004B11F2"/>
    <w:rsid w:val="004C0491"/>
    <w:rsid w:val="004D47EF"/>
    <w:rsid w:val="004D7F3B"/>
    <w:rsid w:val="004E1349"/>
    <w:rsid w:val="004E1614"/>
    <w:rsid w:val="004F2DFF"/>
    <w:rsid w:val="005027FA"/>
    <w:rsid w:val="00502E8F"/>
    <w:rsid w:val="00522AF2"/>
    <w:rsid w:val="00544302"/>
    <w:rsid w:val="005601AE"/>
    <w:rsid w:val="00563CAA"/>
    <w:rsid w:val="00571634"/>
    <w:rsid w:val="005754B0"/>
    <w:rsid w:val="00584831"/>
    <w:rsid w:val="005853A7"/>
    <w:rsid w:val="00591056"/>
    <w:rsid w:val="0059545A"/>
    <w:rsid w:val="005A01A5"/>
    <w:rsid w:val="005A4654"/>
    <w:rsid w:val="005A5B42"/>
    <w:rsid w:val="005B5DCC"/>
    <w:rsid w:val="005E2D92"/>
    <w:rsid w:val="005F0022"/>
    <w:rsid w:val="005F77DC"/>
    <w:rsid w:val="006128A9"/>
    <w:rsid w:val="0063716D"/>
    <w:rsid w:val="00644EAD"/>
    <w:rsid w:val="0065502B"/>
    <w:rsid w:val="00661819"/>
    <w:rsid w:val="00664E38"/>
    <w:rsid w:val="00666E13"/>
    <w:rsid w:val="00667F53"/>
    <w:rsid w:val="00672FF1"/>
    <w:rsid w:val="0067306C"/>
    <w:rsid w:val="00674DD3"/>
    <w:rsid w:val="00680543"/>
    <w:rsid w:val="006918EE"/>
    <w:rsid w:val="0069690C"/>
    <w:rsid w:val="006A1870"/>
    <w:rsid w:val="006A4850"/>
    <w:rsid w:val="006A637E"/>
    <w:rsid w:val="006B1ADB"/>
    <w:rsid w:val="006C29E8"/>
    <w:rsid w:val="006C5E15"/>
    <w:rsid w:val="006E1A7A"/>
    <w:rsid w:val="006E6D6E"/>
    <w:rsid w:val="006E6EC6"/>
    <w:rsid w:val="006F5C6A"/>
    <w:rsid w:val="00703553"/>
    <w:rsid w:val="00707611"/>
    <w:rsid w:val="00712894"/>
    <w:rsid w:val="0071574D"/>
    <w:rsid w:val="00716870"/>
    <w:rsid w:val="00726103"/>
    <w:rsid w:val="0072777A"/>
    <w:rsid w:val="00735DDD"/>
    <w:rsid w:val="007360A1"/>
    <w:rsid w:val="0074071A"/>
    <w:rsid w:val="00753060"/>
    <w:rsid w:val="007550FD"/>
    <w:rsid w:val="0077156A"/>
    <w:rsid w:val="00777D5C"/>
    <w:rsid w:val="007908B9"/>
    <w:rsid w:val="00795795"/>
    <w:rsid w:val="007A11A6"/>
    <w:rsid w:val="007A16EC"/>
    <w:rsid w:val="007A5439"/>
    <w:rsid w:val="007A6509"/>
    <w:rsid w:val="007C1A59"/>
    <w:rsid w:val="007C7FCC"/>
    <w:rsid w:val="007D10C6"/>
    <w:rsid w:val="007D3A55"/>
    <w:rsid w:val="007D540B"/>
    <w:rsid w:val="007D56F8"/>
    <w:rsid w:val="007D5E82"/>
    <w:rsid w:val="007E73F0"/>
    <w:rsid w:val="007F40AF"/>
    <w:rsid w:val="00816D50"/>
    <w:rsid w:val="008246DA"/>
    <w:rsid w:val="0082512F"/>
    <w:rsid w:val="00851980"/>
    <w:rsid w:val="00866E00"/>
    <w:rsid w:val="008706BC"/>
    <w:rsid w:val="00885ED1"/>
    <w:rsid w:val="008928F1"/>
    <w:rsid w:val="00896030"/>
    <w:rsid w:val="008A4B39"/>
    <w:rsid w:val="008B0B2C"/>
    <w:rsid w:val="008B289F"/>
    <w:rsid w:val="008B34EC"/>
    <w:rsid w:val="008B502A"/>
    <w:rsid w:val="008B51CB"/>
    <w:rsid w:val="008C11A2"/>
    <w:rsid w:val="008C16D0"/>
    <w:rsid w:val="008C203E"/>
    <w:rsid w:val="008E4671"/>
    <w:rsid w:val="008E604A"/>
    <w:rsid w:val="008E72AD"/>
    <w:rsid w:val="008F1E11"/>
    <w:rsid w:val="00902401"/>
    <w:rsid w:val="00920456"/>
    <w:rsid w:val="009353C0"/>
    <w:rsid w:val="00943A34"/>
    <w:rsid w:val="00971032"/>
    <w:rsid w:val="00973D9F"/>
    <w:rsid w:val="00983CA8"/>
    <w:rsid w:val="009902EA"/>
    <w:rsid w:val="009A38E8"/>
    <w:rsid w:val="009A7126"/>
    <w:rsid w:val="009B054A"/>
    <w:rsid w:val="009B7439"/>
    <w:rsid w:val="009C44D4"/>
    <w:rsid w:val="009D42EF"/>
    <w:rsid w:val="009D442B"/>
    <w:rsid w:val="00A051EA"/>
    <w:rsid w:val="00A06DEF"/>
    <w:rsid w:val="00A2748B"/>
    <w:rsid w:val="00A3529F"/>
    <w:rsid w:val="00A366A5"/>
    <w:rsid w:val="00A37143"/>
    <w:rsid w:val="00A40668"/>
    <w:rsid w:val="00A54EBA"/>
    <w:rsid w:val="00A67263"/>
    <w:rsid w:val="00A67DD9"/>
    <w:rsid w:val="00A81A41"/>
    <w:rsid w:val="00AA5C4E"/>
    <w:rsid w:val="00AA6285"/>
    <w:rsid w:val="00AA6963"/>
    <w:rsid w:val="00AB2D01"/>
    <w:rsid w:val="00AC41D4"/>
    <w:rsid w:val="00AD3C47"/>
    <w:rsid w:val="00AF22AC"/>
    <w:rsid w:val="00B02461"/>
    <w:rsid w:val="00B03C81"/>
    <w:rsid w:val="00B045E9"/>
    <w:rsid w:val="00B13E2D"/>
    <w:rsid w:val="00B17B99"/>
    <w:rsid w:val="00B204A7"/>
    <w:rsid w:val="00B37D76"/>
    <w:rsid w:val="00B53B56"/>
    <w:rsid w:val="00B55F3C"/>
    <w:rsid w:val="00B611A0"/>
    <w:rsid w:val="00B63098"/>
    <w:rsid w:val="00B714DA"/>
    <w:rsid w:val="00B76295"/>
    <w:rsid w:val="00B92BBC"/>
    <w:rsid w:val="00BA1A0C"/>
    <w:rsid w:val="00BA32BE"/>
    <w:rsid w:val="00BB11FA"/>
    <w:rsid w:val="00BD033E"/>
    <w:rsid w:val="00BD431F"/>
    <w:rsid w:val="00BD499B"/>
    <w:rsid w:val="00BE00D8"/>
    <w:rsid w:val="00BE088D"/>
    <w:rsid w:val="00BE3A08"/>
    <w:rsid w:val="00BF3336"/>
    <w:rsid w:val="00BF410F"/>
    <w:rsid w:val="00BF50B4"/>
    <w:rsid w:val="00C03183"/>
    <w:rsid w:val="00C069CB"/>
    <w:rsid w:val="00C330EE"/>
    <w:rsid w:val="00C341AE"/>
    <w:rsid w:val="00C3458B"/>
    <w:rsid w:val="00C37764"/>
    <w:rsid w:val="00C44998"/>
    <w:rsid w:val="00C61BA2"/>
    <w:rsid w:val="00C65D22"/>
    <w:rsid w:val="00C722E3"/>
    <w:rsid w:val="00C9223A"/>
    <w:rsid w:val="00C92328"/>
    <w:rsid w:val="00CB00F0"/>
    <w:rsid w:val="00CC1D26"/>
    <w:rsid w:val="00CC4512"/>
    <w:rsid w:val="00CC7605"/>
    <w:rsid w:val="00CD2598"/>
    <w:rsid w:val="00CD374E"/>
    <w:rsid w:val="00CD73B8"/>
    <w:rsid w:val="00CE118B"/>
    <w:rsid w:val="00CF44E6"/>
    <w:rsid w:val="00CF51CD"/>
    <w:rsid w:val="00D042AA"/>
    <w:rsid w:val="00D04E93"/>
    <w:rsid w:val="00D05C2F"/>
    <w:rsid w:val="00D177E8"/>
    <w:rsid w:val="00D20A9A"/>
    <w:rsid w:val="00D257C1"/>
    <w:rsid w:val="00D33AAF"/>
    <w:rsid w:val="00D35F18"/>
    <w:rsid w:val="00D514EC"/>
    <w:rsid w:val="00D70CBD"/>
    <w:rsid w:val="00D8149A"/>
    <w:rsid w:val="00D9287E"/>
    <w:rsid w:val="00D93BEB"/>
    <w:rsid w:val="00DB26CA"/>
    <w:rsid w:val="00DB5983"/>
    <w:rsid w:val="00DB59AB"/>
    <w:rsid w:val="00DC2854"/>
    <w:rsid w:val="00DD5ED6"/>
    <w:rsid w:val="00DE51A7"/>
    <w:rsid w:val="00DE5677"/>
    <w:rsid w:val="00DF53B8"/>
    <w:rsid w:val="00DF5923"/>
    <w:rsid w:val="00DF7E89"/>
    <w:rsid w:val="00E13E39"/>
    <w:rsid w:val="00E37368"/>
    <w:rsid w:val="00E56333"/>
    <w:rsid w:val="00E5725B"/>
    <w:rsid w:val="00E664D3"/>
    <w:rsid w:val="00E87BE4"/>
    <w:rsid w:val="00E926FF"/>
    <w:rsid w:val="00EB13A5"/>
    <w:rsid w:val="00EC1713"/>
    <w:rsid w:val="00EF006E"/>
    <w:rsid w:val="00EF3D52"/>
    <w:rsid w:val="00EF5FC4"/>
    <w:rsid w:val="00F02697"/>
    <w:rsid w:val="00F0758A"/>
    <w:rsid w:val="00F57A92"/>
    <w:rsid w:val="00F623A7"/>
    <w:rsid w:val="00F772F5"/>
    <w:rsid w:val="00F82196"/>
    <w:rsid w:val="00F918B5"/>
    <w:rsid w:val="00F93C16"/>
    <w:rsid w:val="00FA1990"/>
    <w:rsid w:val="00FA519A"/>
    <w:rsid w:val="00FA5711"/>
    <w:rsid w:val="00FA7A08"/>
    <w:rsid w:val="00FB5CBF"/>
    <w:rsid w:val="00FB6D80"/>
    <w:rsid w:val="00FD69C6"/>
    <w:rsid w:val="00FE2E11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BAD0B"/>
  <w15:docId w15:val="{91FFE61C-0AF4-429D-BD80-31212B38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9D4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442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771E2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0771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040BFA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5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2337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805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2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99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3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8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7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590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7346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351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42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68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4421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5873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0855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1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Relationship Id="rId2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0410001002" TargetMode="External"/><Relationship Id="rId3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Relationship Id="rId3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1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2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2120001002" TargetMode="External"/><Relationship Id="rId3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3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2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2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4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2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591212.P.57.1.70120001001" TargetMode="External"/><Relationship Id="rId3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3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4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2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2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3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Relationship Id="rId1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1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3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2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Relationship Id="rId2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6;&#1077;&#1075;&#1080;&#1086;&#1085;&#1072;&#1083;&#1100;&#1085;&#1099;&#1077;%20&#1087;&#1077;&#1088;&#1077;&#1095;&#1085;&#1080;%20(&#1082;&#1083;&#1072;&#1089;&#1089;&#1080;&#1092;&#1080;&#1082;&#1072;&#1090;&#1086;&#1088;&#1099;)%20&#1091;&#1089;&#1083;&#1091;&#1075;%20&#1080;%20&#1088;&#1072;&#1073;&#1086;&#1090;/&#1056;&#1077;&#1077;&#1089;&#1090;&#1088;&#1086;&#1074;&#1099;&#1077;%20&#1079;&#1072;&#1087;&#1080;&#1089;&#1080;?regnumber=910210.&#1056;.57.1.32320001002" TargetMode="External"/><Relationship Id="rId3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3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5;&#1086;&#1089;&#1090;&#1072;&#1085;&#1086;&#1074;&#1083;&#1077;&#1085;&#1080;&#1077;%20&#1075;&#1083;&#1072;&#1074;&#1099;%20&#1075;&#1086;&#1088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26E50-8F83-4C67-9088-3A5381FE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герб Постановление главы города</Template>
  <TotalTime>2</TotalTime>
  <Pages>8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2022-06-20T08:52:00Z</cp:lastPrinted>
  <dcterms:created xsi:type="dcterms:W3CDTF">2022-11-09T03:46:00Z</dcterms:created>
  <dcterms:modified xsi:type="dcterms:W3CDTF">2022-11-09T03:47:00Z</dcterms:modified>
</cp:coreProperties>
</file>