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7A" w:rsidRPr="00477F7A" w:rsidRDefault="004D47EF" w:rsidP="00477F7A">
      <w:pPr>
        <w:ind w:firstLine="720"/>
        <w:jc w:val="both"/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467995" distL="114300" distR="114300" simplePos="0" relativeHeight="251658752" behindDoc="0" locked="0" layoutInCell="1" allowOverlap="1" wp14:anchorId="21E1F7B5" wp14:editId="74E89DD0">
                <wp:simplePos x="0" y="0"/>
                <wp:positionH relativeFrom="margin">
                  <wp:posOffset>-52705</wp:posOffset>
                </wp:positionH>
                <wp:positionV relativeFrom="page">
                  <wp:posOffset>3009900</wp:posOffset>
                </wp:positionV>
                <wp:extent cx="5866765" cy="1495425"/>
                <wp:effectExtent l="0" t="0" r="635" b="9525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B03" w:rsidRDefault="00797B03" w:rsidP="009D44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5F18" w:rsidRPr="00B92BBC" w:rsidRDefault="00477F7A" w:rsidP="00477F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477F7A"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города Искитима Новосибирской области от 30.12.2020 года № 1608 </w:t>
                            </w:r>
                            <w:bookmarkEnd w:id="0"/>
                            <w:r w:rsidRPr="00477F7A">
                              <w:rPr>
                                <w:sz w:val="28"/>
                                <w:szCs w:val="28"/>
                              </w:rPr>
                              <w:t>«Об утверждении базовых нормативов затрат на оказание муниципальных услуг (выполнение работ) муниципальными учреждениями, подведомственными МКУ Управление культуры города Искитима и корректирующих коэффициентов на 2021 год и плановый период 2022 и 2023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.15pt;margin-top:237pt;width:461.95pt;height:117.75pt;z-index:251658752;visibility:visible;mso-wrap-style:square;mso-width-percent:0;mso-height-percent:0;mso-wrap-distance-left:9pt;mso-wrap-distance-top:0;mso-wrap-distance-right:9pt;mso-wrap-distance-bottom:36.85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IrrQIAAKo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" filled="f" stroked="f">
                <v:textbox inset="0,0,0,0">
                  <w:txbxContent>
                    <w:p w:rsidR="00797B03" w:rsidRDefault="00797B03" w:rsidP="009D44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35F18" w:rsidRPr="00B92BBC" w:rsidRDefault="00477F7A" w:rsidP="00477F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477F7A">
                        <w:rPr>
                          <w:sz w:val="28"/>
                          <w:szCs w:val="28"/>
                        </w:rPr>
                        <w:t xml:space="preserve">О внесении изменений в постановление администрации города Искитима Новосибирской области от 30.12.2020 года № 1608 </w:t>
                      </w:r>
                      <w:bookmarkEnd w:id="1"/>
                      <w:r w:rsidRPr="00477F7A">
                        <w:rPr>
                          <w:sz w:val="28"/>
                          <w:szCs w:val="28"/>
                        </w:rPr>
                        <w:t>«Об утверждении базовых нормативов затрат на оказание муниципальных услуг (выполнение работ) муниципальными учреждениями, подведомственными МКУ Управление культуры города Искитима и корректирующих коэффициентов на 2021 год и плановый период 2022 и 2023 годов»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2412365" distL="0" distR="0" simplePos="0" relativeHeight="251657728" behindDoc="0" locked="0" layoutInCell="1" allowOverlap="1" wp14:anchorId="1AFB2435" wp14:editId="2FA8D175">
                <wp:simplePos x="0" y="0"/>
                <wp:positionH relativeFrom="margin">
                  <wp:posOffset>-198120</wp:posOffset>
                </wp:positionH>
                <wp:positionV relativeFrom="page">
                  <wp:posOffset>720090</wp:posOffset>
                </wp:positionV>
                <wp:extent cx="6290310" cy="161544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439" w:rsidRPr="004B11F2" w:rsidRDefault="004D47EF">
                            <w:pPr>
                              <w:pStyle w:val="1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7BE412A6" wp14:editId="77AC6662">
                                  <wp:extent cx="552450" cy="809625"/>
                                  <wp:effectExtent l="0" t="0" r="0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5F18" w:rsidRDefault="001670E9">
                            <w:pPr>
                              <w:pStyle w:val="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АДМИНИСТРАЦИЯ</w:t>
                            </w:r>
                            <w:r w:rsidR="00D35F18">
                              <w:rPr>
                                <w:sz w:val="28"/>
                              </w:rPr>
                              <w:t xml:space="preserve">  ГОРОДА  ИСКИТИМА  </w:t>
                            </w:r>
                          </w:p>
                          <w:p w:rsidR="00D35F18" w:rsidRDefault="00D35F18">
                            <w:pPr>
                              <w:pStyle w:val="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НОВОСИБИРСКОЙ  ОБЛАСТИ</w:t>
                            </w:r>
                          </w:p>
                          <w:p w:rsidR="00D35F18" w:rsidRDefault="00D35F18">
                            <w:pPr>
                              <w:pStyle w:val="2"/>
                              <w:spacing w:before="120"/>
                              <w:rPr>
                                <w:spacing w:val="20"/>
                                <w:sz w:val="36"/>
                              </w:rPr>
                            </w:pPr>
                            <w:r>
                              <w:rPr>
                                <w:spacing w:val="20"/>
                                <w:sz w:val="36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5.6pt;margin-top:56.7pt;width:495.3pt;height:127.2pt;z-index:251657728;visibility:visible;mso-wrap-style:square;mso-width-percent:0;mso-height-percent:0;mso-wrap-distance-left:0;mso-wrap-distance-top:0;mso-wrap-distance-right:0;mso-wrap-distance-bottom:189.95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y2sgIAALE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" filled="f" stroked="f">
                <v:textbox inset="0,0,0,0">
                  <w:txbxContent>
                    <w:p w:rsidR="007A5439" w:rsidRPr="004B11F2" w:rsidRDefault="004D47EF">
                      <w:pPr>
                        <w:pStyle w:val="1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7BE412A6" wp14:editId="77AC6662">
                            <wp:extent cx="552450" cy="809625"/>
                            <wp:effectExtent l="0" t="0" r="0" b="9525"/>
                            <wp:docPr id="1" name="Рисунок 1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5F18" w:rsidRDefault="001670E9">
                      <w:pPr>
                        <w:pStyle w:val="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АДМИНИСТРАЦИЯ</w:t>
                      </w:r>
                      <w:r w:rsidR="00D35F18">
                        <w:rPr>
                          <w:sz w:val="28"/>
                        </w:rPr>
                        <w:t xml:space="preserve">  ГОРОДА  ИСКИТИМА  </w:t>
                      </w:r>
                    </w:p>
                    <w:p w:rsidR="00D35F18" w:rsidRDefault="00D35F18">
                      <w:pPr>
                        <w:pStyle w:val="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НОВОСИБИРСКОЙ  ОБЛАСТИ</w:t>
                      </w:r>
                    </w:p>
                    <w:p w:rsidR="00D35F18" w:rsidRDefault="00D35F18">
                      <w:pPr>
                        <w:pStyle w:val="2"/>
                        <w:spacing w:before="120"/>
                        <w:rPr>
                          <w:spacing w:val="20"/>
                          <w:sz w:val="36"/>
                        </w:rPr>
                      </w:pPr>
                      <w:r>
                        <w:rPr>
                          <w:spacing w:val="20"/>
                          <w:sz w:val="36"/>
                        </w:rPr>
                        <w:t>ПОСТАНОВЛЕНИЕ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2052320" distL="114300" distR="114300" simplePos="0" relativeHeight="251656704" behindDoc="0" locked="0" layoutInCell="1" allowOverlap="1" wp14:anchorId="7A7844ED" wp14:editId="72F9269D">
                <wp:simplePos x="0" y="0"/>
                <wp:positionH relativeFrom="margin">
                  <wp:posOffset>-99060</wp:posOffset>
                </wp:positionH>
                <wp:positionV relativeFrom="page">
                  <wp:posOffset>2335530</wp:posOffset>
                </wp:positionV>
                <wp:extent cx="6191250" cy="360045"/>
                <wp:effectExtent l="0" t="0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F18" w:rsidRDefault="00D35F18">
                            <w:pPr>
                              <w:spacing w:befor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     </w:t>
                            </w:r>
                            <w:r w:rsidR="00477F7A">
                              <w:rPr>
                                <w:sz w:val="24"/>
                                <w:u w:val="single"/>
                              </w:rPr>
                              <w:t>25</w:t>
                            </w:r>
                            <w:r w:rsidR="000901B0">
                              <w:rPr>
                                <w:sz w:val="24"/>
                                <w:u w:val="single"/>
                              </w:rPr>
                              <w:t>.05</w:t>
                            </w:r>
                            <w:r w:rsidR="009D442B">
                              <w:rPr>
                                <w:sz w:val="24"/>
                                <w:u w:val="single"/>
                              </w:rPr>
                              <w:t>.20</w:t>
                            </w:r>
                            <w:r w:rsidR="00280013">
                              <w:rPr>
                                <w:sz w:val="24"/>
                                <w:u w:val="single"/>
                              </w:rPr>
                              <w:t>21</w:t>
                            </w:r>
                            <w:r w:rsidR="009D442B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="007A5439"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              </w:t>
                            </w:r>
                            <w:r w:rsidR="009D442B">
                              <w:rPr>
                                <w:sz w:val="24"/>
                              </w:rPr>
                              <w:t xml:space="preserve">              </w:t>
                            </w:r>
                            <w:r>
                              <w:rPr>
                                <w:sz w:val="24"/>
                              </w:rPr>
                              <w:t xml:space="preserve">    Искитим          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              №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 w:rsidR="009D442B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797B03"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="000A66A6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9D442B"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="00280013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477F7A">
                              <w:rPr>
                                <w:sz w:val="24"/>
                                <w:u w:val="single"/>
                              </w:rPr>
                              <w:t>714</w:t>
                            </w:r>
                            <w:r w:rsidR="00280013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797B03">
                              <w:rPr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="000A66A6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280013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  <w:lang w:val="en-US"/>
                              </w:rPr>
                              <w:t xml:space="preserve">        </w:t>
                            </w:r>
                          </w:p>
                          <w:p w:rsidR="00D35F18" w:rsidRDefault="00D35F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7.8pt;margin-top:183.9pt;width:487.5pt;height:28.35pt;z-index:251656704;visibility:visible;mso-wrap-style:square;mso-width-percent:0;mso-height-percent:0;mso-wrap-distance-left:9pt;mso-wrap-distance-top:0;mso-wrap-distance-right:9pt;mso-wrap-distance-bottom:161.6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dQrw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" filled="f" stroked="f">
                <v:textbox inset="0,0,0,0">
                  <w:txbxContent>
                    <w:p w:rsidR="00D35F18" w:rsidRDefault="00D35F18">
                      <w:pPr>
                        <w:spacing w:before="240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         </w:t>
                      </w:r>
                      <w:r w:rsidR="00477F7A">
                        <w:rPr>
                          <w:sz w:val="24"/>
                          <w:u w:val="single"/>
                        </w:rPr>
                        <w:t>25</w:t>
                      </w:r>
                      <w:r w:rsidR="000901B0">
                        <w:rPr>
                          <w:sz w:val="24"/>
                          <w:u w:val="single"/>
                        </w:rPr>
                        <w:t>.05</w:t>
                      </w:r>
                      <w:r w:rsidR="009D442B">
                        <w:rPr>
                          <w:sz w:val="24"/>
                          <w:u w:val="single"/>
                        </w:rPr>
                        <w:t>.20</w:t>
                      </w:r>
                      <w:r w:rsidR="00280013">
                        <w:rPr>
                          <w:sz w:val="24"/>
                          <w:u w:val="single"/>
                        </w:rPr>
                        <w:t>21</w:t>
                      </w:r>
                      <w:r w:rsidR="009D442B"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     </w:t>
                      </w:r>
                      <w:r w:rsidR="007A5439">
                        <w:rPr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              </w:t>
                      </w:r>
                      <w:r w:rsidR="009D442B">
                        <w:rPr>
                          <w:sz w:val="24"/>
                        </w:rPr>
                        <w:t xml:space="preserve">              </w:t>
                      </w:r>
                      <w:r>
                        <w:rPr>
                          <w:sz w:val="24"/>
                        </w:rPr>
                        <w:t xml:space="preserve">    Искитим           </w:t>
                      </w:r>
                      <w:r>
                        <w:rPr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              №</w:t>
                      </w:r>
                      <w:r>
                        <w:rPr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  <w:lang w:val="en-US"/>
                        </w:rPr>
                        <w:t xml:space="preserve">     </w:t>
                      </w:r>
                      <w:r>
                        <w:rPr>
                          <w:sz w:val="24"/>
                          <w:u w:val="single"/>
                        </w:rPr>
                        <w:t xml:space="preserve">     </w:t>
                      </w:r>
                      <w:r w:rsidR="009D442B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797B03">
                        <w:rPr>
                          <w:sz w:val="24"/>
                          <w:u w:val="single"/>
                        </w:rPr>
                        <w:t xml:space="preserve">  </w:t>
                      </w:r>
                      <w:r w:rsidR="000A66A6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9D442B">
                        <w:rPr>
                          <w:sz w:val="24"/>
                          <w:u w:val="single"/>
                        </w:rPr>
                        <w:t xml:space="preserve">  </w:t>
                      </w:r>
                      <w:r w:rsidR="00280013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477F7A">
                        <w:rPr>
                          <w:sz w:val="24"/>
                          <w:u w:val="single"/>
                        </w:rPr>
                        <w:t>714</w:t>
                      </w:r>
                      <w:r w:rsidR="00280013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797B03">
                        <w:rPr>
                          <w:sz w:val="24"/>
                          <w:u w:val="single"/>
                        </w:rPr>
                        <w:t xml:space="preserve">   </w:t>
                      </w:r>
                      <w:r w:rsidR="000A66A6"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280013"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  <w:lang w:val="en-US"/>
                        </w:rPr>
                        <w:t xml:space="preserve">        </w:t>
                      </w:r>
                    </w:p>
                    <w:p w:rsidR="00D35F18" w:rsidRDefault="00D35F18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706BC" w:rsidRPr="008706BC">
        <w:t xml:space="preserve"> </w:t>
      </w:r>
      <w:r w:rsidR="002F4451" w:rsidRPr="002F4451">
        <w:rPr>
          <w:sz w:val="28"/>
          <w:szCs w:val="28"/>
        </w:rPr>
        <w:t xml:space="preserve">В </w:t>
      </w:r>
      <w:r w:rsidR="00477F7A" w:rsidRPr="00477F7A">
        <w:rPr>
          <w:sz w:val="28"/>
          <w:szCs w:val="28"/>
        </w:rPr>
        <w:t>соответствии с постановлением администрации города Искитима Новосибирской области от 11.12.2015 № 2333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Искитима и финансового обеспечения выполнения муниципального задания», администрация города Искитима Новосибирской области</w:t>
      </w:r>
    </w:p>
    <w:p w:rsidR="00477F7A" w:rsidRPr="00477F7A" w:rsidRDefault="00477F7A" w:rsidP="00477F7A">
      <w:pPr>
        <w:ind w:firstLine="720"/>
        <w:jc w:val="both"/>
        <w:rPr>
          <w:sz w:val="28"/>
          <w:szCs w:val="28"/>
        </w:rPr>
      </w:pPr>
    </w:p>
    <w:p w:rsidR="00477F7A" w:rsidRPr="00477F7A" w:rsidRDefault="00477F7A" w:rsidP="00477F7A">
      <w:pPr>
        <w:ind w:firstLine="720"/>
        <w:jc w:val="both"/>
        <w:rPr>
          <w:sz w:val="28"/>
          <w:szCs w:val="28"/>
        </w:rPr>
      </w:pPr>
      <w:r w:rsidRPr="00477F7A">
        <w:rPr>
          <w:sz w:val="28"/>
          <w:szCs w:val="28"/>
        </w:rPr>
        <w:t>ПОСТАНОВЛЯЕТ:</w:t>
      </w:r>
    </w:p>
    <w:p w:rsidR="00477F7A" w:rsidRPr="00477F7A" w:rsidRDefault="00477F7A" w:rsidP="00477F7A">
      <w:pPr>
        <w:ind w:firstLine="720"/>
        <w:jc w:val="both"/>
        <w:rPr>
          <w:sz w:val="28"/>
          <w:szCs w:val="28"/>
        </w:rPr>
      </w:pPr>
    </w:p>
    <w:p w:rsidR="00477F7A" w:rsidRPr="00477F7A" w:rsidRDefault="00477F7A" w:rsidP="00477F7A">
      <w:pPr>
        <w:ind w:firstLine="720"/>
        <w:jc w:val="both"/>
        <w:rPr>
          <w:sz w:val="28"/>
          <w:szCs w:val="28"/>
        </w:rPr>
      </w:pPr>
      <w:r w:rsidRPr="00477F7A">
        <w:rPr>
          <w:sz w:val="28"/>
          <w:szCs w:val="28"/>
        </w:rPr>
        <w:t xml:space="preserve">1.Внести изменения в постановление администрации города Искитима Новосибирской области от 30.12.2020 года №1608 «Об утверждении базовых нормативов затрат на оказание муниципальных услуг (выполнение работ) муниципальными учреждениями, подведомственными МКУ Управление культуры города Искитима и корректирующих коэффициентов на 2021 год и плановый период 2022 и 2023 годов» (далее – постановление): </w:t>
      </w:r>
    </w:p>
    <w:p w:rsidR="00477F7A" w:rsidRPr="00477F7A" w:rsidRDefault="00477F7A" w:rsidP="00477F7A">
      <w:pPr>
        <w:ind w:firstLine="720"/>
        <w:jc w:val="both"/>
        <w:rPr>
          <w:sz w:val="28"/>
          <w:szCs w:val="28"/>
        </w:rPr>
      </w:pPr>
      <w:r w:rsidRPr="00477F7A">
        <w:rPr>
          <w:sz w:val="28"/>
          <w:szCs w:val="28"/>
        </w:rPr>
        <w:t>1.1 Приложение 1 к постановлению изложить в редакции, согласно Приложению 1 к настоящему постановлению;</w:t>
      </w:r>
    </w:p>
    <w:p w:rsidR="00477F7A" w:rsidRPr="00477F7A" w:rsidRDefault="00477F7A" w:rsidP="00477F7A">
      <w:pPr>
        <w:ind w:firstLine="720"/>
        <w:jc w:val="both"/>
        <w:rPr>
          <w:sz w:val="28"/>
          <w:szCs w:val="28"/>
        </w:rPr>
      </w:pPr>
      <w:r w:rsidRPr="00477F7A">
        <w:rPr>
          <w:sz w:val="28"/>
          <w:szCs w:val="28"/>
        </w:rPr>
        <w:t>1.2. Приложение 4 к постановлению изложить в редакции, согласно Приложению 2 к настоящему постановлению;</w:t>
      </w:r>
    </w:p>
    <w:p w:rsidR="00477F7A" w:rsidRPr="00477F7A" w:rsidRDefault="00477F7A" w:rsidP="00477F7A">
      <w:pPr>
        <w:ind w:firstLine="720"/>
        <w:jc w:val="both"/>
        <w:rPr>
          <w:sz w:val="28"/>
          <w:szCs w:val="28"/>
        </w:rPr>
      </w:pPr>
      <w:r w:rsidRPr="00477F7A">
        <w:rPr>
          <w:sz w:val="28"/>
          <w:szCs w:val="28"/>
        </w:rPr>
        <w:t>1.3 Приложение 7 к постановлению изложить в редакции, согласно Приложению 3 к настоящему постановлению.</w:t>
      </w:r>
    </w:p>
    <w:p w:rsidR="00477F7A" w:rsidRPr="00477F7A" w:rsidRDefault="00477F7A" w:rsidP="00477F7A">
      <w:pPr>
        <w:ind w:firstLine="720"/>
        <w:jc w:val="both"/>
        <w:rPr>
          <w:sz w:val="28"/>
          <w:szCs w:val="28"/>
        </w:rPr>
      </w:pPr>
      <w:r w:rsidRPr="00477F7A">
        <w:rPr>
          <w:sz w:val="28"/>
          <w:szCs w:val="28"/>
        </w:rPr>
        <w:t xml:space="preserve">2.Настоящее постановление применяется при расчете объема финансового обеспечения выполнения муниципального задания, начиная с 2021 года. </w:t>
      </w:r>
    </w:p>
    <w:p w:rsidR="00477F7A" w:rsidRPr="00477F7A" w:rsidRDefault="00477F7A" w:rsidP="00477F7A">
      <w:pPr>
        <w:ind w:firstLine="720"/>
        <w:jc w:val="both"/>
        <w:rPr>
          <w:sz w:val="28"/>
          <w:szCs w:val="28"/>
        </w:rPr>
      </w:pPr>
      <w:r w:rsidRPr="00477F7A">
        <w:rPr>
          <w:sz w:val="28"/>
          <w:szCs w:val="28"/>
        </w:rPr>
        <w:t xml:space="preserve">3.Настоящее постановление разместить на официальном сайте администрации города Искитима.                                          </w:t>
      </w:r>
    </w:p>
    <w:p w:rsidR="00FF5F37" w:rsidRDefault="00477F7A" w:rsidP="00477F7A">
      <w:pPr>
        <w:ind w:firstLine="720"/>
        <w:jc w:val="both"/>
        <w:rPr>
          <w:sz w:val="28"/>
        </w:rPr>
      </w:pPr>
      <w:r w:rsidRPr="00477F7A">
        <w:rPr>
          <w:sz w:val="28"/>
          <w:szCs w:val="28"/>
        </w:rPr>
        <w:lastRenderedPageBreak/>
        <w:t>4.</w:t>
      </w:r>
      <w:proofErr w:type="gramStart"/>
      <w:r w:rsidRPr="00477F7A">
        <w:rPr>
          <w:sz w:val="28"/>
          <w:szCs w:val="28"/>
        </w:rPr>
        <w:t>Контроль за</w:t>
      </w:r>
      <w:proofErr w:type="gramEnd"/>
      <w:r w:rsidRPr="00477F7A">
        <w:rPr>
          <w:sz w:val="28"/>
          <w:szCs w:val="28"/>
        </w:rPr>
        <w:t xml:space="preserve"> исполнением настоящего постановления возложить на начальника МКУ Управление культуры города Искитима Матушкина В.П.</w:t>
      </w:r>
    </w:p>
    <w:p w:rsidR="009C29E4" w:rsidRDefault="009C29E4" w:rsidP="00D514EC">
      <w:pPr>
        <w:jc w:val="both"/>
        <w:rPr>
          <w:sz w:val="28"/>
        </w:rPr>
      </w:pPr>
    </w:p>
    <w:p w:rsidR="009C29E4" w:rsidRDefault="009C29E4" w:rsidP="00D514EC">
      <w:pPr>
        <w:jc w:val="both"/>
        <w:rPr>
          <w:sz w:val="28"/>
        </w:rPr>
      </w:pPr>
    </w:p>
    <w:p w:rsidR="00477F7A" w:rsidRPr="001670E9" w:rsidRDefault="00477F7A" w:rsidP="00D514EC">
      <w:pPr>
        <w:jc w:val="both"/>
        <w:rPr>
          <w:sz w:val="28"/>
        </w:rPr>
      </w:pPr>
    </w:p>
    <w:p w:rsidR="008706BC" w:rsidRDefault="006C29E8" w:rsidP="006C29E8">
      <w:pPr>
        <w:rPr>
          <w:sz w:val="28"/>
        </w:rPr>
      </w:pPr>
      <w:r w:rsidRPr="006C29E8">
        <w:rPr>
          <w:sz w:val="28"/>
        </w:rPr>
        <w:t xml:space="preserve">Глава  города </w:t>
      </w:r>
      <w:r>
        <w:rPr>
          <w:sz w:val="28"/>
        </w:rPr>
        <w:t>Искитима</w:t>
      </w:r>
      <w:r w:rsidRPr="006C29E8">
        <w:rPr>
          <w:sz w:val="28"/>
        </w:rPr>
        <w:t xml:space="preserve">                                               </w:t>
      </w:r>
      <w:r>
        <w:rPr>
          <w:sz w:val="28"/>
        </w:rPr>
        <w:t xml:space="preserve">                            </w:t>
      </w:r>
      <w:r w:rsidRPr="006C29E8">
        <w:rPr>
          <w:sz w:val="28"/>
        </w:rPr>
        <w:t xml:space="preserve"> </w:t>
      </w:r>
      <w:proofErr w:type="spellStart"/>
      <w:r w:rsidRPr="006C29E8">
        <w:rPr>
          <w:sz w:val="28"/>
        </w:rPr>
        <w:t>С.В.Завражин</w:t>
      </w:r>
      <w:proofErr w:type="spellEnd"/>
      <w:r w:rsidRPr="006C29E8">
        <w:rPr>
          <w:sz w:val="28"/>
        </w:rPr>
        <w:t xml:space="preserve">  </w:t>
      </w:r>
    </w:p>
    <w:p w:rsidR="007A691F" w:rsidRDefault="007A691F" w:rsidP="006C29E8">
      <w:pPr>
        <w:rPr>
          <w:sz w:val="28"/>
        </w:rPr>
      </w:pPr>
      <w:r>
        <w:rPr>
          <w:sz w:val="28"/>
        </w:rPr>
        <w:br w:type="page"/>
      </w:r>
    </w:p>
    <w:p w:rsidR="007A691F" w:rsidRDefault="007A691F" w:rsidP="006C29E8">
      <w:pPr>
        <w:rPr>
          <w:sz w:val="28"/>
        </w:rPr>
        <w:sectPr w:rsidR="007A691F" w:rsidSect="00477F7A">
          <w:pgSz w:w="11906" w:h="16838" w:code="9"/>
          <w:pgMar w:top="1134" w:right="607" w:bottom="567" w:left="1418" w:header="720" w:footer="720" w:gutter="0"/>
          <w:cols w:space="720"/>
          <w:titlePg/>
          <w:docGrid w:linePitch="212"/>
        </w:sectPr>
      </w:pPr>
    </w:p>
    <w:p w:rsidR="007A691F" w:rsidRDefault="007A691F" w:rsidP="007A691F">
      <w:pPr>
        <w:ind w:left="11520"/>
        <w:rPr>
          <w:sz w:val="24"/>
          <w:szCs w:val="24"/>
        </w:rPr>
      </w:pPr>
      <w:bookmarkStart w:id="2" w:name="_Hlk72850178"/>
      <w:r>
        <w:rPr>
          <w:sz w:val="24"/>
          <w:szCs w:val="24"/>
        </w:rPr>
        <w:lastRenderedPageBreak/>
        <w:t>Приложение 1</w:t>
      </w:r>
    </w:p>
    <w:p w:rsidR="007A691F" w:rsidRDefault="007A691F" w:rsidP="007A691F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7A691F" w:rsidRDefault="007A691F" w:rsidP="007A691F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города Искитима Новосибирской области </w:t>
      </w:r>
      <w:r>
        <w:rPr>
          <w:sz w:val="24"/>
          <w:szCs w:val="24"/>
        </w:rPr>
        <w:t>от 25.05.2021 № 714</w:t>
      </w:r>
    </w:p>
    <w:bookmarkEnd w:id="2"/>
    <w:p w:rsidR="007A691F" w:rsidRDefault="007A691F" w:rsidP="007A691F">
      <w:pPr>
        <w:ind w:left="11520"/>
        <w:rPr>
          <w:sz w:val="24"/>
          <w:szCs w:val="24"/>
        </w:rPr>
      </w:pPr>
    </w:p>
    <w:p w:rsidR="007A691F" w:rsidRDefault="007A691F" w:rsidP="007A691F">
      <w:pPr>
        <w:ind w:left="11520"/>
        <w:rPr>
          <w:sz w:val="24"/>
          <w:szCs w:val="24"/>
        </w:rPr>
      </w:pPr>
      <w:r>
        <w:rPr>
          <w:sz w:val="24"/>
          <w:szCs w:val="24"/>
        </w:rPr>
        <w:t>«Приложение 1</w:t>
      </w:r>
    </w:p>
    <w:p w:rsidR="007A691F" w:rsidRDefault="007A691F" w:rsidP="007A691F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7A691F" w:rsidRDefault="007A691F" w:rsidP="007A691F">
      <w:pPr>
        <w:ind w:left="11520"/>
        <w:rPr>
          <w:sz w:val="24"/>
          <w:szCs w:val="24"/>
        </w:rPr>
      </w:pPr>
      <w:r>
        <w:rPr>
          <w:sz w:val="24"/>
          <w:szCs w:val="24"/>
        </w:rPr>
        <w:t>города Искитима Новосибирской области от 30.12.2020 № 1608</w:t>
      </w:r>
    </w:p>
    <w:p w:rsidR="007A691F" w:rsidRDefault="007A691F" w:rsidP="007A691F">
      <w:pPr>
        <w:ind w:left="11520"/>
        <w:rPr>
          <w:sz w:val="24"/>
          <w:szCs w:val="24"/>
        </w:rPr>
      </w:pPr>
    </w:p>
    <w:p w:rsidR="007A691F" w:rsidRDefault="007A691F" w:rsidP="007A691F">
      <w:pPr>
        <w:jc w:val="center"/>
        <w:rPr>
          <w:sz w:val="28"/>
          <w:szCs w:val="28"/>
        </w:rPr>
      </w:pPr>
      <w:r w:rsidRPr="007A691F">
        <w:rPr>
          <w:sz w:val="28"/>
          <w:szCs w:val="28"/>
        </w:rPr>
        <w:t>Б</w:t>
      </w:r>
      <w:r>
        <w:rPr>
          <w:sz w:val="28"/>
          <w:szCs w:val="28"/>
        </w:rPr>
        <w:t xml:space="preserve">азовые нормативы затрат на оказание муниципальных услуг муниципальными учреждениями, подведомственными </w:t>
      </w:r>
    </w:p>
    <w:p w:rsidR="007A691F" w:rsidRPr="007A691F" w:rsidRDefault="007A691F" w:rsidP="007A691F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 «Управление культуры» на 2021 год</w:t>
      </w:r>
    </w:p>
    <w:p w:rsidR="007A691F" w:rsidRDefault="007A691F" w:rsidP="007A691F">
      <w:pPr>
        <w:tabs>
          <w:tab w:val="left" w:pos="720"/>
        </w:tabs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1"/>
        <w:gridCol w:w="3389"/>
        <w:gridCol w:w="3301"/>
        <w:gridCol w:w="1998"/>
        <w:gridCol w:w="2251"/>
        <w:gridCol w:w="1808"/>
        <w:gridCol w:w="2035"/>
      </w:tblGrid>
      <w:tr w:rsidR="007A691F" w:rsidRPr="007A691F" w:rsidTr="00BA621B">
        <w:tc>
          <w:tcPr>
            <w:tcW w:w="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3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Наименование и содержание муниципальной услуги</w:t>
            </w:r>
          </w:p>
        </w:tc>
        <w:tc>
          <w:tcPr>
            <w:tcW w:w="19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2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показателей, характеризующих объем муниципальной услуги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ОКЕЙ</w:t>
            </w:r>
          </w:p>
        </w:tc>
        <w:tc>
          <w:tcPr>
            <w:tcW w:w="2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Базовый норматив затрат на оказание</w:t>
            </w:r>
          </w:p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муниципальных услуг, руб.</w:t>
            </w:r>
          </w:p>
        </w:tc>
      </w:tr>
      <w:tr w:rsidR="007A691F" w:rsidRPr="007A691F" w:rsidTr="00BA62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91F" w:rsidRPr="007A691F" w:rsidRDefault="007A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91F" w:rsidRPr="007A691F" w:rsidRDefault="007A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91F" w:rsidRPr="007A691F" w:rsidRDefault="007A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91F" w:rsidRPr="007A691F" w:rsidRDefault="007A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91F" w:rsidRPr="007A691F" w:rsidRDefault="007A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91F" w:rsidRPr="007A691F" w:rsidRDefault="007A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1F" w:rsidRPr="007A691F" w:rsidTr="00BA621B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7A691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900400О.99.0.ББ72АА00001</w:t>
              </w:r>
            </w:hyperlink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На территории Российской Федерации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47501,94</w:t>
            </w:r>
          </w:p>
        </w:tc>
      </w:tr>
      <w:tr w:rsidR="007A691F" w:rsidRPr="007A691F" w:rsidTr="00BA621B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Pr="007A691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949916О.99.0.ББ78АА00000</w:t>
              </w:r>
            </w:hyperlink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 (с учетом всех форм)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В стационарных условиях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15586,31</w:t>
            </w:r>
          </w:p>
        </w:tc>
      </w:tr>
      <w:tr w:rsidR="007A691F" w:rsidRPr="007A691F" w:rsidTr="00BA621B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Pr="007A691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910200О.99.0.ББ82АА00000</w:t>
              </w:r>
            </w:hyperlink>
          </w:p>
        </w:tc>
        <w:tc>
          <w:tcPr>
            <w:tcW w:w="33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Публичный показ музейных предметов, музейных коллекций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В стационарных условиях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Число посетителей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200,83</w:t>
            </w:r>
          </w:p>
        </w:tc>
      </w:tr>
      <w:tr w:rsidR="007A691F" w:rsidRPr="007A691F" w:rsidTr="00BA621B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Pr="007A691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910200О.99.0.ББ82АА01000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91F" w:rsidRPr="007A691F" w:rsidRDefault="007A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Вне стационара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Число посетителей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96,92</w:t>
            </w:r>
          </w:p>
        </w:tc>
      </w:tr>
      <w:tr w:rsidR="007A691F" w:rsidRPr="007A691F" w:rsidTr="00BA621B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Pr="007A691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910200О.99.0.ББ82АА02000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91F" w:rsidRPr="007A691F" w:rsidRDefault="007A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Удалено через сеть Интернет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Число посетителей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116,48</w:t>
            </w:r>
          </w:p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1F" w:rsidRPr="007A691F" w:rsidTr="00BA621B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Pr="007A691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910100О.99.0.ББ83АА00000</w:t>
              </w:r>
            </w:hyperlink>
          </w:p>
        </w:tc>
        <w:tc>
          <w:tcPr>
            <w:tcW w:w="33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В стационарных условиях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158,61</w:t>
            </w:r>
          </w:p>
        </w:tc>
      </w:tr>
      <w:tr w:rsidR="007A691F" w:rsidRPr="007A691F" w:rsidTr="00BA621B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Pr="007A691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910100О.99.0.ББ83АА01000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91F" w:rsidRPr="007A691F" w:rsidRDefault="007A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Вне стационара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127,8</w:t>
            </w:r>
          </w:p>
        </w:tc>
      </w:tr>
      <w:tr w:rsidR="007A691F" w:rsidRPr="007A691F" w:rsidTr="00BA621B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Pr="007A691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910100О.99.0.ББ83АА02000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91F" w:rsidRPr="007A691F" w:rsidRDefault="007A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Удалено через сеть Интернет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149,94</w:t>
            </w:r>
          </w:p>
        </w:tc>
      </w:tr>
      <w:tr w:rsidR="007A691F" w:rsidRPr="007A691F" w:rsidTr="00BA621B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Pr="007A691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804200О.99.0.ББ52АЗ44000</w:t>
              </w:r>
            </w:hyperlink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</w:t>
            </w:r>
            <w:proofErr w:type="gramStart"/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художественная)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1F" w:rsidRPr="007A691F" w:rsidRDefault="007A691F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Количество человеко-часов</w:t>
            </w:r>
          </w:p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141,08</w:t>
            </w:r>
          </w:p>
        </w:tc>
      </w:tr>
      <w:tr w:rsidR="007A691F" w:rsidRPr="007A691F" w:rsidTr="00BA621B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Pr="007A691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802112О.99.0.ББ55АА48000</w:t>
              </w:r>
            </w:hyperlink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предпрофессиональных программ в области искусст</w:t>
            </w:r>
            <w:proofErr w:type="gramStart"/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Фортепиано)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1F" w:rsidRPr="007A691F" w:rsidRDefault="007A691F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Количество человеко-часов</w:t>
            </w:r>
          </w:p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211,59</w:t>
            </w:r>
          </w:p>
        </w:tc>
      </w:tr>
      <w:tr w:rsidR="007A691F" w:rsidRPr="007A691F" w:rsidTr="00BA621B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Pr="007A691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802112О.99.0.ББ55АБ04000</w:t>
              </w:r>
            </w:hyperlink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предпрофессиональных программ в области искусст</w:t>
            </w:r>
            <w:proofErr w:type="gramStart"/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Струнные инструменты)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1F" w:rsidRPr="007A691F" w:rsidRDefault="007A691F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Количество человеко-часов</w:t>
            </w:r>
          </w:p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211,59</w:t>
            </w:r>
          </w:p>
        </w:tc>
      </w:tr>
      <w:tr w:rsidR="007A691F" w:rsidRPr="007A691F" w:rsidTr="00BA621B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Pr="007A691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802112О.99.0.ББ55АБ60000</w:t>
              </w:r>
            </w:hyperlink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дополнительных предпрофессиональных </w:t>
            </w:r>
            <w:r w:rsidRPr="007A6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в области искусст</w:t>
            </w:r>
            <w:proofErr w:type="gramStart"/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Духовые и ударные инструменты)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 форма обучения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1F" w:rsidRPr="007A691F" w:rsidRDefault="007A691F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Количество человеко-часов</w:t>
            </w:r>
          </w:p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211,59</w:t>
            </w:r>
          </w:p>
        </w:tc>
      </w:tr>
      <w:tr w:rsidR="007A691F" w:rsidRPr="007A691F" w:rsidTr="00BA621B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Pr="007A691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802112О.99.0.ББ55АВ16000</w:t>
              </w:r>
            </w:hyperlink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предпрофессиональных программ в области искусст</w:t>
            </w:r>
            <w:proofErr w:type="gramStart"/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инструменты)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1F" w:rsidRPr="007A691F" w:rsidRDefault="007A691F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Количество человеко-часов</w:t>
            </w:r>
          </w:p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211,59</w:t>
            </w:r>
          </w:p>
        </w:tc>
      </w:tr>
      <w:tr w:rsidR="007A691F" w:rsidRPr="007A691F" w:rsidTr="00BA621B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Pr="007A691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802112О.99.0.ББ55АД16000</w:t>
              </w:r>
            </w:hyperlink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предпрофессиональных программ в области искусст</w:t>
            </w:r>
            <w:proofErr w:type="gramStart"/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Живопись)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91F" w:rsidRPr="007A691F" w:rsidRDefault="007A691F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Количество человеко-часов</w:t>
            </w:r>
          </w:p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1F" w:rsidRPr="007A691F" w:rsidRDefault="007A6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1F">
              <w:rPr>
                <w:rFonts w:ascii="Times New Roman" w:hAnsi="Times New Roman" w:cs="Times New Roman"/>
                <w:sz w:val="28"/>
                <w:szCs w:val="28"/>
              </w:rPr>
              <w:t>70,56</w:t>
            </w:r>
          </w:p>
        </w:tc>
      </w:tr>
    </w:tbl>
    <w:p w:rsidR="00BA621B" w:rsidRPr="00BA621B" w:rsidRDefault="00BA621B" w:rsidP="00BA621B">
      <w:pPr>
        <w:ind w:left="11520"/>
        <w:jc w:val="right"/>
        <w:rPr>
          <w:sz w:val="28"/>
          <w:szCs w:val="28"/>
        </w:rPr>
      </w:pPr>
      <w:r w:rsidRPr="00BA621B">
        <w:rPr>
          <w:sz w:val="28"/>
          <w:szCs w:val="28"/>
        </w:rPr>
        <w:t>».</w:t>
      </w:r>
    </w:p>
    <w:p w:rsidR="00BA621B" w:rsidRDefault="00BA621B" w:rsidP="006C29E8">
      <w:pPr>
        <w:rPr>
          <w:sz w:val="28"/>
        </w:rPr>
      </w:pPr>
    </w:p>
    <w:p w:rsidR="007A691F" w:rsidRDefault="007A691F" w:rsidP="006C29E8">
      <w:pPr>
        <w:rPr>
          <w:sz w:val="28"/>
        </w:rPr>
      </w:pPr>
      <w:r>
        <w:rPr>
          <w:sz w:val="28"/>
        </w:rPr>
        <w:br w:type="page"/>
      </w:r>
    </w:p>
    <w:p w:rsidR="007A691F" w:rsidRDefault="00BA621B" w:rsidP="007A691F">
      <w:pPr>
        <w:ind w:left="115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7A691F" w:rsidRDefault="007A691F" w:rsidP="007A691F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7A691F" w:rsidRDefault="007A691F" w:rsidP="007A691F">
      <w:pPr>
        <w:ind w:left="11520"/>
        <w:rPr>
          <w:sz w:val="24"/>
          <w:szCs w:val="24"/>
        </w:rPr>
      </w:pPr>
      <w:r>
        <w:rPr>
          <w:sz w:val="24"/>
          <w:szCs w:val="24"/>
        </w:rPr>
        <w:t>города Искитима Новосибирской области от 25.05.2021 № 714</w:t>
      </w:r>
    </w:p>
    <w:p w:rsidR="007A691F" w:rsidRDefault="007A691F" w:rsidP="00BA621B">
      <w:pPr>
        <w:rPr>
          <w:sz w:val="24"/>
          <w:szCs w:val="24"/>
        </w:rPr>
      </w:pPr>
    </w:p>
    <w:p w:rsidR="007A691F" w:rsidRDefault="007A691F" w:rsidP="007A691F">
      <w:pPr>
        <w:ind w:left="11520"/>
        <w:rPr>
          <w:sz w:val="24"/>
          <w:szCs w:val="24"/>
        </w:rPr>
      </w:pPr>
      <w:r>
        <w:rPr>
          <w:sz w:val="24"/>
          <w:szCs w:val="24"/>
        </w:rPr>
        <w:t>«Приложение 1</w:t>
      </w:r>
    </w:p>
    <w:p w:rsidR="007A691F" w:rsidRDefault="007A691F" w:rsidP="007A691F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7A691F" w:rsidRDefault="007A691F" w:rsidP="007A691F">
      <w:pPr>
        <w:ind w:left="11520"/>
        <w:rPr>
          <w:sz w:val="24"/>
          <w:szCs w:val="24"/>
        </w:rPr>
      </w:pPr>
      <w:r>
        <w:rPr>
          <w:sz w:val="24"/>
          <w:szCs w:val="24"/>
        </w:rPr>
        <w:t>города Искитима Новосибирской области от 30.12.2020 № 1608</w:t>
      </w:r>
    </w:p>
    <w:p w:rsidR="009C29E4" w:rsidRDefault="009C29E4" w:rsidP="006C29E8">
      <w:pPr>
        <w:rPr>
          <w:sz w:val="28"/>
        </w:rPr>
      </w:pPr>
    </w:p>
    <w:p w:rsidR="00BA621B" w:rsidRPr="00BA621B" w:rsidRDefault="00BA621B" w:rsidP="00BA621B">
      <w:pPr>
        <w:jc w:val="center"/>
        <w:rPr>
          <w:sz w:val="28"/>
          <w:szCs w:val="28"/>
        </w:rPr>
      </w:pPr>
      <w:r w:rsidRPr="00BA621B">
        <w:rPr>
          <w:sz w:val="28"/>
          <w:szCs w:val="28"/>
        </w:rPr>
        <w:t>Н</w:t>
      </w:r>
      <w:r w:rsidRPr="00BA621B">
        <w:rPr>
          <w:sz w:val="28"/>
          <w:szCs w:val="28"/>
        </w:rPr>
        <w:t>ормативы затрат на выполнение работ муниципальными учреждениями, подведомственными МКУ «Управление культуры» на 2021 год</w:t>
      </w:r>
    </w:p>
    <w:p w:rsidR="00BA621B" w:rsidRDefault="00BA621B" w:rsidP="00BA621B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"/>
        <w:gridCol w:w="3222"/>
        <w:gridCol w:w="2070"/>
        <w:gridCol w:w="1978"/>
        <w:gridCol w:w="2228"/>
        <w:gridCol w:w="1791"/>
        <w:gridCol w:w="1749"/>
        <w:gridCol w:w="1749"/>
      </w:tblGrid>
      <w:tr w:rsidR="00BA621B" w:rsidRPr="00BA621B" w:rsidTr="00BA621B"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2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Наименование и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показателей, характеризующих объем муниципальной услуги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ОКЕЙ</w:t>
            </w:r>
          </w:p>
        </w:tc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на выполнение 1 работы, руб.</w:t>
            </w:r>
          </w:p>
        </w:tc>
        <w:tc>
          <w:tcPr>
            <w:tcW w:w="16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на выполнение  работы в целом, руб.</w:t>
            </w:r>
          </w:p>
        </w:tc>
      </w:tr>
      <w:tr w:rsidR="00BA621B" w:rsidRPr="00BA621B" w:rsidTr="00BA62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21B" w:rsidRPr="00BA621B" w:rsidRDefault="00BA62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21B" w:rsidRPr="00BA621B" w:rsidRDefault="00BA62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21B" w:rsidRPr="00BA621B" w:rsidRDefault="00BA62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21B" w:rsidRPr="00BA621B" w:rsidRDefault="00BA62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21B" w:rsidRPr="00BA621B" w:rsidRDefault="00BA621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21B" w:rsidRPr="00BA621B" w:rsidRDefault="00BA62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21B" w:rsidRPr="00BA621B" w:rsidRDefault="00BA621B">
            <w:pPr>
              <w:rPr>
                <w:sz w:val="28"/>
                <w:szCs w:val="28"/>
              </w:rPr>
            </w:pPr>
          </w:p>
        </w:tc>
      </w:tr>
      <w:tr w:rsidR="00BA621B" w:rsidRPr="00BA621B" w:rsidTr="00BA621B">
        <w:tc>
          <w:tcPr>
            <w:tcW w:w="154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 xml:space="preserve">МБУ Парк </w:t>
            </w:r>
            <w:proofErr w:type="spellStart"/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  <w:proofErr w:type="spellEnd"/>
            <w:r w:rsidRPr="00BA621B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И.В.Коротеева</w:t>
            </w:r>
            <w:proofErr w:type="spellEnd"/>
            <w:r w:rsidRPr="00BA621B">
              <w:rPr>
                <w:rFonts w:ascii="Times New Roman" w:hAnsi="Times New Roman" w:cs="Times New Roman"/>
                <w:sz w:val="28"/>
                <w:szCs w:val="28"/>
              </w:rPr>
              <w:t xml:space="preserve"> г.Искитима</w:t>
            </w:r>
          </w:p>
        </w:tc>
      </w:tr>
      <w:tr w:rsidR="00BA621B" w:rsidRPr="00BA621B" w:rsidTr="00BA621B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Pr="00BA621B">
                <w:rPr>
                  <w:rStyle w:val="ab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591212.P.57.1.7012000100</w:t>
              </w:r>
            </w:hyperlink>
            <w:r w:rsidRPr="00BA621B">
              <w:rPr>
                <w:rStyle w:val="ab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Содержание и благоустройство территорий парков культуры и отдыха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21B" w:rsidRPr="00BA621B" w:rsidRDefault="00BA621B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Площадь территории</w:t>
            </w:r>
          </w:p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5,73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1433435,10</w:t>
            </w:r>
          </w:p>
        </w:tc>
      </w:tr>
      <w:tr w:rsidR="00BA621B" w:rsidRPr="00BA621B" w:rsidTr="00BA621B">
        <w:tc>
          <w:tcPr>
            <w:tcW w:w="154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МБУК «ИГИХМ» г.Искитима</w:t>
            </w:r>
          </w:p>
        </w:tc>
      </w:tr>
      <w:tr w:rsidR="00BA621B" w:rsidRPr="00BA621B" w:rsidTr="00BA621B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Pr="00BA621B">
                <w:rPr>
                  <w:rStyle w:val="ab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910210.Р.57.1.32120001002</w:t>
              </w:r>
            </w:hyperlink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Формирование, учет, изучение, обеспечение </w:t>
            </w:r>
            <w:r w:rsidRPr="00BA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физического сохранения и безопасности музейных предметов, музейных коллекций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стационарных условиях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19093,77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1909377,10</w:t>
            </w:r>
          </w:p>
        </w:tc>
      </w:tr>
      <w:tr w:rsidR="00BA621B" w:rsidRPr="00BA621B" w:rsidTr="00BA621B">
        <w:trPr>
          <w:trHeight w:val="1104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Pr="00BA621B">
                <w:rPr>
                  <w:rStyle w:val="ab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910210.Р.57.1.30410001002</w:t>
              </w:r>
            </w:hyperlink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Осуществление реставрации и консервации музейных предметов, музейных коллекций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17686,00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17686,00</w:t>
            </w:r>
          </w:p>
        </w:tc>
      </w:tr>
      <w:tr w:rsidR="00BA621B" w:rsidRPr="00BA621B" w:rsidTr="00BA621B">
        <w:trPr>
          <w:trHeight w:val="1176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Pr="00BA621B">
                <w:rPr>
                  <w:rStyle w:val="ab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910210.Р.57.1.32320001002</w:t>
              </w:r>
            </w:hyperlink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21B" w:rsidRPr="00BA621B" w:rsidRDefault="00BA621B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Количество экспозиций (выставок)</w:t>
            </w:r>
          </w:p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17636,35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1322726,42</w:t>
            </w:r>
          </w:p>
        </w:tc>
      </w:tr>
    </w:tbl>
    <w:p w:rsidR="00BA621B" w:rsidRPr="00BA621B" w:rsidRDefault="00BA621B" w:rsidP="00BA621B">
      <w:pPr>
        <w:ind w:left="11520"/>
        <w:jc w:val="right"/>
        <w:rPr>
          <w:sz w:val="28"/>
          <w:szCs w:val="28"/>
        </w:rPr>
      </w:pPr>
      <w:r w:rsidRPr="00BA621B">
        <w:rPr>
          <w:sz w:val="28"/>
          <w:szCs w:val="28"/>
        </w:rPr>
        <w:t>».</w:t>
      </w:r>
    </w:p>
    <w:p w:rsidR="00BA621B" w:rsidRDefault="00BA621B" w:rsidP="00BA621B">
      <w:pPr>
        <w:ind w:left="11520"/>
        <w:rPr>
          <w:sz w:val="24"/>
          <w:szCs w:val="24"/>
        </w:rPr>
      </w:pPr>
    </w:p>
    <w:p w:rsidR="00BA621B" w:rsidRDefault="00BA621B" w:rsidP="00BA621B">
      <w:pPr>
        <w:ind w:left="11520"/>
        <w:rPr>
          <w:sz w:val="24"/>
          <w:szCs w:val="24"/>
        </w:rPr>
      </w:pPr>
    </w:p>
    <w:p w:rsidR="00BA621B" w:rsidRDefault="00BA621B" w:rsidP="00BA621B">
      <w:pPr>
        <w:ind w:left="11520"/>
        <w:rPr>
          <w:sz w:val="24"/>
          <w:szCs w:val="24"/>
        </w:rPr>
      </w:pPr>
    </w:p>
    <w:p w:rsidR="00BA621B" w:rsidRDefault="00BA621B" w:rsidP="00BA621B">
      <w:pPr>
        <w:ind w:left="11520"/>
        <w:rPr>
          <w:sz w:val="24"/>
          <w:szCs w:val="24"/>
        </w:rPr>
      </w:pPr>
    </w:p>
    <w:p w:rsidR="00BA621B" w:rsidRDefault="00BA621B" w:rsidP="00BA621B">
      <w:pPr>
        <w:ind w:left="11520"/>
        <w:rPr>
          <w:sz w:val="24"/>
          <w:szCs w:val="24"/>
        </w:rPr>
      </w:pPr>
    </w:p>
    <w:p w:rsidR="00BA621B" w:rsidRDefault="00BA621B" w:rsidP="006C29E8">
      <w:pPr>
        <w:rPr>
          <w:sz w:val="28"/>
        </w:rPr>
      </w:pPr>
      <w:r>
        <w:rPr>
          <w:sz w:val="28"/>
        </w:rPr>
        <w:br w:type="page"/>
      </w:r>
    </w:p>
    <w:p w:rsidR="00BA621B" w:rsidRDefault="00BA621B" w:rsidP="00BA621B">
      <w:pPr>
        <w:ind w:left="115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A621B" w:rsidRDefault="00BA621B" w:rsidP="00BA621B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BA621B" w:rsidRDefault="00BA621B" w:rsidP="00BA621B">
      <w:pPr>
        <w:ind w:left="11520"/>
        <w:rPr>
          <w:sz w:val="24"/>
          <w:szCs w:val="24"/>
        </w:rPr>
      </w:pPr>
      <w:r>
        <w:rPr>
          <w:sz w:val="24"/>
          <w:szCs w:val="24"/>
        </w:rPr>
        <w:t>города Искитима Новосибирской области от 25.05.2021 № 714</w:t>
      </w:r>
    </w:p>
    <w:p w:rsidR="00BA621B" w:rsidRDefault="00BA621B" w:rsidP="00BA621B">
      <w:pPr>
        <w:ind w:left="11520"/>
        <w:rPr>
          <w:sz w:val="24"/>
          <w:szCs w:val="24"/>
        </w:rPr>
      </w:pPr>
    </w:p>
    <w:p w:rsidR="00BA621B" w:rsidRDefault="00BA621B" w:rsidP="00BA621B">
      <w:pPr>
        <w:ind w:left="11520"/>
        <w:rPr>
          <w:sz w:val="24"/>
          <w:szCs w:val="24"/>
        </w:rPr>
      </w:pPr>
    </w:p>
    <w:p w:rsidR="00BA621B" w:rsidRDefault="00BA621B" w:rsidP="00BA621B">
      <w:pPr>
        <w:ind w:left="11520"/>
        <w:rPr>
          <w:sz w:val="24"/>
          <w:szCs w:val="24"/>
        </w:rPr>
      </w:pPr>
      <w:r>
        <w:rPr>
          <w:sz w:val="24"/>
          <w:szCs w:val="24"/>
        </w:rPr>
        <w:t>«Приложение 7</w:t>
      </w:r>
    </w:p>
    <w:p w:rsidR="00BA621B" w:rsidRDefault="00BA621B" w:rsidP="00BA621B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BA621B" w:rsidRDefault="00BA621B" w:rsidP="00BA621B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города Искитима Новосибирской области от 30.12.2020 № 1608 </w:t>
      </w:r>
    </w:p>
    <w:p w:rsidR="00BA621B" w:rsidRDefault="00BA621B" w:rsidP="006C29E8">
      <w:pPr>
        <w:rPr>
          <w:sz w:val="28"/>
        </w:rPr>
      </w:pPr>
    </w:p>
    <w:p w:rsidR="00BA621B" w:rsidRPr="00BA621B" w:rsidRDefault="00BA621B" w:rsidP="00BA621B">
      <w:pPr>
        <w:jc w:val="center"/>
        <w:rPr>
          <w:sz w:val="28"/>
          <w:szCs w:val="28"/>
        </w:rPr>
      </w:pPr>
      <w:r w:rsidRPr="00BA621B">
        <w:rPr>
          <w:sz w:val="28"/>
          <w:szCs w:val="28"/>
        </w:rPr>
        <w:t xml:space="preserve">Корректирующие коэффициенты к базовому </w:t>
      </w:r>
      <w:r>
        <w:rPr>
          <w:sz w:val="28"/>
          <w:szCs w:val="28"/>
        </w:rPr>
        <w:t xml:space="preserve">нормативу затрат муниципальных </w:t>
      </w:r>
      <w:r w:rsidRPr="00BA621B">
        <w:rPr>
          <w:sz w:val="28"/>
          <w:szCs w:val="28"/>
        </w:rPr>
        <w:t xml:space="preserve">услуг, оказываемых </w:t>
      </w:r>
    </w:p>
    <w:p w:rsidR="00BA621B" w:rsidRPr="00BA621B" w:rsidRDefault="00BA621B" w:rsidP="00BA621B">
      <w:pPr>
        <w:jc w:val="center"/>
        <w:rPr>
          <w:sz w:val="28"/>
          <w:szCs w:val="28"/>
        </w:rPr>
      </w:pPr>
      <w:r w:rsidRPr="00BA621B">
        <w:rPr>
          <w:sz w:val="28"/>
          <w:szCs w:val="28"/>
        </w:rPr>
        <w:t xml:space="preserve">Муниципальными учреждениями, подведомственными </w:t>
      </w:r>
      <w:r>
        <w:rPr>
          <w:sz w:val="28"/>
          <w:szCs w:val="28"/>
        </w:rPr>
        <w:t>МКУ «Управление культуры»</w:t>
      </w:r>
      <w:r w:rsidRPr="00BA621B">
        <w:rPr>
          <w:sz w:val="28"/>
          <w:szCs w:val="28"/>
        </w:rPr>
        <w:t xml:space="preserve"> на 2021 год</w:t>
      </w:r>
    </w:p>
    <w:p w:rsidR="00BA621B" w:rsidRDefault="00BA621B" w:rsidP="00BA621B">
      <w:pPr>
        <w:jc w:val="center"/>
        <w:rPr>
          <w:sz w:val="24"/>
          <w:szCs w:val="24"/>
        </w:rPr>
      </w:pPr>
    </w:p>
    <w:tbl>
      <w:tblPr>
        <w:tblStyle w:val="aa"/>
        <w:tblW w:w="15420" w:type="dxa"/>
        <w:tblLayout w:type="fixed"/>
        <w:tblLook w:val="04A0" w:firstRow="1" w:lastRow="0" w:firstColumn="1" w:lastColumn="0" w:noHBand="0" w:noVBand="1"/>
      </w:tblPr>
      <w:tblGrid>
        <w:gridCol w:w="534"/>
        <w:gridCol w:w="1408"/>
        <w:gridCol w:w="2410"/>
        <w:gridCol w:w="1843"/>
        <w:gridCol w:w="2126"/>
        <w:gridCol w:w="992"/>
        <w:gridCol w:w="910"/>
        <w:gridCol w:w="911"/>
        <w:gridCol w:w="911"/>
        <w:gridCol w:w="911"/>
        <w:gridCol w:w="911"/>
        <w:gridCol w:w="911"/>
        <w:gridCol w:w="642"/>
      </w:tblGrid>
      <w:tr w:rsidR="00BA621B" w:rsidRPr="00BA621B" w:rsidTr="00BA621B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Наименование и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показателей, характеризующих объем муниципальной услуги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ОКЕЙ</w:t>
            </w:r>
          </w:p>
        </w:tc>
        <w:tc>
          <w:tcPr>
            <w:tcW w:w="61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корректирующего коэффициента для муниципальных учреждений, подведомственных МКУ управление культуры </w:t>
            </w:r>
          </w:p>
        </w:tc>
      </w:tr>
      <w:tr w:rsidR="00BA621B" w:rsidRPr="00BA621B" w:rsidTr="00BA621B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21B" w:rsidRPr="00BA621B" w:rsidRDefault="00BA621B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21B" w:rsidRPr="00BA621B" w:rsidRDefault="00BA621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21B" w:rsidRPr="00BA621B" w:rsidRDefault="00BA62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21B" w:rsidRPr="00BA621B" w:rsidRDefault="00BA621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21B" w:rsidRPr="00BA621B" w:rsidRDefault="00BA621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МБОУ ДО «ДМШ» г.Искитима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МБОУ ДО «ДШИ» г.Искитима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МБУ ДК «Октябрь» г.Искитима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МБУ ДК «Молодость» г.Искитима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 xml:space="preserve">МБУ Парк </w:t>
            </w:r>
            <w:proofErr w:type="spellStart"/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  <w:proofErr w:type="spellEnd"/>
            <w:r w:rsidRPr="00BA6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им.И.В.Коротеева</w:t>
            </w:r>
            <w:proofErr w:type="spellEnd"/>
            <w:r w:rsidRPr="00BA621B">
              <w:rPr>
                <w:rFonts w:ascii="Times New Roman" w:hAnsi="Times New Roman" w:cs="Times New Roman"/>
                <w:sz w:val="28"/>
                <w:szCs w:val="28"/>
              </w:rPr>
              <w:t xml:space="preserve"> г.Искитима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МБУК «ИГИХМ» г.Искитима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МБУК «ЦБС» г.Искитима</w:t>
            </w:r>
          </w:p>
        </w:tc>
      </w:tr>
      <w:tr w:rsidR="00BA621B" w:rsidRPr="00BA621B" w:rsidTr="00BA621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Pr="00BA621B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900400О.99.0.ББ72</w:t>
              </w:r>
              <w:r w:rsidRPr="00BA621B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lastRenderedPageBreak/>
                <w:t>АА00001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 поведение </w:t>
            </w:r>
            <w:r w:rsidRPr="00BA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территории </w:t>
            </w:r>
            <w:r w:rsidRPr="00BA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проведенных </w:t>
            </w:r>
            <w:r w:rsidRPr="00BA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0,410089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0,2461488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2,343761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621B" w:rsidRPr="00BA621B" w:rsidTr="00BA621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Pr="00BA621B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949916О.99.0.ББ78АА00000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</w:t>
            </w:r>
            <w:proofErr w:type="gramStart"/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с учетом всех форм)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В стационарных условиях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1,249818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0,750181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621B" w:rsidRPr="00BA621B" w:rsidTr="00BA621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Pr="00BA621B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910200О.99.0.ББ82АА00000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Публичный показ музейных предметов, музейных коллекций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В стационарных условиях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Число посетителей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621B" w:rsidRPr="00BA621B" w:rsidTr="00BA621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Pr="00BA621B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910200О.99.0.ББ82АА01000</w:t>
              </w:r>
            </w:hyperlink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21B" w:rsidRPr="00BA621B" w:rsidRDefault="00BA62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Вне стационара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Число посетителей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621B" w:rsidRPr="00BA621B" w:rsidTr="00BA621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gtFrame="_blank" w:history="1">
              <w:r w:rsidRPr="00BA621B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910200О.99.0.ББ82АА02000</w:t>
              </w:r>
            </w:hyperlink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21B" w:rsidRPr="00BA621B" w:rsidRDefault="00BA62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Удалено через сеть Интернет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Число посетителей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621B" w:rsidRPr="00BA621B" w:rsidTr="00BA621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Pr="00BA621B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910100О.99.0.ББ83АА00000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В стационарных условиях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A621B" w:rsidRPr="00BA621B" w:rsidTr="00BA621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gtFrame="_blank" w:history="1">
              <w:r w:rsidRPr="00BA621B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910100О.99.0.ББ83АА01000</w:t>
              </w:r>
            </w:hyperlink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21B" w:rsidRPr="00BA621B" w:rsidRDefault="00BA62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Вне стационара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A621B" w:rsidRPr="00BA621B" w:rsidTr="00BA621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tgtFrame="_blank" w:history="1">
              <w:r w:rsidRPr="00BA621B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910100О.99.0.ББ83АА02000</w:t>
              </w:r>
            </w:hyperlink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21B" w:rsidRPr="00BA621B" w:rsidRDefault="00BA62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Удалено через сеть Интернет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A621B" w:rsidRPr="00BA621B" w:rsidTr="00BA621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tgtFrame="_blank" w:history="1">
              <w:r w:rsidRPr="00BA621B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804200О.99.0.ББ52АЗ44000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 (художественная)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21B" w:rsidRPr="00BA621B" w:rsidRDefault="00BA621B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Количество человеко-часов</w:t>
            </w:r>
          </w:p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1,499734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0,500124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621B" w:rsidRPr="00BA621B" w:rsidTr="00BA621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tgtFrame="_blank" w:history="1">
              <w:r w:rsidRPr="00BA621B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802112О.99.0.ББ55АА48000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предпрофессиональных программ в области искусств (Фортепиано)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21B" w:rsidRPr="00BA621B" w:rsidRDefault="00BA621B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Количество человеко-часов</w:t>
            </w:r>
          </w:p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621B" w:rsidRPr="00BA621B" w:rsidTr="00BA621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tgtFrame="_blank" w:history="1">
              <w:r w:rsidRPr="00BA621B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802112О.99.0.ББ55АБ04000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предпрофессиональных программ в области искусств (Струнные инструменты)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21B" w:rsidRPr="00BA621B" w:rsidRDefault="00BA621B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Количество человеко-часов</w:t>
            </w:r>
          </w:p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621B" w:rsidRPr="00BA621B" w:rsidTr="00BA621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tgtFrame="_blank" w:history="1">
              <w:r w:rsidRPr="00BA621B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802112О.99.0.ББ55АБ60000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предпрофессиональных программ в области искусств (Духовые и ударные инструменты)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21B" w:rsidRPr="00BA621B" w:rsidRDefault="00BA621B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Количество человеко-часов</w:t>
            </w:r>
          </w:p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621B" w:rsidRPr="00BA621B" w:rsidTr="00BA621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tgtFrame="_blank" w:history="1">
              <w:r w:rsidRPr="00BA621B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802112О.99.0.ББ55АВ16000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дополнительных предпрофессиональных программ в </w:t>
            </w:r>
            <w:r w:rsidRPr="00BA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искусств (Народные инструменты)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 форма обучения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21B" w:rsidRPr="00BA621B" w:rsidRDefault="00BA621B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Количество человеко-часов</w:t>
            </w:r>
          </w:p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621B" w:rsidRPr="00BA621B" w:rsidTr="00BA621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gtFrame="_blank" w:history="1">
              <w:r w:rsidRPr="00BA621B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802112О.99.0.ББ55АД16000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предпрофессиональных программ в области искусств (Живопись)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21B" w:rsidRPr="00BA621B" w:rsidRDefault="00BA621B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Количество человеко-часов</w:t>
            </w:r>
          </w:p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21B" w:rsidRPr="00BA621B" w:rsidRDefault="00BA62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A621B" w:rsidRPr="00BA621B" w:rsidRDefault="00BA621B" w:rsidP="00BA621B">
      <w:pPr>
        <w:jc w:val="right"/>
        <w:rPr>
          <w:sz w:val="28"/>
          <w:szCs w:val="28"/>
        </w:rPr>
      </w:pPr>
      <w:r w:rsidRPr="00BA621B">
        <w:rPr>
          <w:sz w:val="28"/>
          <w:szCs w:val="28"/>
        </w:rPr>
        <w:t>».</w:t>
      </w:r>
    </w:p>
    <w:p w:rsidR="00BA621B" w:rsidRDefault="00BA621B" w:rsidP="006C29E8">
      <w:pPr>
        <w:rPr>
          <w:sz w:val="28"/>
        </w:rPr>
      </w:pPr>
    </w:p>
    <w:sectPr w:rsidR="00BA621B" w:rsidSect="007A691F">
      <w:pgSz w:w="16838" w:h="11906" w:orient="landscape" w:code="9"/>
      <w:pgMar w:top="607" w:right="567" w:bottom="1418" w:left="1134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62" w:rsidRDefault="00C41C62">
      <w:r>
        <w:separator/>
      </w:r>
    </w:p>
  </w:endnote>
  <w:endnote w:type="continuationSeparator" w:id="0">
    <w:p w:rsidR="00C41C62" w:rsidRDefault="00C4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62" w:rsidRDefault="00C41C62">
      <w:r>
        <w:separator/>
      </w:r>
    </w:p>
  </w:footnote>
  <w:footnote w:type="continuationSeparator" w:id="0">
    <w:p w:rsidR="00C41C62" w:rsidRDefault="00C4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732"/>
    <w:multiLevelType w:val="hybridMultilevel"/>
    <w:tmpl w:val="B8B46A74"/>
    <w:lvl w:ilvl="0" w:tplc="E124B34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6D95"/>
    <w:multiLevelType w:val="multilevel"/>
    <w:tmpl w:val="665A29B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2">
    <w:nsid w:val="20213EBD"/>
    <w:multiLevelType w:val="multilevel"/>
    <w:tmpl w:val="45F2E17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3">
    <w:nsid w:val="2E7F7BC1"/>
    <w:multiLevelType w:val="multilevel"/>
    <w:tmpl w:val="FBD2547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3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4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5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6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7">
    <w:abstractNumId w:val="3"/>
  </w:num>
  <w:num w:numId="8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9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0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1">
    <w:abstractNumId w:val="1"/>
  </w:num>
  <w:num w:numId="1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3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4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5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6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7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8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9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0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1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3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2B"/>
    <w:rsid w:val="00010BA0"/>
    <w:rsid w:val="00043165"/>
    <w:rsid w:val="000901B0"/>
    <w:rsid w:val="000A66A6"/>
    <w:rsid w:val="000C2669"/>
    <w:rsid w:val="00125027"/>
    <w:rsid w:val="00143A16"/>
    <w:rsid w:val="001670E9"/>
    <w:rsid w:val="001B1BB7"/>
    <w:rsid w:val="001E2E99"/>
    <w:rsid w:val="001E6AE2"/>
    <w:rsid w:val="00230681"/>
    <w:rsid w:val="00244A9A"/>
    <w:rsid w:val="002734EB"/>
    <w:rsid w:val="002755C2"/>
    <w:rsid w:val="00280013"/>
    <w:rsid w:val="002A6906"/>
    <w:rsid w:val="002F4451"/>
    <w:rsid w:val="00344C0B"/>
    <w:rsid w:val="00365EFD"/>
    <w:rsid w:val="00400125"/>
    <w:rsid w:val="00423BE4"/>
    <w:rsid w:val="0042767A"/>
    <w:rsid w:val="00445BF4"/>
    <w:rsid w:val="00457E63"/>
    <w:rsid w:val="00477F7A"/>
    <w:rsid w:val="004B11F2"/>
    <w:rsid w:val="004D47EF"/>
    <w:rsid w:val="00522AF2"/>
    <w:rsid w:val="005601AE"/>
    <w:rsid w:val="00565430"/>
    <w:rsid w:val="0059545A"/>
    <w:rsid w:val="005E38E7"/>
    <w:rsid w:val="005F0022"/>
    <w:rsid w:val="00667F53"/>
    <w:rsid w:val="00672FF1"/>
    <w:rsid w:val="006918EE"/>
    <w:rsid w:val="0069690C"/>
    <w:rsid w:val="006A637E"/>
    <w:rsid w:val="006C29E8"/>
    <w:rsid w:val="006E6D6E"/>
    <w:rsid w:val="00716870"/>
    <w:rsid w:val="00735DDD"/>
    <w:rsid w:val="00753060"/>
    <w:rsid w:val="00762CFE"/>
    <w:rsid w:val="00795795"/>
    <w:rsid w:val="00797B03"/>
    <w:rsid w:val="007A16EC"/>
    <w:rsid w:val="007A5439"/>
    <w:rsid w:val="007A691F"/>
    <w:rsid w:val="007D540B"/>
    <w:rsid w:val="007D5E82"/>
    <w:rsid w:val="00851980"/>
    <w:rsid w:val="008706BC"/>
    <w:rsid w:val="008A34D9"/>
    <w:rsid w:val="008B51CB"/>
    <w:rsid w:val="008E604A"/>
    <w:rsid w:val="008E72AD"/>
    <w:rsid w:val="00971032"/>
    <w:rsid w:val="009902EA"/>
    <w:rsid w:val="009C29E4"/>
    <w:rsid w:val="009D442B"/>
    <w:rsid w:val="00A67263"/>
    <w:rsid w:val="00AA6963"/>
    <w:rsid w:val="00AB2D01"/>
    <w:rsid w:val="00B03C81"/>
    <w:rsid w:val="00B17B99"/>
    <w:rsid w:val="00B611A0"/>
    <w:rsid w:val="00B835F8"/>
    <w:rsid w:val="00B92BBC"/>
    <w:rsid w:val="00BA2717"/>
    <w:rsid w:val="00BA621B"/>
    <w:rsid w:val="00C069CB"/>
    <w:rsid w:val="00C11E71"/>
    <w:rsid w:val="00C41C62"/>
    <w:rsid w:val="00C9223A"/>
    <w:rsid w:val="00C961F1"/>
    <w:rsid w:val="00CD2CA7"/>
    <w:rsid w:val="00CD73B8"/>
    <w:rsid w:val="00CE3405"/>
    <w:rsid w:val="00D05C2F"/>
    <w:rsid w:val="00D35F18"/>
    <w:rsid w:val="00D514EC"/>
    <w:rsid w:val="00D70CBD"/>
    <w:rsid w:val="00D764E6"/>
    <w:rsid w:val="00D93BEB"/>
    <w:rsid w:val="00DA1587"/>
    <w:rsid w:val="00DF53B8"/>
    <w:rsid w:val="00E175E3"/>
    <w:rsid w:val="00E5725B"/>
    <w:rsid w:val="00E664D3"/>
    <w:rsid w:val="00E701DB"/>
    <w:rsid w:val="00E9028E"/>
    <w:rsid w:val="00EF006E"/>
    <w:rsid w:val="00F8575D"/>
    <w:rsid w:val="00FE2E11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9D44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44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7B0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797B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A691F"/>
    <w:rPr>
      <w:strike w:val="0"/>
      <w:dstrike w:val="0"/>
      <w:color w:val="337AB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9D44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44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7B0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797B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A691F"/>
    <w:rPr>
      <w:strike w:val="0"/>
      <w:dstrike w:val="0"/>
      <w:color w:val="337AB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2000" TargetMode="External"/><Relationship Id="rId1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0;48000" TargetMode="External"/><Relationship Id="rId2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10210.&#1056;.57.1.32320001002" TargetMode="External"/><Relationship Id="rId3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2;16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2;16000" TargetMode="External"/><Relationship Id="rId3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2000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1000" TargetMode="External"/><Relationship Id="rId1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4200&#1054;.99.0.&#1041;&#1041;52&#1040;&#1047;44000" TargetMode="External"/><Relationship Id="rId2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10210.&#1056;.57.1.30410001002" TargetMode="External"/><Relationship Id="rId3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1000" TargetMode="External"/><Relationship Id="rId3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60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2000" TargetMode="External"/><Relationship Id="rId2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60000" TargetMode="External"/><Relationship Id="rId2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000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0000" TargetMode="External"/><Relationship Id="rId2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10210.&#1056;.57.1.32120001002" TargetMode="External"/><Relationship Id="rId3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0000" TargetMode="External"/><Relationship Id="rId3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04000" TargetMode="External"/><Relationship Id="rId4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4;16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1000" TargetMode="External"/><Relationship Id="rId2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591212.P.57.1.70120001001" TargetMode="External"/><Relationship Id="rId2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49916&#1054;.99.0.&#1041;&#1041;78&#1040;&#1040;00000" TargetMode="External"/><Relationship Id="rId3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0;48000" TargetMode="External"/><Relationship Id="rId1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49916&#1054;.99.0.&#1041;&#1041;78&#1040;&#1040;00000" TargetMode="External"/><Relationship Id="rId1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04000" TargetMode="External"/><Relationship Id="rId3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00400&#1054;.99.0.&#1041;&#1041;72&#1040;&#1040;00001" TargetMode="External"/><Relationship Id="rId1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0000" TargetMode="External"/><Relationship Id="rId2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4;16000" TargetMode="External"/><Relationship Id="rId2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00400&#1054;.99.0.&#1041;&#1041;72&#1040;&#1040;00001" TargetMode="External"/><Relationship Id="rId3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1000" TargetMode="External"/><Relationship Id="rId3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4200&#1054;.99.0.&#1041;&#1041;52&#1040;&#1047;44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75;&#1077;&#1088;&#1073;%20&#1055;&#1086;&#1089;&#1090;&#1072;&#1085;&#1086;&#1074;&#1083;&#1077;&#1085;&#1080;&#1077;%20&#1075;&#1083;&#1072;&#1074;&#1099;%20&#1075;&#1086;&#1088;&#1086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герб Постановление главы города</Template>
  <TotalTime>1</TotalTime>
  <Pages>11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г.Искитима</Company>
  <LinksUpToDate>false</LinksUpToDate>
  <CharactersWithSpaces>21273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2021-03-15T09:21:00Z</cp:lastPrinted>
  <dcterms:created xsi:type="dcterms:W3CDTF">2021-06-03T04:49:00Z</dcterms:created>
  <dcterms:modified xsi:type="dcterms:W3CDTF">2021-06-03T04:49:00Z</dcterms:modified>
</cp:coreProperties>
</file>