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4614" w14:textId="77777777" w:rsidR="000771E2" w:rsidRDefault="000771E2" w:rsidP="006C29E8">
      <w:pPr>
        <w:rPr>
          <w:sz w:val="28"/>
        </w:rPr>
      </w:pPr>
    </w:p>
    <w:p w14:paraId="36A43C51" w14:textId="330F99D3" w:rsidR="000771E2" w:rsidRDefault="003C21F7" w:rsidP="006C29E8">
      <w:pPr>
        <w:rPr>
          <w:sz w:val="28"/>
        </w:rPr>
        <w:sectPr w:rsidR="000771E2" w:rsidSect="006C29E8">
          <w:headerReference w:type="even" r:id="rId8"/>
          <w:pgSz w:w="11906" w:h="16838" w:code="9"/>
          <w:pgMar w:top="1134" w:right="607" w:bottom="142" w:left="1418" w:header="720" w:footer="720" w:gutter="0"/>
          <w:cols w:space="720"/>
          <w:titlePg/>
          <w:docGrid w:linePitch="212"/>
        </w:sectPr>
      </w:pPr>
      <w:r>
        <w:rPr>
          <w:noProof/>
        </w:rPr>
        <w:drawing>
          <wp:inline distT="0" distB="0" distL="0" distR="0" wp14:anchorId="740657C8" wp14:editId="070302BE">
            <wp:extent cx="6464935" cy="930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30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1C27C" w14:textId="77777777" w:rsidR="00A94E4E" w:rsidRPr="000771E2" w:rsidRDefault="00A94E4E" w:rsidP="00A94E4E">
      <w:pPr>
        <w:ind w:left="11520"/>
        <w:rPr>
          <w:sz w:val="24"/>
          <w:szCs w:val="24"/>
        </w:rPr>
      </w:pPr>
      <w:bookmarkStart w:id="0" w:name="_Hlk72850178"/>
      <w:r>
        <w:rPr>
          <w:sz w:val="24"/>
          <w:szCs w:val="24"/>
        </w:rPr>
        <w:lastRenderedPageBreak/>
        <w:t>Приложение 1</w:t>
      </w:r>
    </w:p>
    <w:p w14:paraId="25EEDB07" w14:textId="77777777" w:rsidR="00A94E4E" w:rsidRPr="000771E2" w:rsidRDefault="00A94E4E" w:rsidP="00A94E4E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57555610" w14:textId="77777777" w:rsidR="00A94E4E" w:rsidRPr="000771E2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7FD37854" w14:textId="77777777" w:rsidR="00A94E4E" w:rsidRPr="000771E2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6EBC2A85" w14:textId="469D22FE" w:rsidR="00A94E4E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23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bookmarkEnd w:id="0"/>
    <w:p w14:paraId="43B821D5" w14:textId="77777777" w:rsidR="00A94E4E" w:rsidRDefault="00A94E4E" w:rsidP="00A94E4E">
      <w:pPr>
        <w:ind w:left="11520"/>
        <w:rPr>
          <w:sz w:val="24"/>
          <w:szCs w:val="24"/>
        </w:rPr>
      </w:pPr>
    </w:p>
    <w:p w14:paraId="09F6C96A" w14:textId="77777777" w:rsidR="00A94E4E" w:rsidRPr="000771E2" w:rsidRDefault="00A94E4E" w:rsidP="00A94E4E">
      <w:pPr>
        <w:ind w:left="11520"/>
        <w:rPr>
          <w:sz w:val="24"/>
          <w:szCs w:val="24"/>
        </w:rPr>
      </w:pPr>
      <w:r>
        <w:rPr>
          <w:sz w:val="24"/>
          <w:szCs w:val="24"/>
        </w:rPr>
        <w:t>«Приложение 1</w:t>
      </w:r>
    </w:p>
    <w:p w14:paraId="5B99A399" w14:textId="77777777" w:rsidR="00A94E4E" w:rsidRPr="000771E2" w:rsidRDefault="00A94E4E" w:rsidP="00A94E4E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30261859" w14:textId="77777777" w:rsidR="00A94E4E" w:rsidRPr="000771E2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4080DA29" w14:textId="77777777" w:rsidR="00A94E4E" w:rsidRPr="000771E2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2A3E29D8" w14:textId="1810F177" w:rsidR="00A94E4E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0771E2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23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48</w:t>
      </w:r>
    </w:p>
    <w:p w14:paraId="2DD7F9DE" w14:textId="77777777" w:rsidR="00A94E4E" w:rsidRDefault="00A94E4E" w:rsidP="00A94E4E">
      <w:pPr>
        <w:ind w:left="11520"/>
        <w:rPr>
          <w:sz w:val="24"/>
          <w:szCs w:val="24"/>
        </w:rPr>
      </w:pPr>
    </w:p>
    <w:p w14:paraId="51998E8B" w14:textId="77777777" w:rsidR="00A94E4E" w:rsidRPr="007A6509" w:rsidRDefault="00A94E4E" w:rsidP="00A94E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БАЗОВЫЕ </w:t>
      </w: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Pr="007A6509">
        <w:rPr>
          <w:sz w:val="24"/>
          <w:szCs w:val="24"/>
        </w:rPr>
        <w:t xml:space="preserve">ЗАТРАТ НА ОКАЗАНИЕ МУНИЦИПАЛЬНЫХ УСЛУГ </w:t>
      </w:r>
    </w:p>
    <w:p w14:paraId="0AFE3C9F" w14:textId="33F44F10" w:rsidR="00A94E4E" w:rsidRDefault="00A94E4E" w:rsidP="00A94E4E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A6509">
        <w:rPr>
          <w:sz w:val="24"/>
          <w:szCs w:val="24"/>
        </w:rPr>
        <w:t xml:space="preserve"> год</w:t>
      </w:r>
    </w:p>
    <w:p w14:paraId="5668563C" w14:textId="77777777" w:rsidR="00A94E4E" w:rsidRDefault="00A94E4E" w:rsidP="00A94E4E">
      <w:pPr>
        <w:tabs>
          <w:tab w:val="left" w:pos="720"/>
        </w:tabs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3376"/>
        <w:gridCol w:w="3060"/>
        <w:gridCol w:w="2122"/>
        <w:gridCol w:w="2181"/>
        <w:gridCol w:w="2081"/>
        <w:gridCol w:w="1860"/>
      </w:tblGrid>
      <w:tr w:rsidR="00A94E4E" w:rsidRPr="00CC7605" w14:paraId="70CB12E1" w14:textId="77777777" w:rsidTr="00A94E4E">
        <w:tc>
          <w:tcPr>
            <w:tcW w:w="737" w:type="dxa"/>
            <w:vMerge w:val="restart"/>
          </w:tcPr>
          <w:p w14:paraId="7BC117A8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6" w:type="dxa"/>
            <w:vMerge w:val="restart"/>
          </w:tcPr>
          <w:p w14:paraId="39B57C65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60" w:type="dxa"/>
            <w:vMerge w:val="restart"/>
          </w:tcPr>
          <w:p w14:paraId="02720BFB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2122" w:type="dxa"/>
            <w:vMerge w:val="restart"/>
          </w:tcPr>
          <w:p w14:paraId="6C425520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81" w:type="dxa"/>
            <w:vMerge w:val="restart"/>
          </w:tcPr>
          <w:p w14:paraId="47C8AEA1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2081" w:type="dxa"/>
          </w:tcPr>
          <w:p w14:paraId="78E02695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60" w:type="dxa"/>
            <w:vMerge w:val="restart"/>
          </w:tcPr>
          <w:p w14:paraId="4A352900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оказание</w:t>
            </w:r>
          </w:p>
          <w:p w14:paraId="7472BD0A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муниципальных услуг, руб.</w:t>
            </w:r>
          </w:p>
        </w:tc>
      </w:tr>
      <w:tr w:rsidR="00A94E4E" w:rsidRPr="00CC7605" w14:paraId="138B1A40" w14:textId="77777777" w:rsidTr="00A94E4E">
        <w:tc>
          <w:tcPr>
            <w:tcW w:w="737" w:type="dxa"/>
            <w:vMerge/>
          </w:tcPr>
          <w:p w14:paraId="39A03175" w14:textId="77777777" w:rsidR="00A94E4E" w:rsidRPr="00CC7605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vMerge/>
          </w:tcPr>
          <w:p w14:paraId="519628C0" w14:textId="77777777" w:rsidR="00A94E4E" w:rsidRPr="00CC7605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08A62006" w14:textId="77777777" w:rsidR="00A94E4E" w:rsidRPr="00CC7605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68274A96" w14:textId="77777777" w:rsidR="00A94E4E" w:rsidRPr="00CC7605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14:paraId="4665567A" w14:textId="77777777" w:rsidR="00A94E4E" w:rsidRPr="00CC7605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8B35512" w14:textId="77777777" w:rsidR="00A94E4E" w:rsidRPr="00CC7605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Merge/>
          </w:tcPr>
          <w:p w14:paraId="52D369B5" w14:textId="77777777" w:rsidR="00A94E4E" w:rsidRPr="00CC7605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E4E" w:rsidRPr="00CC7605" w14:paraId="11B7EBD7" w14:textId="77777777" w:rsidTr="00A94E4E">
        <w:tc>
          <w:tcPr>
            <w:tcW w:w="737" w:type="dxa"/>
          </w:tcPr>
          <w:p w14:paraId="5A7AC664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14:paraId="3319CC8F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72АА00001</w:t>
              </w:r>
            </w:hyperlink>
          </w:p>
        </w:tc>
        <w:tc>
          <w:tcPr>
            <w:tcW w:w="3060" w:type="dxa"/>
          </w:tcPr>
          <w:p w14:paraId="7FC968CE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2122" w:type="dxa"/>
          </w:tcPr>
          <w:p w14:paraId="6CC6A563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81" w:type="dxa"/>
          </w:tcPr>
          <w:p w14:paraId="1BC3BF3A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081" w:type="dxa"/>
          </w:tcPr>
          <w:p w14:paraId="3F8BDC14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7386B418" w14:textId="5C5B945E" w:rsidR="00A94E4E" w:rsidRPr="004059D1" w:rsidRDefault="00AE6DD1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9D1">
              <w:rPr>
                <w:rFonts w:ascii="Times New Roman" w:hAnsi="Times New Roman" w:cs="Times New Roman"/>
                <w:sz w:val="20"/>
                <w:szCs w:val="20"/>
              </w:rPr>
              <w:t>81916,65</w:t>
            </w:r>
          </w:p>
        </w:tc>
      </w:tr>
      <w:tr w:rsidR="00A94E4E" w:rsidRPr="00CC7605" w14:paraId="671249F2" w14:textId="77777777" w:rsidTr="00A94E4E">
        <w:tc>
          <w:tcPr>
            <w:tcW w:w="737" w:type="dxa"/>
          </w:tcPr>
          <w:p w14:paraId="57DF58F7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14:paraId="2E64EEF9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78АА0000</w:t>
              </w:r>
              <w:r w:rsidR="00A94E4E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060" w:type="dxa"/>
          </w:tcPr>
          <w:p w14:paraId="713087DE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(с учетом всех форм)</w:t>
            </w:r>
          </w:p>
        </w:tc>
        <w:tc>
          <w:tcPr>
            <w:tcW w:w="2122" w:type="dxa"/>
          </w:tcPr>
          <w:p w14:paraId="6DD93F70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4263AC31" w14:textId="77777777" w:rsidR="00A94E4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14:paraId="04D19B10" w14:textId="77777777" w:rsidR="00A94E4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клубных</w:t>
            </w:r>
          </w:p>
          <w:p w14:paraId="78365E52" w14:textId="77777777" w:rsidR="00A94E4E" w:rsidRPr="00C722E3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формирований</w:t>
            </w:r>
          </w:p>
        </w:tc>
        <w:tc>
          <w:tcPr>
            <w:tcW w:w="2081" w:type="dxa"/>
          </w:tcPr>
          <w:p w14:paraId="58CD61C1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5A2C0D97" w14:textId="11F53DD8" w:rsidR="00A94E4E" w:rsidRPr="004059D1" w:rsidRDefault="00AE6DD1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9D1">
              <w:rPr>
                <w:rFonts w:ascii="Times New Roman" w:hAnsi="Times New Roman" w:cs="Times New Roman"/>
                <w:sz w:val="20"/>
                <w:szCs w:val="20"/>
              </w:rPr>
              <w:t>54809,91</w:t>
            </w:r>
          </w:p>
        </w:tc>
      </w:tr>
      <w:tr w:rsidR="00A94E4E" w:rsidRPr="00CC7605" w14:paraId="66C9D110" w14:textId="77777777" w:rsidTr="00A94E4E">
        <w:tc>
          <w:tcPr>
            <w:tcW w:w="737" w:type="dxa"/>
          </w:tcPr>
          <w:p w14:paraId="43ABBEED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14:paraId="2EC86729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82АА00000</w:t>
              </w:r>
            </w:hyperlink>
          </w:p>
        </w:tc>
        <w:tc>
          <w:tcPr>
            <w:tcW w:w="3060" w:type="dxa"/>
            <w:vMerge w:val="restart"/>
          </w:tcPr>
          <w:p w14:paraId="592A5A4C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2122" w:type="dxa"/>
          </w:tcPr>
          <w:p w14:paraId="48D6FD9C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7ACC2801" w14:textId="77777777" w:rsidR="00A94E4E" w:rsidRPr="00CC7605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0527A282" w14:textId="77777777" w:rsidR="00A94E4E" w:rsidRPr="00CC7605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5C91F751" w14:textId="1168970D" w:rsidR="00A94E4E" w:rsidRPr="004059D1" w:rsidRDefault="004059D1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9D1">
              <w:rPr>
                <w:rFonts w:ascii="Times New Roman" w:hAnsi="Times New Roman" w:cs="Times New Roman"/>
                <w:sz w:val="20"/>
                <w:szCs w:val="20"/>
              </w:rPr>
              <w:t>205,08</w:t>
            </w:r>
          </w:p>
        </w:tc>
      </w:tr>
      <w:tr w:rsidR="00A94E4E" w:rsidRPr="00CC7605" w14:paraId="12222646" w14:textId="77777777" w:rsidTr="00A94E4E">
        <w:tc>
          <w:tcPr>
            <w:tcW w:w="737" w:type="dxa"/>
          </w:tcPr>
          <w:p w14:paraId="67664F91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14:paraId="5B075813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82АА01000</w:t>
              </w:r>
            </w:hyperlink>
          </w:p>
        </w:tc>
        <w:tc>
          <w:tcPr>
            <w:tcW w:w="3060" w:type="dxa"/>
            <w:vMerge/>
          </w:tcPr>
          <w:p w14:paraId="43CAA80B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09D915A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81" w:type="dxa"/>
          </w:tcPr>
          <w:p w14:paraId="47DDFDFD" w14:textId="77777777" w:rsidR="00A94E4E" w:rsidRPr="00CC7605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2A65BA03" w14:textId="77777777" w:rsidR="00A94E4E" w:rsidRPr="00CC7605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1B9DDC89" w14:textId="27F4CF94" w:rsidR="00A94E4E" w:rsidRPr="004059D1" w:rsidRDefault="004059D1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9D1">
              <w:rPr>
                <w:rFonts w:ascii="Times New Roman" w:hAnsi="Times New Roman" w:cs="Times New Roman"/>
                <w:sz w:val="20"/>
                <w:szCs w:val="20"/>
              </w:rPr>
              <w:t>104,44</w:t>
            </w:r>
          </w:p>
        </w:tc>
      </w:tr>
      <w:tr w:rsidR="00A94E4E" w:rsidRPr="00CC7605" w14:paraId="1C807348" w14:textId="77777777" w:rsidTr="00A94E4E">
        <w:tc>
          <w:tcPr>
            <w:tcW w:w="737" w:type="dxa"/>
          </w:tcPr>
          <w:p w14:paraId="43230F3D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14:paraId="330C7FC3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82АА02000</w:t>
              </w:r>
            </w:hyperlink>
          </w:p>
        </w:tc>
        <w:tc>
          <w:tcPr>
            <w:tcW w:w="3060" w:type="dxa"/>
            <w:vMerge/>
          </w:tcPr>
          <w:p w14:paraId="018E2533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535C256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81" w:type="dxa"/>
          </w:tcPr>
          <w:p w14:paraId="3A6D288C" w14:textId="77777777" w:rsidR="00A94E4E" w:rsidRPr="00CC7605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08B956DC" w14:textId="77777777" w:rsidR="00A94E4E" w:rsidRPr="00CC7605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4945DAC9" w14:textId="36DA1F04" w:rsidR="00A94E4E" w:rsidRPr="004059D1" w:rsidRDefault="004059D1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9D1">
              <w:rPr>
                <w:rFonts w:ascii="Times New Roman" w:hAnsi="Times New Roman" w:cs="Times New Roman"/>
                <w:sz w:val="20"/>
                <w:szCs w:val="20"/>
              </w:rPr>
              <w:t>121,69</w:t>
            </w:r>
          </w:p>
          <w:p w14:paraId="17E738F3" w14:textId="77777777" w:rsidR="00A94E4E" w:rsidRPr="004059D1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E4E" w:rsidRPr="00CC7605" w14:paraId="733C330B" w14:textId="77777777" w:rsidTr="00A94E4E">
        <w:tc>
          <w:tcPr>
            <w:tcW w:w="737" w:type="dxa"/>
          </w:tcPr>
          <w:p w14:paraId="06D3630F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14:paraId="768BD804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83АА00000</w:t>
              </w:r>
            </w:hyperlink>
          </w:p>
        </w:tc>
        <w:tc>
          <w:tcPr>
            <w:tcW w:w="3060" w:type="dxa"/>
            <w:vMerge w:val="restart"/>
          </w:tcPr>
          <w:p w14:paraId="6DEAF9AD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122" w:type="dxa"/>
          </w:tcPr>
          <w:p w14:paraId="6A795529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4BC4F4B7" w14:textId="77777777" w:rsidR="00A94E4E" w:rsidRPr="00CC7605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5DECDCC2" w14:textId="77777777" w:rsidR="00A94E4E" w:rsidRPr="00CC7605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62DDD4DE" w14:textId="2857B6C0" w:rsidR="00A94E4E" w:rsidRPr="004059D1" w:rsidRDefault="004059D1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9D1">
              <w:rPr>
                <w:rFonts w:ascii="Times New Roman" w:hAnsi="Times New Roman" w:cs="Times New Roman"/>
                <w:sz w:val="20"/>
                <w:szCs w:val="20"/>
              </w:rPr>
              <w:t>167,02</w:t>
            </w:r>
          </w:p>
        </w:tc>
      </w:tr>
      <w:tr w:rsidR="00A94E4E" w:rsidRPr="00CC7605" w14:paraId="47B20E83" w14:textId="77777777" w:rsidTr="00A94E4E">
        <w:tc>
          <w:tcPr>
            <w:tcW w:w="737" w:type="dxa"/>
          </w:tcPr>
          <w:p w14:paraId="677F2A80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14:paraId="148E53EF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83АА01000</w:t>
              </w:r>
            </w:hyperlink>
          </w:p>
        </w:tc>
        <w:tc>
          <w:tcPr>
            <w:tcW w:w="3060" w:type="dxa"/>
            <w:vMerge/>
          </w:tcPr>
          <w:p w14:paraId="3336ACBA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38D1830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81" w:type="dxa"/>
          </w:tcPr>
          <w:p w14:paraId="66E5C140" w14:textId="77777777" w:rsidR="00A94E4E" w:rsidRPr="00CC7605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1733AFF6" w14:textId="77777777" w:rsidR="00A94E4E" w:rsidRPr="00CC7605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34F21F93" w14:textId="5A3893A7" w:rsidR="00A94E4E" w:rsidRPr="00CC7605" w:rsidRDefault="004059D1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77,62</w:t>
            </w:r>
          </w:p>
        </w:tc>
      </w:tr>
      <w:tr w:rsidR="00A94E4E" w:rsidRPr="00CC7605" w14:paraId="668D4CBA" w14:textId="77777777" w:rsidTr="00A94E4E">
        <w:tc>
          <w:tcPr>
            <w:tcW w:w="737" w:type="dxa"/>
          </w:tcPr>
          <w:p w14:paraId="14E395B4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14:paraId="79F2D342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83АА02000</w:t>
              </w:r>
            </w:hyperlink>
          </w:p>
        </w:tc>
        <w:tc>
          <w:tcPr>
            <w:tcW w:w="3060" w:type="dxa"/>
            <w:vMerge/>
          </w:tcPr>
          <w:p w14:paraId="739F8602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9E4DE75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81" w:type="dxa"/>
          </w:tcPr>
          <w:p w14:paraId="6C36FF59" w14:textId="77777777" w:rsidR="00A94E4E" w:rsidRPr="00CC7605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14EEF92A" w14:textId="77777777" w:rsidR="00A94E4E" w:rsidRPr="00CC7605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2ED96F3D" w14:textId="519848E2" w:rsidR="00A94E4E" w:rsidRPr="00CC7605" w:rsidRDefault="004059D1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148,16</w:t>
            </w:r>
          </w:p>
        </w:tc>
      </w:tr>
      <w:tr w:rsidR="00A94E4E" w:rsidRPr="00CC7605" w14:paraId="68465A93" w14:textId="77777777" w:rsidTr="00A94E4E">
        <w:tc>
          <w:tcPr>
            <w:tcW w:w="737" w:type="dxa"/>
          </w:tcPr>
          <w:p w14:paraId="55C5660B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6" w:type="dxa"/>
          </w:tcPr>
          <w:p w14:paraId="10E8921C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52АЗ44000</w:t>
              </w:r>
            </w:hyperlink>
          </w:p>
        </w:tc>
        <w:tc>
          <w:tcPr>
            <w:tcW w:w="3060" w:type="dxa"/>
          </w:tcPr>
          <w:p w14:paraId="4539F50B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программ(художественная)</w:t>
            </w:r>
          </w:p>
        </w:tc>
        <w:tc>
          <w:tcPr>
            <w:tcW w:w="2122" w:type="dxa"/>
          </w:tcPr>
          <w:p w14:paraId="5B7A7BAA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04E70C57" w14:textId="77777777" w:rsidR="00A94E4E" w:rsidRPr="00CC7605" w:rsidRDefault="00A94E4E" w:rsidP="00A94E4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2ED12871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90951CA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65938AF2" w14:textId="49E652B0" w:rsidR="00A94E4E" w:rsidRPr="00CC7605" w:rsidRDefault="0036035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175,49</w:t>
            </w:r>
          </w:p>
        </w:tc>
      </w:tr>
      <w:tr w:rsidR="00A94E4E" w:rsidRPr="00CC7605" w14:paraId="04C4FAF6" w14:textId="77777777" w:rsidTr="00A94E4E">
        <w:trPr>
          <w:trHeight w:val="1002"/>
        </w:trPr>
        <w:tc>
          <w:tcPr>
            <w:tcW w:w="737" w:type="dxa"/>
          </w:tcPr>
          <w:p w14:paraId="6E0DB27C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6" w:type="dxa"/>
          </w:tcPr>
          <w:p w14:paraId="1E852D45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55АА48000</w:t>
              </w:r>
            </w:hyperlink>
          </w:p>
        </w:tc>
        <w:tc>
          <w:tcPr>
            <w:tcW w:w="3060" w:type="dxa"/>
          </w:tcPr>
          <w:p w14:paraId="76266B08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Фортепиано)</w:t>
            </w:r>
          </w:p>
        </w:tc>
        <w:tc>
          <w:tcPr>
            <w:tcW w:w="2122" w:type="dxa"/>
          </w:tcPr>
          <w:p w14:paraId="3AE5103C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00ACB13B" w14:textId="77777777" w:rsidR="00A94E4E" w:rsidRPr="00CC7605" w:rsidRDefault="00A94E4E" w:rsidP="00A94E4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7C17D954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9F974DC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3204FF5A" w14:textId="78EE1B8D" w:rsidR="00A94E4E" w:rsidRPr="00CC7605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260,93</w:t>
            </w:r>
          </w:p>
        </w:tc>
      </w:tr>
      <w:tr w:rsidR="00A94E4E" w:rsidRPr="00CC7605" w14:paraId="0068B19B" w14:textId="77777777" w:rsidTr="00A94E4E">
        <w:tc>
          <w:tcPr>
            <w:tcW w:w="737" w:type="dxa"/>
          </w:tcPr>
          <w:p w14:paraId="13DC6BFD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6" w:type="dxa"/>
          </w:tcPr>
          <w:p w14:paraId="0A277A5E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55АБ04000</w:t>
              </w:r>
            </w:hyperlink>
          </w:p>
        </w:tc>
        <w:tc>
          <w:tcPr>
            <w:tcW w:w="3060" w:type="dxa"/>
          </w:tcPr>
          <w:p w14:paraId="278E1721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Струнные инструменты)</w:t>
            </w:r>
          </w:p>
        </w:tc>
        <w:tc>
          <w:tcPr>
            <w:tcW w:w="2122" w:type="dxa"/>
          </w:tcPr>
          <w:p w14:paraId="111A228F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32AC8C0F" w14:textId="77777777" w:rsidR="00A94E4E" w:rsidRPr="00CC7605" w:rsidRDefault="00A94E4E" w:rsidP="00A94E4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2085F990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EC3C22F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61A3E94E" w14:textId="77777777" w:rsidR="00A94E4E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260,93</w:t>
            </w:r>
          </w:p>
          <w:p w14:paraId="46FD59BE" w14:textId="2D13B9D5" w:rsidR="00735170" w:rsidRPr="00CC7605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E4E" w:rsidRPr="00CC7605" w14:paraId="72BDD439" w14:textId="77777777" w:rsidTr="00A94E4E">
        <w:tc>
          <w:tcPr>
            <w:tcW w:w="737" w:type="dxa"/>
          </w:tcPr>
          <w:p w14:paraId="4B724A25" w14:textId="683A438E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6" w:type="dxa"/>
          </w:tcPr>
          <w:p w14:paraId="7A93482E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55АБ60000</w:t>
              </w:r>
            </w:hyperlink>
          </w:p>
        </w:tc>
        <w:tc>
          <w:tcPr>
            <w:tcW w:w="3060" w:type="dxa"/>
          </w:tcPr>
          <w:p w14:paraId="7F44F3A9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Духовые и ударные инструменты)</w:t>
            </w:r>
          </w:p>
        </w:tc>
        <w:tc>
          <w:tcPr>
            <w:tcW w:w="2122" w:type="dxa"/>
          </w:tcPr>
          <w:p w14:paraId="13448A6A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477ECD43" w14:textId="77777777" w:rsidR="00A94E4E" w:rsidRPr="00CC7605" w:rsidRDefault="00A94E4E" w:rsidP="00A94E4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66956B7D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D4986AF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58C0AD1B" w14:textId="1E3E7FD8" w:rsidR="00A94E4E" w:rsidRPr="00CC7605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260,93</w:t>
            </w:r>
          </w:p>
        </w:tc>
      </w:tr>
      <w:tr w:rsidR="00A94E4E" w:rsidRPr="00CC7605" w14:paraId="7754CD62" w14:textId="77777777" w:rsidTr="00A94E4E">
        <w:tc>
          <w:tcPr>
            <w:tcW w:w="737" w:type="dxa"/>
          </w:tcPr>
          <w:p w14:paraId="778392BA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6" w:type="dxa"/>
          </w:tcPr>
          <w:p w14:paraId="0DA0EBE0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55АВ16000</w:t>
              </w:r>
            </w:hyperlink>
          </w:p>
        </w:tc>
        <w:tc>
          <w:tcPr>
            <w:tcW w:w="3060" w:type="dxa"/>
          </w:tcPr>
          <w:p w14:paraId="71859F0D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инструменты)</w:t>
            </w:r>
          </w:p>
        </w:tc>
        <w:tc>
          <w:tcPr>
            <w:tcW w:w="2122" w:type="dxa"/>
          </w:tcPr>
          <w:p w14:paraId="2E33BC25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11C5AC30" w14:textId="77777777" w:rsidR="00A94E4E" w:rsidRPr="00CC7605" w:rsidRDefault="00A94E4E" w:rsidP="00A94E4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676B719F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FF2C5D8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3F9CA438" w14:textId="5EBB5277" w:rsidR="00A94E4E" w:rsidRPr="00CC7605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260,93</w:t>
            </w:r>
          </w:p>
        </w:tc>
      </w:tr>
      <w:tr w:rsidR="00A94E4E" w:rsidRPr="00CC7605" w14:paraId="10C6190C" w14:textId="77777777" w:rsidTr="00A94E4E">
        <w:tc>
          <w:tcPr>
            <w:tcW w:w="737" w:type="dxa"/>
          </w:tcPr>
          <w:p w14:paraId="0B582F07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6" w:type="dxa"/>
          </w:tcPr>
          <w:p w14:paraId="5110CDEC" w14:textId="77777777" w:rsidR="00A94E4E" w:rsidRPr="00CC7605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55АД16000</w:t>
              </w:r>
            </w:hyperlink>
          </w:p>
        </w:tc>
        <w:tc>
          <w:tcPr>
            <w:tcW w:w="3060" w:type="dxa"/>
          </w:tcPr>
          <w:p w14:paraId="0CB8C149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Живопись)</w:t>
            </w:r>
          </w:p>
        </w:tc>
        <w:tc>
          <w:tcPr>
            <w:tcW w:w="2122" w:type="dxa"/>
          </w:tcPr>
          <w:p w14:paraId="26DBCC3D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5936F4E9" w14:textId="77777777" w:rsidR="00A94E4E" w:rsidRPr="00CC7605" w:rsidRDefault="00A94E4E" w:rsidP="00A94E4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2C5E63B1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C2336FF" w14:textId="77777777" w:rsidR="00A94E4E" w:rsidRPr="00CC7605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535786A1" w14:textId="77777777" w:rsidR="00A94E4E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90,04</w:t>
            </w:r>
          </w:p>
          <w:p w14:paraId="2E01A93B" w14:textId="4D402B2A" w:rsidR="00735170" w:rsidRPr="00CC7605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BBA852" w14:textId="5FD4C1CD" w:rsidR="00A94E4E" w:rsidRDefault="00A94E4E" w:rsidP="00A94E4E">
      <w:pPr>
        <w:ind w:left="11520"/>
        <w:rPr>
          <w:sz w:val="24"/>
          <w:szCs w:val="24"/>
        </w:rPr>
      </w:pPr>
    </w:p>
    <w:p w14:paraId="2C3505CA" w14:textId="77777777" w:rsidR="00A94E4E" w:rsidRDefault="00A94E4E" w:rsidP="00A94E4E">
      <w:pPr>
        <w:ind w:left="1152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092BF279" w14:textId="77777777" w:rsidR="00A94E4E" w:rsidRDefault="00A94E4E" w:rsidP="00A94E4E">
      <w:pPr>
        <w:ind w:left="11520"/>
        <w:rPr>
          <w:sz w:val="24"/>
          <w:szCs w:val="24"/>
        </w:rPr>
      </w:pPr>
    </w:p>
    <w:p w14:paraId="7601C87F" w14:textId="77777777" w:rsidR="00A94E4E" w:rsidRDefault="00A94E4E" w:rsidP="00A94E4E">
      <w:pPr>
        <w:ind w:left="11520"/>
        <w:rPr>
          <w:sz w:val="24"/>
          <w:szCs w:val="24"/>
        </w:rPr>
      </w:pPr>
    </w:p>
    <w:p w14:paraId="3D75A759" w14:textId="77777777" w:rsidR="00A94E4E" w:rsidRDefault="00A94E4E" w:rsidP="00A94E4E">
      <w:pPr>
        <w:ind w:left="11520"/>
        <w:rPr>
          <w:sz w:val="24"/>
          <w:szCs w:val="24"/>
        </w:rPr>
      </w:pPr>
    </w:p>
    <w:p w14:paraId="65A1DADF" w14:textId="77777777" w:rsidR="00A94E4E" w:rsidRDefault="00A94E4E" w:rsidP="00A94E4E">
      <w:pPr>
        <w:ind w:left="11520"/>
        <w:rPr>
          <w:sz w:val="24"/>
          <w:szCs w:val="24"/>
        </w:rPr>
      </w:pPr>
    </w:p>
    <w:p w14:paraId="0D56792D" w14:textId="77777777" w:rsidR="00A94E4E" w:rsidRDefault="00A94E4E" w:rsidP="00A94E4E">
      <w:pPr>
        <w:ind w:left="11520"/>
        <w:rPr>
          <w:sz w:val="24"/>
          <w:szCs w:val="24"/>
        </w:rPr>
      </w:pPr>
    </w:p>
    <w:p w14:paraId="497376DC" w14:textId="77777777" w:rsidR="00A94E4E" w:rsidRDefault="00A94E4E" w:rsidP="00A94E4E">
      <w:pPr>
        <w:ind w:left="11520"/>
        <w:rPr>
          <w:sz w:val="24"/>
          <w:szCs w:val="24"/>
        </w:rPr>
      </w:pPr>
    </w:p>
    <w:p w14:paraId="6DA3A2A5" w14:textId="77777777" w:rsidR="00A94E4E" w:rsidRDefault="00A94E4E" w:rsidP="00A94E4E">
      <w:pPr>
        <w:ind w:left="11520"/>
        <w:rPr>
          <w:sz w:val="24"/>
          <w:szCs w:val="24"/>
        </w:rPr>
      </w:pPr>
    </w:p>
    <w:p w14:paraId="39A39425" w14:textId="77777777" w:rsidR="00A94E4E" w:rsidRDefault="00A94E4E" w:rsidP="00A94E4E">
      <w:pPr>
        <w:ind w:left="11520"/>
        <w:rPr>
          <w:sz w:val="24"/>
          <w:szCs w:val="24"/>
        </w:rPr>
      </w:pPr>
    </w:p>
    <w:p w14:paraId="53772130" w14:textId="77777777" w:rsidR="00A94E4E" w:rsidRDefault="00A94E4E" w:rsidP="00A94E4E">
      <w:pPr>
        <w:ind w:left="11520"/>
        <w:rPr>
          <w:sz w:val="24"/>
          <w:szCs w:val="24"/>
        </w:rPr>
      </w:pPr>
    </w:p>
    <w:p w14:paraId="1C410ECC" w14:textId="77777777" w:rsidR="00A94E4E" w:rsidRDefault="00A94E4E" w:rsidP="00A94E4E">
      <w:pPr>
        <w:ind w:left="11520"/>
        <w:rPr>
          <w:sz w:val="24"/>
          <w:szCs w:val="24"/>
        </w:rPr>
      </w:pPr>
    </w:p>
    <w:p w14:paraId="06E17238" w14:textId="77777777" w:rsidR="00A94E4E" w:rsidRDefault="00A94E4E" w:rsidP="00A94E4E">
      <w:pPr>
        <w:ind w:left="11520"/>
        <w:rPr>
          <w:sz w:val="24"/>
          <w:szCs w:val="24"/>
        </w:rPr>
      </w:pPr>
    </w:p>
    <w:p w14:paraId="11E7741C" w14:textId="77777777" w:rsidR="00A94E4E" w:rsidRPr="000771E2" w:rsidRDefault="00A94E4E" w:rsidP="00A94E4E">
      <w:pPr>
        <w:ind w:left="11520"/>
        <w:rPr>
          <w:sz w:val="24"/>
          <w:szCs w:val="24"/>
        </w:rPr>
      </w:pPr>
      <w:bookmarkStart w:id="1" w:name="_Hlk72850268"/>
      <w:r>
        <w:rPr>
          <w:sz w:val="24"/>
          <w:szCs w:val="24"/>
        </w:rPr>
        <w:lastRenderedPageBreak/>
        <w:t>Приложение 2</w:t>
      </w:r>
    </w:p>
    <w:p w14:paraId="775E1EA0" w14:textId="77777777" w:rsidR="00A94E4E" w:rsidRPr="000771E2" w:rsidRDefault="00A94E4E" w:rsidP="00A94E4E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70C9D2C3" w14:textId="77777777" w:rsidR="00A94E4E" w:rsidRPr="000771E2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09A77FC0" w14:textId="77777777" w:rsidR="00A94E4E" w:rsidRPr="000771E2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79DC946E" w14:textId="4E4E3568" w:rsidR="00A94E4E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23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1E373C32" w14:textId="77777777" w:rsidR="00A94E4E" w:rsidRDefault="00A94E4E" w:rsidP="00A94E4E">
      <w:pPr>
        <w:ind w:left="11520"/>
        <w:rPr>
          <w:sz w:val="24"/>
          <w:szCs w:val="24"/>
        </w:rPr>
      </w:pPr>
    </w:p>
    <w:bookmarkEnd w:id="1"/>
    <w:p w14:paraId="480D03EF" w14:textId="77777777" w:rsidR="00A94E4E" w:rsidRPr="000771E2" w:rsidRDefault="00A94E4E" w:rsidP="00A94E4E">
      <w:pPr>
        <w:ind w:left="11520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14:paraId="365CC363" w14:textId="77777777" w:rsidR="00A94E4E" w:rsidRPr="000771E2" w:rsidRDefault="00A94E4E" w:rsidP="00A94E4E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1FC08575" w14:textId="77777777" w:rsidR="00A94E4E" w:rsidRPr="000771E2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37CCA0D6" w14:textId="77777777" w:rsidR="00A94E4E" w:rsidRPr="000771E2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40430896" w14:textId="442E5B70" w:rsidR="00A94E4E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>17.01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23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48</w:t>
      </w:r>
    </w:p>
    <w:p w14:paraId="66AD29F9" w14:textId="77777777" w:rsidR="00A94E4E" w:rsidRDefault="00A94E4E" w:rsidP="00A94E4E">
      <w:pPr>
        <w:ind w:left="11520"/>
        <w:rPr>
          <w:sz w:val="24"/>
          <w:szCs w:val="24"/>
        </w:rPr>
      </w:pPr>
    </w:p>
    <w:p w14:paraId="1C301A3D" w14:textId="77777777" w:rsidR="00A94E4E" w:rsidRDefault="00A94E4E" w:rsidP="00A94E4E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Pr="007A6509">
        <w:rPr>
          <w:sz w:val="24"/>
          <w:szCs w:val="24"/>
        </w:rPr>
        <w:t xml:space="preserve">ЗАТРАТ НА </w:t>
      </w:r>
      <w:r>
        <w:rPr>
          <w:sz w:val="24"/>
          <w:szCs w:val="24"/>
        </w:rPr>
        <w:t>ВЫПОЛНЕНИЕ РАБОТ</w:t>
      </w:r>
    </w:p>
    <w:p w14:paraId="7C6B5565" w14:textId="01295DDB" w:rsidR="00A94E4E" w:rsidRDefault="00A94E4E" w:rsidP="00A94E4E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A6509">
        <w:rPr>
          <w:sz w:val="24"/>
          <w:szCs w:val="24"/>
        </w:rPr>
        <w:t xml:space="preserve"> год</w:t>
      </w:r>
    </w:p>
    <w:p w14:paraId="3CB80F95" w14:textId="77777777" w:rsidR="00A94E4E" w:rsidRDefault="00A94E4E" w:rsidP="00A94E4E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2660"/>
        <w:gridCol w:w="2948"/>
        <w:gridCol w:w="1843"/>
        <w:gridCol w:w="2126"/>
        <w:gridCol w:w="1701"/>
        <w:gridCol w:w="1833"/>
        <w:gridCol w:w="1602"/>
      </w:tblGrid>
      <w:tr w:rsidR="00A94E4E" w:rsidRPr="001D26DE" w14:paraId="5E2EEEF7" w14:textId="77777777" w:rsidTr="009E769A">
        <w:tc>
          <w:tcPr>
            <w:tcW w:w="737" w:type="dxa"/>
            <w:vMerge w:val="restart"/>
          </w:tcPr>
          <w:p w14:paraId="7C3AA5C3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60" w:type="dxa"/>
            <w:vMerge w:val="restart"/>
          </w:tcPr>
          <w:p w14:paraId="70F6137C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48" w:type="dxa"/>
            <w:vMerge w:val="restart"/>
          </w:tcPr>
          <w:p w14:paraId="2B5680BF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3095ED3D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02BB0C70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1701" w:type="dxa"/>
          </w:tcPr>
          <w:p w14:paraId="5CD8DEE8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33" w:type="dxa"/>
            <w:vMerge w:val="restart"/>
          </w:tcPr>
          <w:p w14:paraId="06EC494C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выполнение 1 работы, руб.</w:t>
            </w:r>
          </w:p>
        </w:tc>
        <w:tc>
          <w:tcPr>
            <w:tcW w:w="1602" w:type="dxa"/>
            <w:vMerge w:val="restart"/>
          </w:tcPr>
          <w:p w14:paraId="31C49904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</w:t>
            </w:r>
            <w:proofErr w:type="gram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выполнение  работы</w:t>
            </w:r>
            <w:proofErr w:type="gramEnd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 в целом, руб.</w:t>
            </w:r>
          </w:p>
        </w:tc>
      </w:tr>
      <w:tr w:rsidR="00A94E4E" w:rsidRPr="001D26DE" w14:paraId="0646F09D" w14:textId="77777777" w:rsidTr="009E769A">
        <w:tc>
          <w:tcPr>
            <w:tcW w:w="737" w:type="dxa"/>
            <w:vMerge/>
          </w:tcPr>
          <w:p w14:paraId="499262A1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14:paraId="0FDE9FB8" w14:textId="77777777" w:rsidR="00A94E4E" w:rsidRPr="001D26DE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14:paraId="6AA21887" w14:textId="77777777" w:rsidR="00A94E4E" w:rsidRPr="001D26DE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93E635" w14:textId="77777777" w:rsidR="00A94E4E" w:rsidRPr="001D26DE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FF36010" w14:textId="77777777" w:rsidR="00A94E4E" w:rsidRPr="001D26DE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B9135D" w14:textId="77777777" w:rsidR="00A94E4E" w:rsidRPr="001D26DE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3" w:type="dxa"/>
            <w:vMerge/>
          </w:tcPr>
          <w:p w14:paraId="2528B08D" w14:textId="77777777" w:rsidR="00A94E4E" w:rsidRPr="001D26DE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2509DBEE" w14:textId="77777777" w:rsidR="00A94E4E" w:rsidRPr="001D26DE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E4E" w:rsidRPr="001D26DE" w14:paraId="32FC09F4" w14:textId="77777777" w:rsidTr="00A94E4E">
        <w:tc>
          <w:tcPr>
            <w:tcW w:w="15450" w:type="dxa"/>
            <w:gridSpan w:val="8"/>
          </w:tcPr>
          <w:p w14:paraId="6A895E85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МБУ Парк </w:t>
            </w:r>
            <w:proofErr w:type="spell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И.В.Коротеева</w:t>
            </w:r>
            <w:proofErr w:type="spellEnd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A94E4E" w:rsidRPr="001D26DE" w14:paraId="3831EE86" w14:textId="77777777" w:rsidTr="009E769A">
        <w:tc>
          <w:tcPr>
            <w:tcW w:w="737" w:type="dxa"/>
          </w:tcPr>
          <w:p w14:paraId="0A16B63A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14:paraId="245987B8" w14:textId="77777777" w:rsidR="00A94E4E" w:rsidRPr="001D26DE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A94E4E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591212.P.57.1.7012000100</w:t>
              </w:r>
            </w:hyperlink>
            <w:r w:rsidR="00A94E4E">
              <w:rPr>
                <w:rStyle w:val="aa"/>
                <w:bCs/>
                <w:color w:val="auto"/>
              </w:rPr>
              <w:t>3</w:t>
            </w:r>
          </w:p>
        </w:tc>
        <w:tc>
          <w:tcPr>
            <w:tcW w:w="2948" w:type="dxa"/>
          </w:tcPr>
          <w:p w14:paraId="19B85D9C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территорий парков культуры и отдыха</w:t>
            </w:r>
          </w:p>
        </w:tc>
        <w:tc>
          <w:tcPr>
            <w:tcW w:w="1843" w:type="dxa"/>
          </w:tcPr>
          <w:p w14:paraId="50EBF340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DFC654" w14:textId="77777777" w:rsidR="00A94E4E" w:rsidRPr="001D26DE" w:rsidRDefault="00A94E4E" w:rsidP="00A94E4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территории</w:t>
            </w:r>
          </w:p>
          <w:p w14:paraId="51C84374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D0A929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833" w:type="dxa"/>
          </w:tcPr>
          <w:p w14:paraId="01F65294" w14:textId="44435DA7" w:rsidR="00A94E4E" w:rsidRPr="001D26DE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1602" w:type="dxa"/>
          </w:tcPr>
          <w:p w14:paraId="61CAB295" w14:textId="4EC99F1F" w:rsidR="00A94E4E" w:rsidRPr="001D26DE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3571601,88</w:t>
            </w:r>
          </w:p>
        </w:tc>
      </w:tr>
      <w:tr w:rsidR="00A94E4E" w:rsidRPr="001D26DE" w14:paraId="67AE2FFA" w14:textId="77777777" w:rsidTr="00A94E4E">
        <w:tc>
          <w:tcPr>
            <w:tcW w:w="15450" w:type="dxa"/>
            <w:gridSpan w:val="8"/>
          </w:tcPr>
          <w:p w14:paraId="6E9866D7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МБУК «ИГИХМ» </w:t>
            </w:r>
            <w:proofErr w:type="spell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A94E4E" w:rsidRPr="001D26DE" w14:paraId="7A1B715F" w14:textId="77777777" w:rsidTr="009E769A">
        <w:tc>
          <w:tcPr>
            <w:tcW w:w="737" w:type="dxa"/>
          </w:tcPr>
          <w:p w14:paraId="20737CFD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14:paraId="098EB05C" w14:textId="77777777" w:rsidR="00A94E4E" w:rsidRPr="001D26DE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A94E4E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910210.Р.57.1.3212000100</w:t>
              </w:r>
              <w:r w:rsidR="00A94E4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948" w:type="dxa"/>
          </w:tcPr>
          <w:p w14:paraId="4210609C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843" w:type="dxa"/>
          </w:tcPr>
          <w:p w14:paraId="09571A71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6D9E0563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</w:tcPr>
          <w:p w14:paraId="6241AAD6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33" w:type="dxa"/>
          </w:tcPr>
          <w:p w14:paraId="0C43C7F6" w14:textId="2716F787" w:rsidR="00A94E4E" w:rsidRPr="001D26DE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20933,79</w:t>
            </w:r>
          </w:p>
        </w:tc>
        <w:tc>
          <w:tcPr>
            <w:tcW w:w="1602" w:type="dxa"/>
          </w:tcPr>
          <w:p w14:paraId="1F5AD148" w14:textId="4CADACDC" w:rsidR="00A94E4E" w:rsidRPr="001D26DE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2093379,47</w:t>
            </w:r>
          </w:p>
        </w:tc>
      </w:tr>
      <w:tr w:rsidR="00A94E4E" w:rsidRPr="001D26DE" w14:paraId="1FCDDAAF" w14:textId="77777777" w:rsidTr="009E769A">
        <w:trPr>
          <w:trHeight w:val="1104"/>
        </w:trPr>
        <w:tc>
          <w:tcPr>
            <w:tcW w:w="737" w:type="dxa"/>
          </w:tcPr>
          <w:p w14:paraId="09D94EE3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14:paraId="70B41A3A" w14:textId="77777777" w:rsidR="00A94E4E" w:rsidRPr="001D26DE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A94E4E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910210.Р.57.1.3041000100</w:t>
              </w:r>
            </w:hyperlink>
            <w:r w:rsidR="00A94E4E">
              <w:rPr>
                <w:rStyle w:val="aa"/>
                <w:bCs/>
                <w:color w:val="auto"/>
              </w:rPr>
              <w:t>3</w:t>
            </w:r>
          </w:p>
        </w:tc>
        <w:tc>
          <w:tcPr>
            <w:tcW w:w="2948" w:type="dxa"/>
          </w:tcPr>
          <w:p w14:paraId="485F1303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1843" w:type="dxa"/>
          </w:tcPr>
          <w:p w14:paraId="02694252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21EA4E" w14:textId="77777777" w:rsidR="00A94E4E" w:rsidRPr="001D26DE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</w:tcPr>
          <w:p w14:paraId="7F2673BF" w14:textId="77777777" w:rsidR="00A94E4E" w:rsidRPr="001D26DE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33" w:type="dxa"/>
          </w:tcPr>
          <w:p w14:paraId="01336D30" w14:textId="3DA2556D" w:rsidR="00A94E4E" w:rsidRPr="001D26DE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21007,51</w:t>
            </w:r>
          </w:p>
        </w:tc>
        <w:tc>
          <w:tcPr>
            <w:tcW w:w="1602" w:type="dxa"/>
          </w:tcPr>
          <w:p w14:paraId="2CF07539" w14:textId="17B3FE88" w:rsidR="00A94E4E" w:rsidRPr="001D26DE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21007,51</w:t>
            </w:r>
          </w:p>
        </w:tc>
      </w:tr>
      <w:tr w:rsidR="00A94E4E" w:rsidRPr="001D26DE" w14:paraId="3FF4B0D4" w14:textId="77777777" w:rsidTr="009E769A">
        <w:trPr>
          <w:trHeight w:val="977"/>
        </w:trPr>
        <w:tc>
          <w:tcPr>
            <w:tcW w:w="737" w:type="dxa"/>
          </w:tcPr>
          <w:p w14:paraId="374B3BC9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</w:tcPr>
          <w:p w14:paraId="5C4165CC" w14:textId="77777777" w:rsidR="00A94E4E" w:rsidRPr="001D26DE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A94E4E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910210.Р.57.1.3232000100</w:t>
              </w:r>
            </w:hyperlink>
            <w:r w:rsidR="00A94E4E">
              <w:rPr>
                <w:rStyle w:val="aa"/>
                <w:bCs/>
                <w:color w:val="auto"/>
              </w:rPr>
              <w:t>3</w:t>
            </w:r>
          </w:p>
        </w:tc>
        <w:tc>
          <w:tcPr>
            <w:tcW w:w="2948" w:type="dxa"/>
          </w:tcPr>
          <w:p w14:paraId="53EB281D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843" w:type="dxa"/>
          </w:tcPr>
          <w:p w14:paraId="7F6EB4AD" w14:textId="77777777" w:rsidR="00A94E4E" w:rsidRPr="001D26D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1652B5" w14:textId="27A7B899" w:rsidR="00A94E4E" w:rsidRPr="009E769A" w:rsidRDefault="00A94E4E" w:rsidP="009E769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экспозиций (выставок)</w:t>
            </w:r>
          </w:p>
        </w:tc>
        <w:tc>
          <w:tcPr>
            <w:tcW w:w="1701" w:type="dxa"/>
          </w:tcPr>
          <w:p w14:paraId="776FCFCE" w14:textId="77777777" w:rsidR="00A94E4E" w:rsidRPr="001D26DE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14:paraId="1783FAD0" w14:textId="77777777" w:rsidR="00A94E4E" w:rsidRPr="001D26DE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3D39C379" w14:textId="319A2D7A" w:rsidR="00A94E4E" w:rsidRPr="001D26DE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20948,54</w:t>
            </w:r>
          </w:p>
        </w:tc>
        <w:tc>
          <w:tcPr>
            <w:tcW w:w="1602" w:type="dxa"/>
          </w:tcPr>
          <w:p w14:paraId="6C0CBE7D" w14:textId="1BC959D9" w:rsidR="00A94E4E" w:rsidRPr="001D26DE" w:rsidRDefault="0073517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1571140,26</w:t>
            </w:r>
          </w:p>
        </w:tc>
      </w:tr>
    </w:tbl>
    <w:p w14:paraId="331BAABE" w14:textId="77777777" w:rsidR="00A94E4E" w:rsidRPr="000771E2" w:rsidRDefault="00A94E4E" w:rsidP="00A94E4E">
      <w:pPr>
        <w:ind w:left="115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47720667" w14:textId="77777777" w:rsidR="00A94E4E" w:rsidRPr="000771E2" w:rsidRDefault="00A94E4E" w:rsidP="00A94E4E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7C6C6CEA" w14:textId="77777777" w:rsidR="00A94E4E" w:rsidRPr="000771E2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669B427E" w14:textId="77777777" w:rsidR="00A94E4E" w:rsidRPr="000771E2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6D52D4C8" w14:textId="2501B664" w:rsidR="00A94E4E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23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1DB9E3E9" w14:textId="77777777" w:rsidR="00A94E4E" w:rsidRDefault="00A94E4E" w:rsidP="00A94E4E">
      <w:pPr>
        <w:ind w:left="11520"/>
        <w:rPr>
          <w:sz w:val="24"/>
          <w:szCs w:val="24"/>
        </w:rPr>
      </w:pPr>
    </w:p>
    <w:p w14:paraId="7F6920CE" w14:textId="77777777" w:rsidR="00A94E4E" w:rsidRDefault="00A94E4E" w:rsidP="00A94E4E">
      <w:pPr>
        <w:ind w:left="11520"/>
        <w:rPr>
          <w:sz w:val="24"/>
          <w:szCs w:val="24"/>
        </w:rPr>
      </w:pPr>
    </w:p>
    <w:p w14:paraId="7F1C83C1" w14:textId="77777777" w:rsidR="00A94E4E" w:rsidRPr="000771E2" w:rsidRDefault="00A94E4E" w:rsidP="00A94E4E">
      <w:pPr>
        <w:ind w:left="11520"/>
        <w:rPr>
          <w:sz w:val="24"/>
          <w:szCs w:val="24"/>
        </w:rPr>
      </w:pPr>
      <w:r>
        <w:rPr>
          <w:sz w:val="24"/>
          <w:szCs w:val="24"/>
        </w:rPr>
        <w:t>«Приложение 7</w:t>
      </w:r>
    </w:p>
    <w:p w14:paraId="03F78C50" w14:textId="77777777" w:rsidR="00A94E4E" w:rsidRPr="000771E2" w:rsidRDefault="00A94E4E" w:rsidP="00A94E4E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4ACE7CA7" w14:textId="77777777" w:rsidR="00A94E4E" w:rsidRPr="000771E2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6E90F738" w14:textId="77777777" w:rsidR="00A94E4E" w:rsidRPr="000771E2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4A691668" w14:textId="07E04467" w:rsidR="00A94E4E" w:rsidRDefault="00A94E4E" w:rsidP="00A94E4E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0771E2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 xml:space="preserve">23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48</w:t>
      </w:r>
      <w:r w:rsidRPr="000771E2">
        <w:rPr>
          <w:sz w:val="24"/>
          <w:szCs w:val="24"/>
        </w:rPr>
        <w:t xml:space="preserve"> </w:t>
      </w:r>
    </w:p>
    <w:p w14:paraId="3C8D5F62" w14:textId="77777777" w:rsidR="00A94E4E" w:rsidRDefault="00A94E4E" w:rsidP="00A94E4E">
      <w:pPr>
        <w:ind w:left="11520"/>
        <w:rPr>
          <w:sz w:val="24"/>
          <w:szCs w:val="24"/>
        </w:rPr>
      </w:pPr>
    </w:p>
    <w:p w14:paraId="16911702" w14:textId="77777777" w:rsidR="00A94E4E" w:rsidRPr="007A6509" w:rsidRDefault="00A94E4E" w:rsidP="00A94E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КОРРЕКТИРУЮЩИЕ КОЭФФИЦИЕНТЫ К БАЗОВОМУ </w:t>
      </w: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У </w:t>
      </w:r>
      <w:r w:rsidRPr="007A6509">
        <w:rPr>
          <w:sz w:val="24"/>
          <w:szCs w:val="24"/>
        </w:rPr>
        <w:t xml:space="preserve">ЗАТРАТ </w:t>
      </w:r>
      <w:proofErr w:type="gramStart"/>
      <w:r w:rsidRPr="007A6509">
        <w:rPr>
          <w:sz w:val="24"/>
          <w:szCs w:val="24"/>
        </w:rPr>
        <w:t>МУНИЦИПАЛЬНЫХ  УСЛУГ</w:t>
      </w:r>
      <w:proofErr w:type="gramEnd"/>
      <w:r>
        <w:rPr>
          <w:sz w:val="24"/>
          <w:szCs w:val="24"/>
        </w:rPr>
        <w:t>, ОКАЗЫВАЕМЫХ</w:t>
      </w:r>
      <w:r w:rsidRPr="007A6509">
        <w:rPr>
          <w:sz w:val="24"/>
          <w:szCs w:val="24"/>
        </w:rPr>
        <w:t xml:space="preserve"> </w:t>
      </w:r>
    </w:p>
    <w:p w14:paraId="572C6A7D" w14:textId="1CCB973D" w:rsidR="00A94E4E" w:rsidRDefault="00A94E4E" w:rsidP="00A94E4E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7A6509">
        <w:rPr>
          <w:sz w:val="24"/>
          <w:szCs w:val="24"/>
        </w:rPr>
        <w:t xml:space="preserve"> год</w:t>
      </w:r>
    </w:p>
    <w:p w14:paraId="5DFE112E" w14:textId="77777777" w:rsidR="00A94E4E" w:rsidRDefault="00A94E4E" w:rsidP="00A94E4E">
      <w:pPr>
        <w:jc w:val="center"/>
        <w:rPr>
          <w:sz w:val="24"/>
          <w:szCs w:val="24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1407"/>
        <w:gridCol w:w="2409"/>
        <w:gridCol w:w="1843"/>
        <w:gridCol w:w="2126"/>
        <w:gridCol w:w="992"/>
        <w:gridCol w:w="910"/>
        <w:gridCol w:w="911"/>
        <w:gridCol w:w="911"/>
        <w:gridCol w:w="911"/>
        <w:gridCol w:w="911"/>
        <w:gridCol w:w="911"/>
        <w:gridCol w:w="642"/>
      </w:tblGrid>
      <w:tr w:rsidR="00A94E4E" w:rsidRPr="00FA7A08" w14:paraId="14F1856C" w14:textId="77777777" w:rsidTr="00A94E4E">
        <w:tc>
          <w:tcPr>
            <w:tcW w:w="533" w:type="dxa"/>
            <w:vMerge w:val="restart"/>
          </w:tcPr>
          <w:p w14:paraId="76E5EE65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7" w:type="dxa"/>
            <w:vMerge w:val="restart"/>
          </w:tcPr>
          <w:p w14:paraId="6DF78CFA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14:paraId="4CE84F6D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073BE52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1FD22FB5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992" w:type="dxa"/>
          </w:tcPr>
          <w:p w14:paraId="5D7CEAE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6107" w:type="dxa"/>
            <w:gridSpan w:val="7"/>
          </w:tcPr>
          <w:p w14:paraId="1C4B6F17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корректирующего коэффициента для муниципальных учреждений, подведомственных МКУ управление культуры </w:t>
            </w:r>
          </w:p>
        </w:tc>
      </w:tr>
      <w:tr w:rsidR="00A94E4E" w:rsidRPr="00FA7A08" w14:paraId="291A222E" w14:textId="77777777" w:rsidTr="00A94E4E">
        <w:tc>
          <w:tcPr>
            <w:tcW w:w="533" w:type="dxa"/>
            <w:vMerge/>
          </w:tcPr>
          <w:p w14:paraId="10983F54" w14:textId="77777777" w:rsidR="00A94E4E" w:rsidRPr="00FA7A08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3BC22ABE" w14:textId="77777777" w:rsidR="00A94E4E" w:rsidRPr="00FA7A08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2EEA1D4" w14:textId="77777777" w:rsidR="00A94E4E" w:rsidRPr="00FA7A08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C2FD96" w14:textId="77777777" w:rsidR="00A94E4E" w:rsidRPr="00FA7A08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E87267A" w14:textId="77777777" w:rsidR="00A94E4E" w:rsidRPr="00FA7A08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DBFEFF" w14:textId="77777777" w:rsidR="00A94E4E" w:rsidRPr="00FA7A08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</w:tcPr>
          <w:p w14:paraId="5FD24CF5" w14:textId="77777777" w:rsidR="00A94E4E" w:rsidRPr="00FA7A08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«ДМШ»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21DF486B" w14:textId="77777777" w:rsidR="00A94E4E" w:rsidRPr="00FA7A08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«ДШИ»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0DE9FC8D" w14:textId="77777777" w:rsidR="00A94E4E" w:rsidRPr="00FA7A08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«Октябрь»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648A723B" w14:textId="77777777" w:rsidR="00A94E4E" w:rsidRPr="00FA7A08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«Молодость»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2E4D2670" w14:textId="77777777" w:rsidR="00A94E4E" w:rsidRPr="00FA7A08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Парк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им.И.В.Коротеева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60C86AD5" w14:textId="77777777" w:rsidR="00A94E4E" w:rsidRPr="00FA7A08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МБУК «ИГИХМ»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642" w:type="dxa"/>
          </w:tcPr>
          <w:p w14:paraId="03B7468C" w14:textId="77777777" w:rsidR="00A94E4E" w:rsidRPr="00FA7A08" w:rsidRDefault="00A94E4E" w:rsidP="00A94E4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МБУК «ЦБС»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A94E4E" w:rsidRPr="00FA7A08" w14:paraId="6FBFB5FC" w14:textId="77777777" w:rsidTr="00A94E4E">
        <w:tc>
          <w:tcPr>
            <w:tcW w:w="533" w:type="dxa"/>
          </w:tcPr>
          <w:p w14:paraId="6A9E16D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14:paraId="4DDE8DDE" w14:textId="77777777" w:rsidR="00A94E4E" w:rsidRPr="00FA7A08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72АА00001</w:t>
              </w:r>
            </w:hyperlink>
          </w:p>
        </w:tc>
        <w:tc>
          <w:tcPr>
            <w:tcW w:w="2409" w:type="dxa"/>
          </w:tcPr>
          <w:p w14:paraId="6DF56918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Организация и поведение мероприятий</w:t>
            </w:r>
          </w:p>
        </w:tc>
        <w:tc>
          <w:tcPr>
            <w:tcW w:w="1843" w:type="dxa"/>
          </w:tcPr>
          <w:p w14:paraId="7ACDA9B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26" w:type="dxa"/>
          </w:tcPr>
          <w:p w14:paraId="3EF3BB66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14:paraId="276918A4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05E3043A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125E4D5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5C8AF52" w14:textId="08621682" w:rsidR="00A94E4E" w:rsidRPr="0036035E" w:rsidRDefault="00AE6DD1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5E">
              <w:rPr>
                <w:rFonts w:ascii="Times New Roman" w:hAnsi="Times New Roman" w:cs="Times New Roman"/>
                <w:sz w:val="20"/>
                <w:szCs w:val="20"/>
              </w:rPr>
              <w:t>0,603</w:t>
            </w:r>
            <w:r w:rsidR="0036035E" w:rsidRPr="00360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14:paraId="0EFAC505" w14:textId="27243919" w:rsidR="00A94E4E" w:rsidRPr="0036035E" w:rsidRDefault="00AE6DD1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5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  <w:r w:rsidR="0036035E" w:rsidRPr="0036035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1" w:type="dxa"/>
          </w:tcPr>
          <w:p w14:paraId="4564F754" w14:textId="63C69103" w:rsidR="00A94E4E" w:rsidRPr="0036035E" w:rsidRDefault="00AE6DD1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5E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  <w:r w:rsidR="0036035E" w:rsidRPr="003603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1" w:type="dxa"/>
          </w:tcPr>
          <w:p w14:paraId="4D71394A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BAFBBAE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E4E" w:rsidRPr="00FA7A08" w14:paraId="47FD041E" w14:textId="77777777" w:rsidTr="00A94E4E">
        <w:tc>
          <w:tcPr>
            <w:tcW w:w="533" w:type="dxa"/>
          </w:tcPr>
          <w:p w14:paraId="28B57218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14:paraId="53E6CBC6" w14:textId="77777777" w:rsidR="00A94E4E" w:rsidRPr="00FA1990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78АА0000</w:t>
              </w:r>
            </w:hyperlink>
            <w:r w:rsidR="00A94E4E">
              <w:rPr>
                <w:rStyle w:val="aa"/>
                <w:color w:val="auto"/>
              </w:rPr>
              <w:t>3</w:t>
            </w:r>
          </w:p>
        </w:tc>
        <w:tc>
          <w:tcPr>
            <w:tcW w:w="2409" w:type="dxa"/>
          </w:tcPr>
          <w:p w14:paraId="58244897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клубных формирований и формирований самодеятельного народного </w:t>
            </w:r>
            <w:proofErr w:type="gram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творчества(</w:t>
            </w:r>
            <w:proofErr w:type="gram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с учетом всех форм)</w:t>
            </w:r>
          </w:p>
        </w:tc>
        <w:tc>
          <w:tcPr>
            <w:tcW w:w="1843" w:type="dxa"/>
          </w:tcPr>
          <w:p w14:paraId="0301A4A6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711614F9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клубных формирований</w:t>
            </w:r>
          </w:p>
        </w:tc>
        <w:tc>
          <w:tcPr>
            <w:tcW w:w="992" w:type="dxa"/>
          </w:tcPr>
          <w:p w14:paraId="772F75CA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72C6B559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C2817FC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92CF3BE" w14:textId="0B63C18B" w:rsidR="00A94E4E" w:rsidRPr="0036035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5E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  <w:r w:rsidR="0036035E" w:rsidRPr="003603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1" w:type="dxa"/>
          </w:tcPr>
          <w:p w14:paraId="0C8F87A9" w14:textId="0D04B682" w:rsidR="00A94E4E" w:rsidRPr="0036035E" w:rsidRDefault="004059D1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5E">
              <w:rPr>
                <w:rFonts w:ascii="Times New Roman" w:hAnsi="Times New Roman" w:cs="Times New Roman"/>
                <w:sz w:val="20"/>
                <w:szCs w:val="20"/>
              </w:rPr>
              <w:t>1,098</w:t>
            </w:r>
            <w:r w:rsidR="0036035E" w:rsidRPr="00360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9540461" w14:textId="77777777" w:rsidR="00A94E4E" w:rsidRPr="0036035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273900F7" w14:textId="77777777" w:rsidR="00A94E4E" w:rsidRPr="0036035E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0E6C3CB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3FF2283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E4E" w:rsidRPr="00FA7A08" w14:paraId="768E1806" w14:textId="77777777" w:rsidTr="00A94E4E">
        <w:tc>
          <w:tcPr>
            <w:tcW w:w="533" w:type="dxa"/>
          </w:tcPr>
          <w:p w14:paraId="5093D9B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7" w:type="dxa"/>
          </w:tcPr>
          <w:p w14:paraId="531389F5" w14:textId="77777777" w:rsidR="00A94E4E" w:rsidRPr="00FA7A08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82АА00000</w:t>
              </w:r>
            </w:hyperlink>
          </w:p>
        </w:tc>
        <w:tc>
          <w:tcPr>
            <w:tcW w:w="2409" w:type="dxa"/>
            <w:vMerge w:val="restart"/>
          </w:tcPr>
          <w:p w14:paraId="2FA0655B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843" w:type="dxa"/>
          </w:tcPr>
          <w:p w14:paraId="375D165F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09300AD7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131C82CB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47D2716C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F56279B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73A4A5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241B334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D84D16B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B62D5B4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29AD4072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E4E" w:rsidRPr="00FA7A08" w14:paraId="5470A2A9" w14:textId="77777777" w:rsidTr="00A94E4E">
        <w:tc>
          <w:tcPr>
            <w:tcW w:w="533" w:type="dxa"/>
          </w:tcPr>
          <w:p w14:paraId="443C8A6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14:paraId="619569CD" w14:textId="77777777" w:rsidR="00A94E4E" w:rsidRPr="00FA7A08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82АА01000</w:t>
              </w:r>
            </w:hyperlink>
          </w:p>
        </w:tc>
        <w:tc>
          <w:tcPr>
            <w:tcW w:w="2409" w:type="dxa"/>
            <w:vMerge/>
          </w:tcPr>
          <w:p w14:paraId="3C08D10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473D6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7D0A6B2E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13BEC5B7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18B3B6A7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172EED9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141CDED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485E7CD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01A49C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B8C90B6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4A986BE9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E4E" w:rsidRPr="00FA7A08" w14:paraId="30E8336C" w14:textId="77777777" w:rsidTr="00A94E4E">
        <w:tc>
          <w:tcPr>
            <w:tcW w:w="533" w:type="dxa"/>
          </w:tcPr>
          <w:p w14:paraId="001CFF25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14:paraId="7374E86F" w14:textId="77777777" w:rsidR="00A94E4E" w:rsidRPr="00FA7A08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82АА02000</w:t>
              </w:r>
            </w:hyperlink>
          </w:p>
        </w:tc>
        <w:tc>
          <w:tcPr>
            <w:tcW w:w="2409" w:type="dxa"/>
            <w:vMerge/>
          </w:tcPr>
          <w:p w14:paraId="6705DACA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77855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41C045DF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0845528F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667CE38E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032B3D9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42A6FF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B15177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33107F1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B0A83BC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5D6CC5AC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E4E" w:rsidRPr="00FA7A08" w14:paraId="78CA9665" w14:textId="77777777" w:rsidTr="00A94E4E">
        <w:tc>
          <w:tcPr>
            <w:tcW w:w="533" w:type="dxa"/>
          </w:tcPr>
          <w:p w14:paraId="57098B34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14:paraId="242E22FB" w14:textId="77777777" w:rsidR="00A94E4E" w:rsidRPr="00FA7A08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83АА00000</w:t>
              </w:r>
            </w:hyperlink>
          </w:p>
        </w:tc>
        <w:tc>
          <w:tcPr>
            <w:tcW w:w="2409" w:type="dxa"/>
            <w:vMerge w:val="restart"/>
          </w:tcPr>
          <w:p w14:paraId="1900CFE7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14:paraId="4F3486CA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2D23E43A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54F74DAD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2E6BC010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6B3F3F6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0A30F83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A970B34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F95920C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810AD21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2CE8B8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94E4E" w:rsidRPr="00FA7A08" w14:paraId="66D3FA85" w14:textId="77777777" w:rsidTr="00A94E4E">
        <w:tc>
          <w:tcPr>
            <w:tcW w:w="533" w:type="dxa"/>
          </w:tcPr>
          <w:p w14:paraId="0EF8AC49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14:paraId="74F62F47" w14:textId="77777777" w:rsidR="00A94E4E" w:rsidRPr="00FA7A08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83АА01000</w:t>
              </w:r>
            </w:hyperlink>
          </w:p>
        </w:tc>
        <w:tc>
          <w:tcPr>
            <w:tcW w:w="2409" w:type="dxa"/>
            <w:vMerge/>
          </w:tcPr>
          <w:p w14:paraId="2380B0EE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1050F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5BFDBCAF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303C79F0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1B1EC967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7212666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DCAD074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ABAADD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CC6A705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C023047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B02D5E1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94E4E" w:rsidRPr="00FA7A08" w14:paraId="1B773103" w14:textId="77777777" w:rsidTr="00A94E4E">
        <w:tc>
          <w:tcPr>
            <w:tcW w:w="533" w:type="dxa"/>
          </w:tcPr>
          <w:p w14:paraId="6D3E9BCD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14:paraId="15EBFF5C" w14:textId="77777777" w:rsidR="00A94E4E" w:rsidRPr="00FA7A08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83АА02000</w:t>
              </w:r>
            </w:hyperlink>
          </w:p>
        </w:tc>
        <w:tc>
          <w:tcPr>
            <w:tcW w:w="2409" w:type="dxa"/>
            <w:vMerge/>
          </w:tcPr>
          <w:p w14:paraId="19B037E1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5C62D8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2B48C379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217FCBFB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3EC1198D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0FE0700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C5F3721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BD2ECAA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5CE2361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0301030" w14:textId="77777777" w:rsidR="00A94E4E" w:rsidRPr="00FA7A08" w:rsidRDefault="00A94E4E" w:rsidP="00A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EE9D402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94E4E" w:rsidRPr="00FA7A08" w14:paraId="07F16F52" w14:textId="77777777" w:rsidTr="00A94E4E">
        <w:tc>
          <w:tcPr>
            <w:tcW w:w="533" w:type="dxa"/>
          </w:tcPr>
          <w:p w14:paraId="46A0034D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14:paraId="03AB7831" w14:textId="77777777" w:rsidR="00A94E4E" w:rsidRPr="00FA7A08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52АЗ44000</w:t>
              </w:r>
            </w:hyperlink>
          </w:p>
        </w:tc>
        <w:tc>
          <w:tcPr>
            <w:tcW w:w="2409" w:type="dxa"/>
          </w:tcPr>
          <w:p w14:paraId="642EB3C2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1843" w:type="dxa"/>
          </w:tcPr>
          <w:p w14:paraId="6EB3100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667A2A90" w14:textId="77777777" w:rsidR="00A94E4E" w:rsidRPr="00FA7A08" w:rsidRDefault="00A94E4E" w:rsidP="00A94E4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77BFD0AB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521B7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03DB2B0C" w14:textId="1B59D265" w:rsidR="00A94E4E" w:rsidRPr="00FA7A08" w:rsidRDefault="0036035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1,4869</w:t>
            </w:r>
          </w:p>
        </w:tc>
        <w:tc>
          <w:tcPr>
            <w:tcW w:w="911" w:type="dxa"/>
          </w:tcPr>
          <w:p w14:paraId="0A0F1C5E" w14:textId="75E90B44" w:rsidR="00A94E4E" w:rsidRPr="00FA7A08" w:rsidRDefault="0036035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0,5131</w:t>
            </w:r>
          </w:p>
        </w:tc>
        <w:tc>
          <w:tcPr>
            <w:tcW w:w="911" w:type="dxa"/>
          </w:tcPr>
          <w:p w14:paraId="00BFEDB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E0E1A81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E1BAF17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718DDB2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3FFDD56C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E4E" w:rsidRPr="00FA7A08" w14:paraId="6EC6E382" w14:textId="77777777" w:rsidTr="00A94E4E">
        <w:tc>
          <w:tcPr>
            <w:tcW w:w="533" w:type="dxa"/>
          </w:tcPr>
          <w:p w14:paraId="54486385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14:paraId="781ED123" w14:textId="77777777" w:rsidR="00A94E4E" w:rsidRPr="00FA7A08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55АА48000</w:t>
              </w:r>
            </w:hyperlink>
          </w:p>
        </w:tc>
        <w:tc>
          <w:tcPr>
            <w:tcW w:w="2409" w:type="dxa"/>
          </w:tcPr>
          <w:p w14:paraId="514A142A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843" w:type="dxa"/>
          </w:tcPr>
          <w:p w14:paraId="21F47131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39A727CA" w14:textId="77777777" w:rsidR="00A94E4E" w:rsidRPr="00FA7A08" w:rsidRDefault="00A94E4E" w:rsidP="00A94E4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5CAE32B1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BA6FD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02A206F7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1CF1D70C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4D3AC6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7888E28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CC25F9C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7DABDAA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DAADC02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E4E" w:rsidRPr="00FA7A08" w14:paraId="371C7D00" w14:textId="77777777" w:rsidTr="00A94E4E">
        <w:tc>
          <w:tcPr>
            <w:tcW w:w="533" w:type="dxa"/>
          </w:tcPr>
          <w:p w14:paraId="5F12E79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14:paraId="734A6A88" w14:textId="77777777" w:rsidR="00A94E4E" w:rsidRPr="00FA7A08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55АБ04000</w:t>
              </w:r>
            </w:hyperlink>
          </w:p>
        </w:tc>
        <w:tc>
          <w:tcPr>
            <w:tcW w:w="2409" w:type="dxa"/>
          </w:tcPr>
          <w:p w14:paraId="08E5E0D7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(Струнные инструменты)</w:t>
            </w:r>
          </w:p>
        </w:tc>
        <w:tc>
          <w:tcPr>
            <w:tcW w:w="1843" w:type="dxa"/>
          </w:tcPr>
          <w:p w14:paraId="75EF4E47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789AE024" w14:textId="77777777" w:rsidR="00A94E4E" w:rsidRPr="00FA7A08" w:rsidRDefault="00A94E4E" w:rsidP="00A94E4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6895CA1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7624A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3067F348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1EECCCE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D7C7E4B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C060A0B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EBC1924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11D6F6B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314820BB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E4E" w:rsidRPr="00FA7A08" w14:paraId="68230B7E" w14:textId="77777777" w:rsidTr="00A94E4E">
        <w:tc>
          <w:tcPr>
            <w:tcW w:w="533" w:type="dxa"/>
          </w:tcPr>
          <w:p w14:paraId="5AF4456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14:paraId="6816BF61" w14:textId="77777777" w:rsidR="00A94E4E" w:rsidRPr="00FA7A08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55АБ60000</w:t>
              </w:r>
            </w:hyperlink>
          </w:p>
        </w:tc>
        <w:tc>
          <w:tcPr>
            <w:tcW w:w="2409" w:type="dxa"/>
          </w:tcPr>
          <w:p w14:paraId="4BB8D2F7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1843" w:type="dxa"/>
          </w:tcPr>
          <w:p w14:paraId="0C8228B2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785FFBC5" w14:textId="77777777" w:rsidR="00A94E4E" w:rsidRPr="00FA7A08" w:rsidRDefault="00A94E4E" w:rsidP="00A94E4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54A9CDF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70C47E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032EF96F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3C23BAC4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1C0C7D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BBEB33C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DEEC681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C424E87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26CB811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E4E" w:rsidRPr="00FA7A08" w14:paraId="29DAAECE" w14:textId="77777777" w:rsidTr="00A94E4E">
        <w:tc>
          <w:tcPr>
            <w:tcW w:w="533" w:type="dxa"/>
          </w:tcPr>
          <w:p w14:paraId="237CC1F5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14:paraId="04299E09" w14:textId="77777777" w:rsidR="00A94E4E" w:rsidRPr="00FA7A08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55АВ16000</w:t>
              </w:r>
            </w:hyperlink>
          </w:p>
        </w:tc>
        <w:tc>
          <w:tcPr>
            <w:tcW w:w="2409" w:type="dxa"/>
          </w:tcPr>
          <w:p w14:paraId="4BA0846E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</w:t>
            </w: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в области искусств (Народные инструменты)</w:t>
            </w:r>
          </w:p>
        </w:tc>
        <w:tc>
          <w:tcPr>
            <w:tcW w:w="1843" w:type="dxa"/>
          </w:tcPr>
          <w:p w14:paraId="68053C89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 форма обучения</w:t>
            </w:r>
          </w:p>
        </w:tc>
        <w:tc>
          <w:tcPr>
            <w:tcW w:w="2126" w:type="dxa"/>
          </w:tcPr>
          <w:p w14:paraId="2BF04609" w14:textId="77777777" w:rsidR="00A94E4E" w:rsidRPr="00FA7A08" w:rsidRDefault="00A94E4E" w:rsidP="00A94E4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BBBA12F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2360B7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910" w:type="dxa"/>
          </w:tcPr>
          <w:p w14:paraId="704221BF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3415915A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A75F20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9D1CEB4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0F3AE06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F6805D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54B4743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E4E" w:rsidRPr="00FA7A08" w14:paraId="37F7DBF4" w14:textId="77777777" w:rsidTr="00A94E4E">
        <w:tc>
          <w:tcPr>
            <w:tcW w:w="533" w:type="dxa"/>
          </w:tcPr>
          <w:p w14:paraId="4570EC5A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14:paraId="18281888" w14:textId="77777777" w:rsidR="00A94E4E" w:rsidRPr="00FA7A08" w:rsidRDefault="00000000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94E4E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55АД16000</w:t>
              </w:r>
            </w:hyperlink>
          </w:p>
        </w:tc>
        <w:tc>
          <w:tcPr>
            <w:tcW w:w="2409" w:type="dxa"/>
          </w:tcPr>
          <w:p w14:paraId="5541D918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</w:tcPr>
          <w:p w14:paraId="5A3256B1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5834B07F" w14:textId="77777777" w:rsidR="00A94E4E" w:rsidRPr="00FA7A08" w:rsidRDefault="00A94E4E" w:rsidP="00A94E4E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7863DD1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4A25B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5A753421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D5DC33B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7117A830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39C400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506F43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4C90B5A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2FC51D0A" w14:textId="77777777" w:rsidR="00A94E4E" w:rsidRPr="00FA7A08" w:rsidRDefault="00A94E4E" w:rsidP="00A94E4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DAEBD82" w14:textId="14CB41DF" w:rsidR="007E73F0" w:rsidRDefault="00A37143" w:rsidP="00A37143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7E73F0" w:rsidSect="000771E2">
      <w:pgSz w:w="16838" w:h="11906" w:orient="landscape" w:code="9"/>
      <w:pgMar w:top="607" w:right="238" w:bottom="1276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965B" w14:textId="77777777" w:rsidR="00E133EC" w:rsidRDefault="00E133EC">
      <w:r>
        <w:separator/>
      </w:r>
    </w:p>
  </w:endnote>
  <w:endnote w:type="continuationSeparator" w:id="0">
    <w:p w14:paraId="69AEF0B1" w14:textId="77777777" w:rsidR="00E133EC" w:rsidRDefault="00E1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7EAB" w14:textId="77777777" w:rsidR="00E133EC" w:rsidRDefault="00E133EC">
      <w:r>
        <w:separator/>
      </w:r>
    </w:p>
  </w:footnote>
  <w:footnote w:type="continuationSeparator" w:id="0">
    <w:p w14:paraId="0746CB0F" w14:textId="77777777" w:rsidR="00E133EC" w:rsidRDefault="00E1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86DA" w14:textId="77777777" w:rsidR="004B5C34" w:rsidRDefault="004B5C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BF61968" w14:textId="77777777" w:rsidR="004B5C34" w:rsidRDefault="004B5C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" w15:restartNumberingAfterBreak="0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 w15:restartNumberingAfterBreak="0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num w:numId="1" w16cid:durableId="1920476207">
    <w:abstractNumId w:val="1"/>
  </w:num>
  <w:num w:numId="2" w16cid:durableId="184085343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 w16cid:durableId="1545025359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 w16cid:durableId="117187398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 w16cid:durableId="149121227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 w16cid:durableId="97926845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 w16cid:durableId="1429934116">
    <w:abstractNumId w:val="2"/>
  </w:num>
  <w:num w:numId="8" w16cid:durableId="1434858278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 w16cid:durableId="171746357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 w16cid:durableId="1851947061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 w16cid:durableId="1901935126">
    <w:abstractNumId w:val="0"/>
  </w:num>
  <w:num w:numId="12" w16cid:durableId="1136875933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 w16cid:durableId="1684547846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 w16cid:durableId="2117555259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 w16cid:durableId="69836232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 w16cid:durableId="168069891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 w16cid:durableId="92675969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 w16cid:durableId="213162411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 w16cid:durableId="63599213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 w16cid:durableId="363140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 w16cid:durableId="204833187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 w16cid:durableId="1894654349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 w16cid:durableId="1583370470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2B"/>
    <w:rsid w:val="000001FC"/>
    <w:rsid w:val="00000693"/>
    <w:rsid w:val="00010BA0"/>
    <w:rsid w:val="000227DA"/>
    <w:rsid w:val="000311CD"/>
    <w:rsid w:val="00040BFA"/>
    <w:rsid w:val="00043165"/>
    <w:rsid w:val="000752D3"/>
    <w:rsid w:val="000771E2"/>
    <w:rsid w:val="00085DE1"/>
    <w:rsid w:val="000B09F7"/>
    <w:rsid w:val="000B462C"/>
    <w:rsid w:val="000C09C6"/>
    <w:rsid w:val="000C2669"/>
    <w:rsid w:val="000D2DA5"/>
    <w:rsid w:val="000D4A6F"/>
    <w:rsid w:val="000E5DBA"/>
    <w:rsid w:val="000E7384"/>
    <w:rsid w:val="00112537"/>
    <w:rsid w:val="00115689"/>
    <w:rsid w:val="0011758A"/>
    <w:rsid w:val="00117834"/>
    <w:rsid w:val="001244E3"/>
    <w:rsid w:val="00125027"/>
    <w:rsid w:val="00136169"/>
    <w:rsid w:val="001420D4"/>
    <w:rsid w:val="001538EF"/>
    <w:rsid w:val="001670E9"/>
    <w:rsid w:val="001759AE"/>
    <w:rsid w:val="00176DA5"/>
    <w:rsid w:val="001B1BB7"/>
    <w:rsid w:val="001B25B9"/>
    <w:rsid w:val="001C018C"/>
    <w:rsid w:val="001C5AB2"/>
    <w:rsid w:val="001D26DE"/>
    <w:rsid w:val="001E1221"/>
    <w:rsid w:val="001E1B9B"/>
    <w:rsid w:val="001E2EFF"/>
    <w:rsid w:val="00210CFD"/>
    <w:rsid w:val="00220791"/>
    <w:rsid w:val="00230681"/>
    <w:rsid w:val="0023150B"/>
    <w:rsid w:val="00244A9A"/>
    <w:rsid w:val="002631DA"/>
    <w:rsid w:val="0027058D"/>
    <w:rsid w:val="002717DA"/>
    <w:rsid w:val="002734EB"/>
    <w:rsid w:val="002768D6"/>
    <w:rsid w:val="00280013"/>
    <w:rsid w:val="00291B68"/>
    <w:rsid w:val="002A6906"/>
    <w:rsid w:val="002B483C"/>
    <w:rsid w:val="002C0777"/>
    <w:rsid w:val="002C1152"/>
    <w:rsid w:val="002C36F6"/>
    <w:rsid w:val="002E0C6F"/>
    <w:rsid w:val="002E1424"/>
    <w:rsid w:val="002E1D48"/>
    <w:rsid w:val="002E1D55"/>
    <w:rsid w:val="002E6FF9"/>
    <w:rsid w:val="002E7E4B"/>
    <w:rsid w:val="002F0F13"/>
    <w:rsid w:val="002F66A2"/>
    <w:rsid w:val="00310639"/>
    <w:rsid w:val="00312060"/>
    <w:rsid w:val="00314304"/>
    <w:rsid w:val="003354F2"/>
    <w:rsid w:val="0033714C"/>
    <w:rsid w:val="00337271"/>
    <w:rsid w:val="0034078E"/>
    <w:rsid w:val="00341ABD"/>
    <w:rsid w:val="00342E60"/>
    <w:rsid w:val="00342FAA"/>
    <w:rsid w:val="00344C0B"/>
    <w:rsid w:val="00353BD7"/>
    <w:rsid w:val="0036035E"/>
    <w:rsid w:val="00365211"/>
    <w:rsid w:val="00365EFD"/>
    <w:rsid w:val="00397873"/>
    <w:rsid w:val="003A0E49"/>
    <w:rsid w:val="003A7494"/>
    <w:rsid w:val="003C21F7"/>
    <w:rsid w:val="003D0A10"/>
    <w:rsid w:val="003D4DD6"/>
    <w:rsid w:val="003D5E72"/>
    <w:rsid w:val="003E3CB9"/>
    <w:rsid w:val="00400125"/>
    <w:rsid w:val="004059D1"/>
    <w:rsid w:val="00410652"/>
    <w:rsid w:val="00423BE4"/>
    <w:rsid w:val="0042767A"/>
    <w:rsid w:val="00433319"/>
    <w:rsid w:val="00433B23"/>
    <w:rsid w:val="004374A1"/>
    <w:rsid w:val="00445BF4"/>
    <w:rsid w:val="00457E63"/>
    <w:rsid w:val="004601FF"/>
    <w:rsid w:val="00472457"/>
    <w:rsid w:val="0048290C"/>
    <w:rsid w:val="004868EE"/>
    <w:rsid w:val="0049336C"/>
    <w:rsid w:val="0049418F"/>
    <w:rsid w:val="004B11F2"/>
    <w:rsid w:val="004B5C34"/>
    <w:rsid w:val="004C0491"/>
    <w:rsid w:val="004D47EF"/>
    <w:rsid w:val="004D7F3B"/>
    <w:rsid w:val="004E1349"/>
    <w:rsid w:val="004E1614"/>
    <w:rsid w:val="004F2DFF"/>
    <w:rsid w:val="005027FA"/>
    <w:rsid w:val="00502E8F"/>
    <w:rsid w:val="00522AF2"/>
    <w:rsid w:val="00544302"/>
    <w:rsid w:val="005601AE"/>
    <w:rsid w:val="00563CAA"/>
    <w:rsid w:val="00571634"/>
    <w:rsid w:val="005754B0"/>
    <w:rsid w:val="00584831"/>
    <w:rsid w:val="005853A7"/>
    <w:rsid w:val="005876AC"/>
    <w:rsid w:val="00591056"/>
    <w:rsid w:val="0059545A"/>
    <w:rsid w:val="005A01A5"/>
    <w:rsid w:val="005A4654"/>
    <w:rsid w:val="005A5B42"/>
    <w:rsid w:val="005B5DCC"/>
    <w:rsid w:val="005E2D92"/>
    <w:rsid w:val="005F0022"/>
    <w:rsid w:val="005F77DC"/>
    <w:rsid w:val="006128A9"/>
    <w:rsid w:val="0063716D"/>
    <w:rsid w:val="00644EAD"/>
    <w:rsid w:val="0065502B"/>
    <w:rsid w:val="00661819"/>
    <w:rsid w:val="00664E38"/>
    <w:rsid w:val="00666E13"/>
    <w:rsid w:val="00667F53"/>
    <w:rsid w:val="00672FF1"/>
    <w:rsid w:val="0067306C"/>
    <w:rsid w:val="00674DD3"/>
    <w:rsid w:val="00680543"/>
    <w:rsid w:val="006918EE"/>
    <w:rsid w:val="0069690C"/>
    <w:rsid w:val="006A1870"/>
    <w:rsid w:val="006A4850"/>
    <w:rsid w:val="006A637E"/>
    <w:rsid w:val="006B1ADB"/>
    <w:rsid w:val="006C29E8"/>
    <w:rsid w:val="006C5E15"/>
    <w:rsid w:val="006E1A7A"/>
    <w:rsid w:val="006E6D6E"/>
    <w:rsid w:val="006E6EC6"/>
    <w:rsid w:val="006F5C6A"/>
    <w:rsid w:val="00703553"/>
    <w:rsid w:val="00707611"/>
    <w:rsid w:val="00712894"/>
    <w:rsid w:val="0071574D"/>
    <w:rsid w:val="00716870"/>
    <w:rsid w:val="00726103"/>
    <w:rsid w:val="0072777A"/>
    <w:rsid w:val="00735170"/>
    <w:rsid w:val="00735DDD"/>
    <w:rsid w:val="007360A1"/>
    <w:rsid w:val="0074071A"/>
    <w:rsid w:val="00753060"/>
    <w:rsid w:val="007550FD"/>
    <w:rsid w:val="0077156A"/>
    <w:rsid w:val="00777D5C"/>
    <w:rsid w:val="007908B9"/>
    <w:rsid w:val="00795795"/>
    <w:rsid w:val="007A11A6"/>
    <w:rsid w:val="007A16EC"/>
    <w:rsid w:val="007A5439"/>
    <w:rsid w:val="007A6509"/>
    <w:rsid w:val="007C1A59"/>
    <w:rsid w:val="007C7FCC"/>
    <w:rsid w:val="007D10C6"/>
    <w:rsid w:val="007D3A55"/>
    <w:rsid w:val="007D540B"/>
    <w:rsid w:val="007D56F8"/>
    <w:rsid w:val="007D5E82"/>
    <w:rsid w:val="007E73F0"/>
    <w:rsid w:val="007F40AF"/>
    <w:rsid w:val="00816D50"/>
    <w:rsid w:val="008246DA"/>
    <w:rsid w:val="0082512F"/>
    <w:rsid w:val="00851980"/>
    <w:rsid w:val="00866E00"/>
    <w:rsid w:val="008706BC"/>
    <w:rsid w:val="00885ED1"/>
    <w:rsid w:val="008928F1"/>
    <w:rsid w:val="00896030"/>
    <w:rsid w:val="008A4B39"/>
    <w:rsid w:val="008B0B2C"/>
    <w:rsid w:val="008B289F"/>
    <w:rsid w:val="008B34EC"/>
    <w:rsid w:val="008B502A"/>
    <w:rsid w:val="008B51CB"/>
    <w:rsid w:val="008C11A2"/>
    <w:rsid w:val="008C16D0"/>
    <w:rsid w:val="008C203E"/>
    <w:rsid w:val="008E4671"/>
    <w:rsid w:val="008E604A"/>
    <w:rsid w:val="008E72AD"/>
    <w:rsid w:val="008F1E11"/>
    <w:rsid w:val="00902401"/>
    <w:rsid w:val="00920456"/>
    <w:rsid w:val="009353C0"/>
    <w:rsid w:val="00943A34"/>
    <w:rsid w:val="00971032"/>
    <w:rsid w:val="00973D9F"/>
    <w:rsid w:val="00983CA8"/>
    <w:rsid w:val="009902EA"/>
    <w:rsid w:val="009A38E8"/>
    <w:rsid w:val="009A5643"/>
    <w:rsid w:val="009A7126"/>
    <w:rsid w:val="009B054A"/>
    <w:rsid w:val="009B7439"/>
    <w:rsid w:val="009C44D4"/>
    <w:rsid w:val="009D42EF"/>
    <w:rsid w:val="009D442B"/>
    <w:rsid w:val="009E769A"/>
    <w:rsid w:val="009F41CB"/>
    <w:rsid w:val="009F4FDA"/>
    <w:rsid w:val="00A051EA"/>
    <w:rsid w:val="00A06DEF"/>
    <w:rsid w:val="00A2748B"/>
    <w:rsid w:val="00A3529F"/>
    <w:rsid w:val="00A366A5"/>
    <w:rsid w:val="00A37143"/>
    <w:rsid w:val="00A40668"/>
    <w:rsid w:val="00A54EBA"/>
    <w:rsid w:val="00A67263"/>
    <w:rsid w:val="00A67DD9"/>
    <w:rsid w:val="00A725F3"/>
    <w:rsid w:val="00A81A41"/>
    <w:rsid w:val="00A94E4E"/>
    <w:rsid w:val="00AA5C4E"/>
    <w:rsid w:val="00AA6285"/>
    <w:rsid w:val="00AA6963"/>
    <w:rsid w:val="00AB2D01"/>
    <w:rsid w:val="00AC41D4"/>
    <w:rsid w:val="00AD3C47"/>
    <w:rsid w:val="00AE6DD1"/>
    <w:rsid w:val="00AF22AC"/>
    <w:rsid w:val="00B02461"/>
    <w:rsid w:val="00B03C81"/>
    <w:rsid w:val="00B045E9"/>
    <w:rsid w:val="00B13E2D"/>
    <w:rsid w:val="00B17B99"/>
    <w:rsid w:val="00B204A7"/>
    <w:rsid w:val="00B37D76"/>
    <w:rsid w:val="00B53B56"/>
    <w:rsid w:val="00B55F3C"/>
    <w:rsid w:val="00B611A0"/>
    <w:rsid w:val="00B63098"/>
    <w:rsid w:val="00B714DA"/>
    <w:rsid w:val="00B76295"/>
    <w:rsid w:val="00B92BBC"/>
    <w:rsid w:val="00BA1A0C"/>
    <w:rsid w:val="00BA32BE"/>
    <w:rsid w:val="00BB11FA"/>
    <w:rsid w:val="00BD033E"/>
    <w:rsid w:val="00BD431F"/>
    <w:rsid w:val="00BD499B"/>
    <w:rsid w:val="00BE00D8"/>
    <w:rsid w:val="00BE088D"/>
    <w:rsid w:val="00BE3A08"/>
    <w:rsid w:val="00BF3336"/>
    <w:rsid w:val="00BF410F"/>
    <w:rsid w:val="00BF50B4"/>
    <w:rsid w:val="00C03183"/>
    <w:rsid w:val="00C069CB"/>
    <w:rsid w:val="00C30EB7"/>
    <w:rsid w:val="00C330EE"/>
    <w:rsid w:val="00C341AE"/>
    <w:rsid w:val="00C3458B"/>
    <w:rsid w:val="00C37764"/>
    <w:rsid w:val="00C44998"/>
    <w:rsid w:val="00C61BA2"/>
    <w:rsid w:val="00C65D22"/>
    <w:rsid w:val="00C722E3"/>
    <w:rsid w:val="00C9223A"/>
    <w:rsid w:val="00C92328"/>
    <w:rsid w:val="00CB00F0"/>
    <w:rsid w:val="00CC1D26"/>
    <w:rsid w:val="00CC4512"/>
    <w:rsid w:val="00CC7605"/>
    <w:rsid w:val="00CD2598"/>
    <w:rsid w:val="00CD374E"/>
    <w:rsid w:val="00CD73B8"/>
    <w:rsid w:val="00CE118B"/>
    <w:rsid w:val="00CF44E6"/>
    <w:rsid w:val="00CF51CD"/>
    <w:rsid w:val="00D042AA"/>
    <w:rsid w:val="00D04E93"/>
    <w:rsid w:val="00D05C2F"/>
    <w:rsid w:val="00D149AB"/>
    <w:rsid w:val="00D177E8"/>
    <w:rsid w:val="00D20A9A"/>
    <w:rsid w:val="00D257C1"/>
    <w:rsid w:val="00D32775"/>
    <w:rsid w:val="00D33AAF"/>
    <w:rsid w:val="00D35F18"/>
    <w:rsid w:val="00D514EC"/>
    <w:rsid w:val="00D70CBD"/>
    <w:rsid w:val="00D8149A"/>
    <w:rsid w:val="00D9287E"/>
    <w:rsid w:val="00D93BEB"/>
    <w:rsid w:val="00D94ED8"/>
    <w:rsid w:val="00DB26CA"/>
    <w:rsid w:val="00DB5983"/>
    <w:rsid w:val="00DB59AB"/>
    <w:rsid w:val="00DC2854"/>
    <w:rsid w:val="00DD5ED6"/>
    <w:rsid w:val="00DE51A7"/>
    <w:rsid w:val="00DE5677"/>
    <w:rsid w:val="00DF53B8"/>
    <w:rsid w:val="00DF5923"/>
    <w:rsid w:val="00DF7E89"/>
    <w:rsid w:val="00E133EC"/>
    <w:rsid w:val="00E56333"/>
    <w:rsid w:val="00E5725B"/>
    <w:rsid w:val="00E664D3"/>
    <w:rsid w:val="00E87BE4"/>
    <w:rsid w:val="00E926FF"/>
    <w:rsid w:val="00EB13A5"/>
    <w:rsid w:val="00EC1713"/>
    <w:rsid w:val="00EF006E"/>
    <w:rsid w:val="00EF3D52"/>
    <w:rsid w:val="00EF5FC4"/>
    <w:rsid w:val="00F02697"/>
    <w:rsid w:val="00F57A92"/>
    <w:rsid w:val="00F623A7"/>
    <w:rsid w:val="00F772F5"/>
    <w:rsid w:val="00F82196"/>
    <w:rsid w:val="00F918B5"/>
    <w:rsid w:val="00F93C16"/>
    <w:rsid w:val="00FA1990"/>
    <w:rsid w:val="00FA519A"/>
    <w:rsid w:val="00FA5711"/>
    <w:rsid w:val="00FA7A08"/>
    <w:rsid w:val="00FB5CBF"/>
    <w:rsid w:val="00FB6D80"/>
    <w:rsid w:val="00FD69C6"/>
    <w:rsid w:val="00FE2E11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BAD0B"/>
  <w15:docId w15:val="{91FFE61C-0AF4-429D-BD80-31212B38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771E2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771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040BFA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5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337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80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2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99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8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7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590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734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351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42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68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421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873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085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1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2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0410001002" TargetMode="External"/><Relationship Id="rId3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3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1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2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120001002" TargetMode="External"/><Relationship Id="rId3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3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2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2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4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2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591212.P.57.1.70120001001" TargetMode="External"/><Relationship Id="rId3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3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4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2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2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3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1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1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3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2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2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320001002" TargetMode="External"/><Relationship Id="rId3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3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59638-2654-4BF8-9CAB-5C7DA382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2</TotalTime>
  <Pages>7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2023-04-12T08:15:00Z</cp:lastPrinted>
  <dcterms:created xsi:type="dcterms:W3CDTF">2023-04-18T08:35:00Z</dcterms:created>
  <dcterms:modified xsi:type="dcterms:W3CDTF">2023-04-18T08:36:00Z</dcterms:modified>
</cp:coreProperties>
</file>