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9DD0" w14:textId="1AF1257A" w:rsidR="000771E2" w:rsidRDefault="00E03DEE" w:rsidP="00E03DEE">
      <w:pPr>
        <w:ind w:left="-851" w:firstLine="284"/>
        <w:jc w:val="both"/>
        <w:rPr>
          <w:sz w:val="28"/>
        </w:rPr>
      </w:pPr>
      <w:r>
        <w:rPr>
          <w:noProof/>
        </w:rPr>
        <w:drawing>
          <wp:inline distT="0" distB="0" distL="0" distR="0" wp14:anchorId="5EB006A7" wp14:editId="05F732B1">
            <wp:extent cx="6697980" cy="948671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06" cy="951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34614" w14:textId="77777777" w:rsidR="000771E2" w:rsidRDefault="000771E2" w:rsidP="006C29E8">
      <w:pPr>
        <w:rPr>
          <w:sz w:val="28"/>
        </w:rPr>
      </w:pPr>
    </w:p>
    <w:p w14:paraId="36A43C51" w14:textId="77777777" w:rsidR="000771E2" w:rsidRDefault="000771E2" w:rsidP="006C29E8">
      <w:pPr>
        <w:rPr>
          <w:sz w:val="28"/>
        </w:rPr>
        <w:sectPr w:rsidR="000771E2" w:rsidSect="006C29E8">
          <w:headerReference w:type="even" r:id="rId9"/>
          <w:pgSz w:w="11906" w:h="16838" w:code="9"/>
          <w:pgMar w:top="1134" w:right="607" w:bottom="142" w:left="1418" w:header="720" w:footer="720" w:gutter="0"/>
          <w:cols w:space="720"/>
          <w:titlePg/>
          <w:docGrid w:linePitch="212"/>
        </w:sectPr>
      </w:pPr>
    </w:p>
    <w:p w14:paraId="15418BE7" w14:textId="77777777" w:rsidR="007360A1" w:rsidRPr="000771E2" w:rsidRDefault="007360A1" w:rsidP="007360A1">
      <w:pPr>
        <w:ind w:left="11520"/>
        <w:rPr>
          <w:sz w:val="24"/>
          <w:szCs w:val="24"/>
        </w:rPr>
      </w:pPr>
      <w:bookmarkStart w:id="0" w:name="_Hlk72850178"/>
      <w:r>
        <w:rPr>
          <w:sz w:val="24"/>
          <w:szCs w:val="24"/>
        </w:rPr>
        <w:lastRenderedPageBreak/>
        <w:t>Приложение 1</w:t>
      </w:r>
    </w:p>
    <w:p w14:paraId="0EA0D98A" w14:textId="77777777" w:rsidR="007360A1" w:rsidRPr="000771E2" w:rsidRDefault="007360A1" w:rsidP="007360A1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4BC63496" w14:textId="77777777" w:rsidR="007360A1" w:rsidRPr="000771E2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0DDC33D7" w14:textId="77777777" w:rsidR="007360A1" w:rsidRPr="000771E2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53BD6E4F" w14:textId="49CD0DCD" w:rsidR="007360A1" w:rsidRDefault="007360A1" w:rsidP="007360A1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6E2202">
        <w:rPr>
          <w:sz w:val="24"/>
          <w:szCs w:val="24"/>
        </w:rPr>
        <w:t>01.12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E2202">
        <w:rPr>
          <w:sz w:val="24"/>
          <w:szCs w:val="24"/>
        </w:rPr>
        <w:t>2167</w:t>
      </w:r>
    </w:p>
    <w:bookmarkEnd w:id="0"/>
    <w:p w14:paraId="253DB72D" w14:textId="77777777" w:rsidR="007360A1" w:rsidRDefault="007360A1" w:rsidP="007360A1">
      <w:pPr>
        <w:ind w:left="11520"/>
        <w:rPr>
          <w:sz w:val="24"/>
          <w:szCs w:val="24"/>
        </w:rPr>
      </w:pPr>
    </w:p>
    <w:p w14:paraId="55AABB1A" w14:textId="5A23E799" w:rsidR="000771E2" w:rsidRPr="000771E2" w:rsidRDefault="007360A1" w:rsidP="000771E2">
      <w:pPr>
        <w:ind w:left="11520"/>
        <w:rPr>
          <w:sz w:val="24"/>
          <w:szCs w:val="24"/>
        </w:rPr>
      </w:pPr>
      <w:r>
        <w:rPr>
          <w:sz w:val="24"/>
          <w:szCs w:val="24"/>
        </w:rPr>
        <w:t>«</w:t>
      </w:r>
      <w:r w:rsidR="005A01A5">
        <w:rPr>
          <w:sz w:val="24"/>
          <w:szCs w:val="24"/>
        </w:rPr>
        <w:t>Приложение 1</w:t>
      </w:r>
    </w:p>
    <w:p w14:paraId="11D8BFD2" w14:textId="77777777" w:rsidR="000771E2" w:rsidRPr="000771E2" w:rsidRDefault="005A01A5" w:rsidP="000771E2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771E2"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0771E2" w:rsidRPr="000771E2">
        <w:rPr>
          <w:sz w:val="24"/>
          <w:szCs w:val="24"/>
        </w:rPr>
        <w:t xml:space="preserve"> администрации </w:t>
      </w:r>
    </w:p>
    <w:p w14:paraId="434399EE" w14:textId="77777777" w:rsidR="000771E2" w:rsidRP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1375139C" w14:textId="77777777" w:rsidR="000771E2" w:rsidRP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0D7DFA7A" w14:textId="0F8F7252" w:rsidR="000771E2" w:rsidRDefault="000771E2" w:rsidP="000771E2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4E1614">
        <w:rPr>
          <w:sz w:val="24"/>
          <w:szCs w:val="24"/>
        </w:rPr>
        <w:t>14</w:t>
      </w:r>
      <w:r w:rsidRPr="000771E2">
        <w:rPr>
          <w:sz w:val="24"/>
          <w:szCs w:val="24"/>
        </w:rPr>
        <w:t>.</w:t>
      </w:r>
      <w:r w:rsidR="004E1614">
        <w:rPr>
          <w:sz w:val="24"/>
          <w:szCs w:val="24"/>
        </w:rPr>
        <w:t>01</w:t>
      </w:r>
      <w:r w:rsidRPr="000771E2">
        <w:rPr>
          <w:sz w:val="24"/>
          <w:szCs w:val="24"/>
        </w:rPr>
        <w:t>.20</w:t>
      </w:r>
      <w:r w:rsidR="007360A1">
        <w:rPr>
          <w:sz w:val="24"/>
          <w:szCs w:val="24"/>
        </w:rPr>
        <w:t>2</w:t>
      </w:r>
      <w:r w:rsidR="004E1614">
        <w:rPr>
          <w:sz w:val="24"/>
          <w:szCs w:val="24"/>
        </w:rPr>
        <w:t>2</w:t>
      </w:r>
      <w:r w:rsidR="00CD374E"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 w:rsidR="007A6509">
        <w:rPr>
          <w:sz w:val="24"/>
          <w:szCs w:val="24"/>
        </w:rPr>
        <w:t xml:space="preserve"> </w:t>
      </w:r>
      <w:r w:rsidR="004E1614">
        <w:rPr>
          <w:sz w:val="24"/>
          <w:szCs w:val="24"/>
        </w:rPr>
        <w:t>19</w:t>
      </w:r>
    </w:p>
    <w:p w14:paraId="34FED3A4" w14:textId="77777777" w:rsidR="007A6509" w:rsidRDefault="007A6509" w:rsidP="000771E2">
      <w:pPr>
        <w:ind w:left="11520"/>
        <w:rPr>
          <w:sz w:val="24"/>
          <w:szCs w:val="24"/>
        </w:rPr>
      </w:pPr>
    </w:p>
    <w:p w14:paraId="2F0A12B2" w14:textId="2B218A1B" w:rsidR="000771E2" w:rsidRPr="007A6509" w:rsidRDefault="007A6509" w:rsidP="000771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БАЗОВЫЕ </w:t>
      </w:r>
      <w:r w:rsidR="000771E2"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Ы </w:t>
      </w:r>
      <w:r w:rsidR="000771E2" w:rsidRPr="007A6509">
        <w:rPr>
          <w:sz w:val="24"/>
          <w:szCs w:val="24"/>
        </w:rPr>
        <w:t xml:space="preserve">ЗАТРАТ НА ОКАЗАНИЕ МУНИЦИПАЛЬНЫХ УСЛУГ </w:t>
      </w:r>
    </w:p>
    <w:p w14:paraId="307C0185" w14:textId="588B8A75" w:rsidR="000771E2" w:rsidRDefault="000771E2" w:rsidP="000771E2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 w:rsidR="007A6509"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 w:rsidR="00176DA5"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202</w:t>
      </w:r>
      <w:r w:rsidR="004E1614">
        <w:rPr>
          <w:sz w:val="24"/>
          <w:szCs w:val="24"/>
        </w:rPr>
        <w:t>2</w:t>
      </w:r>
      <w:r w:rsidRPr="007A6509">
        <w:rPr>
          <w:sz w:val="24"/>
          <w:szCs w:val="24"/>
        </w:rPr>
        <w:t xml:space="preserve"> год</w:t>
      </w:r>
    </w:p>
    <w:p w14:paraId="20531067" w14:textId="77777777" w:rsidR="007E73F0" w:rsidRDefault="007E73F0" w:rsidP="007E73F0">
      <w:pPr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7"/>
        <w:gridCol w:w="3376"/>
        <w:gridCol w:w="3060"/>
        <w:gridCol w:w="2122"/>
        <w:gridCol w:w="2181"/>
        <w:gridCol w:w="2081"/>
        <w:gridCol w:w="1860"/>
      </w:tblGrid>
      <w:tr w:rsidR="007E73F0" w:rsidRPr="00CC7605" w14:paraId="66AAF9AB" w14:textId="77777777" w:rsidTr="009A38E8">
        <w:tc>
          <w:tcPr>
            <w:tcW w:w="737" w:type="dxa"/>
            <w:vMerge w:val="restart"/>
          </w:tcPr>
          <w:p w14:paraId="2DA90507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6" w:type="dxa"/>
            <w:vMerge w:val="restart"/>
          </w:tcPr>
          <w:p w14:paraId="4832AD91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0" w:type="dxa"/>
            <w:vMerge w:val="restart"/>
          </w:tcPr>
          <w:p w14:paraId="5B396D37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содержание </w:t>
            </w:r>
            <w:r w:rsidR="00176DA5"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2" w:type="dxa"/>
            <w:vMerge w:val="restart"/>
          </w:tcPr>
          <w:p w14:paraId="451FB324" w14:textId="77777777" w:rsidR="007E73F0" w:rsidRPr="00CC7605" w:rsidRDefault="007E73F0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</w:t>
            </w:r>
            <w:r w:rsidR="00176DA5"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181" w:type="dxa"/>
            <w:vMerge w:val="restart"/>
          </w:tcPr>
          <w:p w14:paraId="6C2855F3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2081" w:type="dxa"/>
          </w:tcPr>
          <w:p w14:paraId="62763E5E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1860" w:type="dxa"/>
            <w:vMerge w:val="restart"/>
          </w:tcPr>
          <w:p w14:paraId="6D4375FC" w14:textId="77777777" w:rsidR="007E73F0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</w:t>
            </w:r>
          </w:p>
          <w:p w14:paraId="50123C95" w14:textId="77777777" w:rsidR="00176DA5" w:rsidRPr="00CC7605" w:rsidRDefault="00176DA5" w:rsidP="00176DA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муниципальных услуг, руб.</w:t>
            </w:r>
          </w:p>
        </w:tc>
      </w:tr>
      <w:tr w:rsidR="007E73F0" w:rsidRPr="00CC7605" w14:paraId="503FA233" w14:textId="77777777" w:rsidTr="009A38E8">
        <w:tc>
          <w:tcPr>
            <w:tcW w:w="737" w:type="dxa"/>
            <w:vMerge/>
          </w:tcPr>
          <w:p w14:paraId="4838F148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  <w:vMerge/>
          </w:tcPr>
          <w:p w14:paraId="4B8D4108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05049CA3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14:paraId="1CF9CCB1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14:paraId="362E73F9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F23F0D9" w14:textId="77777777" w:rsidR="007E73F0" w:rsidRPr="00CC7605" w:rsidRDefault="00176DA5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/>
          </w:tcPr>
          <w:p w14:paraId="10DB830F" w14:textId="77777777" w:rsidR="007E73F0" w:rsidRPr="00CC7605" w:rsidRDefault="007E73F0" w:rsidP="007E73F0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F0" w:rsidRPr="00CC7605" w14:paraId="2EFF6C4B" w14:textId="77777777" w:rsidTr="009A38E8">
        <w:tc>
          <w:tcPr>
            <w:tcW w:w="737" w:type="dxa"/>
          </w:tcPr>
          <w:p w14:paraId="343E70DE" w14:textId="77777777" w:rsidR="007E73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14:paraId="5A7CD588" w14:textId="77777777" w:rsidR="007E73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A40668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900400О.99.0.ББ72АА00001</w:t>
              </w:r>
            </w:hyperlink>
          </w:p>
        </w:tc>
        <w:tc>
          <w:tcPr>
            <w:tcW w:w="3060" w:type="dxa"/>
          </w:tcPr>
          <w:p w14:paraId="021896EE" w14:textId="77777777" w:rsidR="007E73F0" w:rsidRPr="00CC7605" w:rsidRDefault="00C330EE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="00943A34" w:rsidRPr="00CC7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оведение мероприятий</w:t>
            </w:r>
          </w:p>
        </w:tc>
        <w:tc>
          <w:tcPr>
            <w:tcW w:w="2122" w:type="dxa"/>
          </w:tcPr>
          <w:p w14:paraId="0462D7BF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81" w:type="dxa"/>
          </w:tcPr>
          <w:p w14:paraId="5EFB5F1A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081" w:type="dxa"/>
          </w:tcPr>
          <w:p w14:paraId="6C7C596D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797F9837" w14:textId="7CA22E8C" w:rsidR="007E73F0" w:rsidRPr="00CC7605" w:rsidRDefault="002E142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82602,01</w:t>
            </w:r>
          </w:p>
        </w:tc>
      </w:tr>
      <w:tr w:rsidR="007E73F0" w:rsidRPr="00CC7605" w14:paraId="0AF1AF6A" w14:textId="77777777" w:rsidTr="009A38E8">
        <w:tc>
          <w:tcPr>
            <w:tcW w:w="737" w:type="dxa"/>
          </w:tcPr>
          <w:p w14:paraId="17EA4BE5" w14:textId="77777777" w:rsidR="007E73F0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14:paraId="126E5115" w14:textId="724C23FD" w:rsidR="007E73F0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0752D3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949916О.99.0.ББ78АА0000</w:t>
              </w:r>
              <w:r w:rsidR="00C722E3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060" w:type="dxa"/>
          </w:tcPr>
          <w:p w14:paraId="2D2951A5" w14:textId="648E5918" w:rsidR="007E73F0" w:rsidRPr="00CC7605" w:rsidRDefault="00C330EE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FB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99B" w:rsidRPr="00CC7605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A40668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учетом всех форм)</w:t>
            </w:r>
          </w:p>
        </w:tc>
        <w:tc>
          <w:tcPr>
            <w:tcW w:w="2122" w:type="dxa"/>
          </w:tcPr>
          <w:p w14:paraId="252DF791" w14:textId="77777777" w:rsidR="007E73F0" w:rsidRPr="00CC7605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81" w:type="dxa"/>
          </w:tcPr>
          <w:p w14:paraId="57DFF872" w14:textId="77777777" w:rsidR="007E73F0" w:rsidRDefault="00A40668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14:paraId="027D5603" w14:textId="254F4085" w:rsidR="00C722E3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клубных</w:t>
            </w:r>
          </w:p>
          <w:p w14:paraId="6F7F3A3C" w14:textId="72A5AB80" w:rsidR="00C722E3" w:rsidRPr="00C722E3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2081" w:type="dxa"/>
          </w:tcPr>
          <w:p w14:paraId="7EE9F15A" w14:textId="3604507A" w:rsidR="007E73F0" w:rsidRPr="00CC7605" w:rsidRDefault="00C722E3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6FDCF6B7" w14:textId="2DA7C4F8" w:rsidR="007E73F0" w:rsidRPr="00CC7605" w:rsidRDefault="00210CFD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51102,53</w:t>
            </w:r>
          </w:p>
        </w:tc>
      </w:tr>
      <w:tr w:rsidR="002C1152" w:rsidRPr="00CC7605" w14:paraId="3953F937" w14:textId="77777777" w:rsidTr="009A38E8">
        <w:tc>
          <w:tcPr>
            <w:tcW w:w="737" w:type="dxa"/>
          </w:tcPr>
          <w:p w14:paraId="74E31C65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14:paraId="47C532F2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910200О.99.0.ББ82АА00000</w:t>
              </w:r>
            </w:hyperlink>
          </w:p>
        </w:tc>
        <w:tc>
          <w:tcPr>
            <w:tcW w:w="3060" w:type="dxa"/>
            <w:vMerge w:val="restart"/>
          </w:tcPr>
          <w:p w14:paraId="73404940" w14:textId="77777777" w:rsidR="002C1152" w:rsidRPr="00CC7605" w:rsidRDefault="007D10C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убличный показ музейных предметов, музейных коллекций</w:t>
            </w:r>
          </w:p>
        </w:tc>
        <w:tc>
          <w:tcPr>
            <w:tcW w:w="2122" w:type="dxa"/>
          </w:tcPr>
          <w:p w14:paraId="04470634" w14:textId="77777777" w:rsidR="002C1152" w:rsidRPr="00CC7605" w:rsidRDefault="009D42EF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2181" w:type="dxa"/>
          </w:tcPr>
          <w:p w14:paraId="33C5A660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408C6E2B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666B316C" w14:textId="7028A2D8" w:rsidR="002C1152" w:rsidRPr="00CC7605" w:rsidRDefault="00210CFD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</w:tr>
      <w:tr w:rsidR="002C1152" w:rsidRPr="00CC7605" w14:paraId="14362D4D" w14:textId="77777777" w:rsidTr="009A38E8">
        <w:tc>
          <w:tcPr>
            <w:tcW w:w="737" w:type="dxa"/>
          </w:tcPr>
          <w:p w14:paraId="658C8BEB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14:paraId="5BE0A783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910200О.99.0.ББ82АА01000</w:t>
              </w:r>
            </w:hyperlink>
          </w:p>
        </w:tc>
        <w:tc>
          <w:tcPr>
            <w:tcW w:w="3060" w:type="dxa"/>
            <w:vMerge/>
          </w:tcPr>
          <w:p w14:paraId="54873111" w14:textId="77777777" w:rsidR="002C1152" w:rsidRPr="00CC7605" w:rsidRDefault="002C11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1724944" w14:textId="77777777" w:rsidR="002C1152" w:rsidRPr="00CC7605" w:rsidRDefault="0031206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не стационара</w:t>
            </w:r>
          </w:p>
        </w:tc>
        <w:tc>
          <w:tcPr>
            <w:tcW w:w="2181" w:type="dxa"/>
          </w:tcPr>
          <w:p w14:paraId="7871ABB6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3BD5688B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0518670E" w14:textId="313DFCCF" w:rsidR="002C1152" w:rsidRPr="00CC7605" w:rsidRDefault="00210CFD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111,28</w:t>
            </w:r>
          </w:p>
        </w:tc>
      </w:tr>
      <w:tr w:rsidR="002C1152" w:rsidRPr="00CC7605" w14:paraId="2101F2ED" w14:textId="77777777" w:rsidTr="00584831">
        <w:trPr>
          <w:trHeight w:val="337"/>
        </w:trPr>
        <w:tc>
          <w:tcPr>
            <w:tcW w:w="737" w:type="dxa"/>
          </w:tcPr>
          <w:p w14:paraId="7D7492B3" w14:textId="77777777" w:rsidR="002C1152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</w:tcPr>
          <w:p w14:paraId="7C2CD1EA" w14:textId="77777777" w:rsidR="002C1152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2C1152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910200О.99.0.ББ82АА02000</w:t>
              </w:r>
            </w:hyperlink>
          </w:p>
        </w:tc>
        <w:tc>
          <w:tcPr>
            <w:tcW w:w="3060" w:type="dxa"/>
            <w:vMerge/>
          </w:tcPr>
          <w:p w14:paraId="5E7DE5A2" w14:textId="77777777" w:rsidR="002C1152" w:rsidRPr="00CC7605" w:rsidRDefault="002C115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EDF59C9" w14:textId="77777777" w:rsidR="002C1152" w:rsidRPr="00CC7605" w:rsidRDefault="0031206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C1152" w:rsidRPr="00CC7605">
              <w:rPr>
                <w:rFonts w:ascii="Times New Roman" w:hAnsi="Times New Roman" w:cs="Times New Roman"/>
                <w:sz w:val="20"/>
                <w:szCs w:val="20"/>
              </w:rPr>
              <w:t>далено через сеть Интернет</w:t>
            </w:r>
          </w:p>
        </w:tc>
        <w:tc>
          <w:tcPr>
            <w:tcW w:w="2181" w:type="dxa"/>
          </w:tcPr>
          <w:p w14:paraId="79843701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2081" w:type="dxa"/>
          </w:tcPr>
          <w:p w14:paraId="603F0A09" w14:textId="77777777" w:rsidR="002C1152" w:rsidRPr="00CC7605" w:rsidRDefault="002C1152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60" w:type="dxa"/>
          </w:tcPr>
          <w:p w14:paraId="3A0845AA" w14:textId="1258EBCF" w:rsidR="002C1152" w:rsidRDefault="00210CFD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129,55</w:t>
            </w:r>
          </w:p>
          <w:p w14:paraId="6D70F207" w14:textId="7D6F832D" w:rsidR="001C5AB2" w:rsidRPr="00CC7605" w:rsidRDefault="001C5AB2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94" w:rsidRPr="00CC7605" w14:paraId="675D52DB" w14:textId="77777777" w:rsidTr="009A38E8">
        <w:tc>
          <w:tcPr>
            <w:tcW w:w="737" w:type="dxa"/>
          </w:tcPr>
          <w:p w14:paraId="62D135A7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</w:tcPr>
          <w:p w14:paraId="0F04336B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910100О.99.0.ББ83АА00000</w:t>
              </w:r>
            </w:hyperlink>
          </w:p>
        </w:tc>
        <w:tc>
          <w:tcPr>
            <w:tcW w:w="3060" w:type="dxa"/>
            <w:vMerge w:val="restart"/>
          </w:tcPr>
          <w:p w14:paraId="2F354AFE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122" w:type="dxa"/>
          </w:tcPr>
          <w:p w14:paraId="2A8AB1D0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2181" w:type="dxa"/>
          </w:tcPr>
          <w:p w14:paraId="25D4539A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5D980905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C9EE8FF" w14:textId="311880D5" w:rsidR="003A7494" w:rsidRPr="00CC7605" w:rsidRDefault="00B76295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168,18</w:t>
            </w:r>
          </w:p>
        </w:tc>
      </w:tr>
      <w:tr w:rsidR="003A7494" w:rsidRPr="00CC7605" w14:paraId="0DC79CE0" w14:textId="77777777" w:rsidTr="009A38E8">
        <w:tc>
          <w:tcPr>
            <w:tcW w:w="737" w:type="dxa"/>
          </w:tcPr>
          <w:p w14:paraId="02407BB2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6" w:type="dxa"/>
          </w:tcPr>
          <w:p w14:paraId="7ED610DC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910100О.99.0.ББ83АА01000</w:t>
              </w:r>
            </w:hyperlink>
          </w:p>
        </w:tc>
        <w:tc>
          <w:tcPr>
            <w:tcW w:w="3060" w:type="dxa"/>
            <w:vMerge/>
          </w:tcPr>
          <w:p w14:paraId="7551C6C6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D439EA0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>не стационара</w:t>
            </w:r>
          </w:p>
        </w:tc>
        <w:tc>
          <w:tcPr>
            <w:tcW w:w="2181" w:type="dxa"/>
          </w:tcPr>
          <w:p w14:paraId="06295458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7A955CE0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4F190452" w14:textId="01556ABC" w:rsidR="003A7494" w:rsidRPr="00CC7605" w:rsidRDefault="00B76295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137,92</w:t>
            </w:r>
          </w:p>
        </w:tc>
      </w:tr>
      <w:tr w:rsidR="003A7494" w:rsidRPr="00CC7605" w14:paraId="70748D35" w14:textId="77777777" w:rsidTr="009A38E8">
        <w:tc>
          <w:tcPr>
            <w:tcW w:w="737" w:type="dxa"/>
          </w:tcPr>
          <w:p w14:paraId="3DDA041C" w14:textId="77777777" w:rsidR="003A7494" w:rsidRPr="00CC7605" w:rsidRDefault="00F82196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6" w:type="dxa"/>
          </w:tcPr>
          <w:p w14:paraId="6FDC6BA1" w14:textId="77777777" w:rsidR="003A7494" w:rsidRPr="00CC7605" w:rsidRDefault="00000000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3A7494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910100О.99.0.ББ83АА02000</w:t>
              </w:r>
            </w:hyperlink>
          </w:p>
        </w:tc>
        <w:tc>
          <w:tcPr>
            <w:tcW w:w="3060" w:type="dxa"/>
            <w:vMerge/>
          </w:tcPr>
          <w:p w14:paraId="7619E7EF" w14:textId="77777777" w:rsidR="003A7494" w:rsidRPr="00CC7605" w:rsidRDefault="003A7494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AE3C41E" w14:textId="77777777" w:rsidR="003A7494" w:rsidRPr="00CC7605" w:rsidRDefault="00085DE1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7494" w:rsidRPr="00CC7605">
              <w:rPr>
                <w:rFonts w:ascii="Times New Roman" w:hAnsi="Times New Roman" w:cs="Times New Roman"/>
                <w:sz w:val="20"/>
                <w:szCs w:val="20"/>
              </w:rPr>
              <w:t>далено через сеть Интернет</w:t>
            </w:r>
          </w:p>
        </w:tc>
        <w:tc>
          <w:tcPr>
            <w:tcW w:w="2181" w:type="dxa"/>
          </w:tcPr>
          <w:p w14:paraId="6EE79C52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2081" w:type="dxa"/>
          </w:tcPr>
          <w:p w14:paraId="4664E56F" w14:textId="77777777" w:rsidR="003A7494" w:rsidRPr="00CC7605" w:rsidRDefault="003A7494" w:rsidP="00FA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60" w:type="dxa"/>
          </w:tcPr>
          <w:p w14:paraId="27C29FAE" w14:textId="008F3426" w:rsidR="003A7494" w:rsidRPr="00CC7605" w:rsidRDefault="00B76295" w:rsidP="00FA5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162,23</w:t>
            </w:r>
          </w:p>
        </w:tc>
      </w:tr>
      <w:tr w:rsidR="000311CD" w:rsidRPr="00CC7605" w14:paraId="555A5D64" w14:textId="77777777" w:rsidTr="000311CD">
        <w:tc>
          <w:tcPr>
            <w:tcW w:w="737" w:type="dxa"/>
          </w:tcPr>
          <w:p w14:paraId="72DD9B9C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6" w:type="dxa"/>
          </w:tcPr>
          <w:p w14:paraId="3AA79DE4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804200О.99.0.ББ52АЗ44000</w:t>
              </w:r>
            </w:hyperlink>
          </w:p>
        </w:tc>
        <w:tc>
          <w:tcPr>
            <w:tcW w:w="3060" w:type="dxa"/>
          </w:tcPr>
          <w:p w14:paraId="4B611529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программ(художественная)</w:t>
            </w:r>
          </w:p>
        </w:tc>
        <w:tc>
          <w:tcPr>
            <w:tcW w:w="2122" w:type="dxa"/>
          </w:tcPr>
          <w:p w14:paraId="66759DDC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4935E434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3806C38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0C46534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696B52F5" w14:textId="5624BB62" w:rsidR="000311CD" w:rsidRPr="00CC7605" w:rsidRDefault="00112537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164,27</w:t>
            </w:r>
          </w:p>
        </w:tc>
      </w:tr>
      <w:tr w:rsidR="000311CD" w:rsidRPr="00CC7605" w14:paraId="53EC8233" w14:textId="77777777" w:rsidTr="00B02461">
        <w:trPr>
          <w:trHeight w:val="1002"/>
        </w:trPr>
        <w:tc>
          <w:tcPr>
            <w:tcW w:w="737" w:type="dxa"/>
          </w:tcPr>
          <w:p w14:paraId="06BD9DBF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6" w:type="dxa"/>
          </w:tcPr>
          <w:p w14:paraId="335968C0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802112О.99.0.ББ55АА48000</w:t>
              </w:r>
            </w:hyperlink>
          </w:p>
        </w:tc>
        <w:tc>
          <w:tcPr>
            <w:tcW w:w="3060" w:type="dxa"/>
          </w:tcPr>
          <w:p w14:paraId="081468B7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искусств(Фортепиано)</w:t>
            </w:r>
          </w:p>
        </w:tc>
        <w:tc>
          <w:tcPr>
            <w:tcW w:w="2122" w:type="dxa"/>
          </w:tcPr>
          <w:p w14:paraId="1201FB97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711D91CA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66EEC98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877409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51F58B44" w14:textId="5A712ECE" w:rsidR="000311CD" w:rsidRPr="00CC7605" w:rsidRDefault="00112537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245,85</w:t>
            </w:r>
          </w:p>
        </w:tc>
      </w:tr>
      <w:tr w:rsidR="00FA519A" w:rsidRPr="00CC7605" w14:paraId="752944C4" w14:textId="77777777" w:rsidTr="000311CD">
        <w:tc>
          <w:tcPr>
            <w:tcW w:w="737" w:type="dxa"/>
          </w:tcPr>
          <w:p w14:paraId="334BB7D8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6" w:type="dxa"/>
          </w:tcPr>
          <w:p w14:paraId="7AD8A0B9" w14:textId="77777777" w:rsidR="00FA519A" w:rsidRPr="00CC7605" w:rsidRDefault="00000000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802112О.99.0.ББ55АБ04000</w:t>
              </w:r>
            </w:hyperlink>
          </w:p>
        </w:tc>
        <w:tc>
          <w:tcPr>
            <w:tcW w:w="3060" w:type="dxa"/>
          </w:tcPr>
          <w:p w14:paraId="639ACF71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искусств(Струнные инструменты)</w:t>
            </w:r>
          </w:p>
        </w:tc>
        <w:tc>
          <w:tcPr>
            <w:tcW w:w="2122" w:type="dxa"/>
          </w:tcPr>
          <w:p w14:paraId="4515142B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54B38199" w14:textId="77777777" w:rsidR="00FA519A" w:rsidRPr="00CC7605" w:rsidRDefault="00FA519A" w:rsidP="00FA519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57FAB78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DE1C8C1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29DF4365" w14:textId="1427EA8A" w:rsidR="00FA519A" w:rsidRPr="00CC7605" w:rsidRDefault="00112537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245,85</w:t>
            </w:r>
          </w:p>
        </w:tc>
      </w:tr>
      <w:tr w:rsidR="00FA519A" w:rsidRPr="00CC7605" w14:paraId="24A8315A" w14:textId="77777777" w:rsidTr="000311CD">
        <w:tc>
          <w:tcPr>
            <w:tcW w:w="737" w:type="dxa"/>
          </w:tcPr>
          <w:p w14:paraId="4B40138E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6" w:type="dxa"/>
          </w:tcPr>
          <w:p w14:paraId="743B0E44" w14:textId="77777777" w:rsidR="00FA519A" w:rsidRPr="00CC7605" w:rsidRDefault="00000000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802112О.99.0.ББ55АБ60000</w:t>
              </w:r>
            </w:hyperlink>
          </w:p>
        </w:tc>
        <w:tc>
          <w:tcPr>
            <w:tcW w:w="3060" w:type="dxa"/>
          </w:tcPr>
          <w:p w14:paraId="189F452F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искусств(Духовые и ударные инструменты)</w:t>
            </w:r>
          </w:p>
        </w:tc>
        <w:tc>
          <w:tcPr>
            <w:tcW w:w="2122" w:type="dxa"/>
          </w:tcPr>
          <w:p w14:paraId="312DE6EE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4900FD8B" w14:textId="77777777" w:rsidR="00FA519A" w:rsidRPr="00CC7605" w:rsidRDefault="00FA519A" w:rsidP="00FA519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60BA978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871309E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3962F6F0" w14:textId="17B49150" w:rsidR="00FA519A" w:rsidRPr="00CC7605" w:rsidRDefault="00112537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245,85</w:t>
            </w:r>
          </w:p>
        </w:tc>
      </w:tr>
      <w:tr w:rsidR="00FA519A" w:rsidRPr="00CC7605" w14:paraId="2E95E492" w14:textId="77777777" w:rsidTr="000311CD">
        <w:tc>
          <w:tcPr>
            <w:tcW w:w="737" w:type="dxa"/>
          </w:tcPr>
          <w:p w14:paraId="637A0D34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6" w:type="dxa"/>
          </w:tcPr>
          <w:p w14:paraId="5C5976FB" w14:textId="77777777" w:rsidR="00FA519A" w:rsidRPr="00CC7605" w:rsidRDefault="00000000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FA519A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802112О.99.0.ББ55АВ16000</w:t>
              </w:r>
            </w:hyperlink>
          </w:p>
        </w:tc>
        <w:tc>
          <w:tcPr>
            <w:tcW w:w="3060" w:type="dxa"/>
          </w:tcPr>
          <w:p w14:paraId="6F365505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искусств(Народные инструменты)</w:t>
            </w:r>
          </w:p>
        </w:tc>
        <w:tc>
          <w:tcPr>
            <w:tcW w:w="2122" w:type="dxa"/>
          </w:tcPr>
          <w:p w14:paraId="126898DB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51BCBCBC" w14:textId="77777777" w:rsidR="00FA519A" w:rsidRPr="00CC7605" w:rsidRDefault="00FA519A" w:rsidP="00FA519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50A15475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831F660" w14:textId="77777777" w:rsidR="00FA519A" w:rsidRPr="00CC7605" w:rsidRDefault="00FA519A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0FC5B3F8" w14:textId="23DD4494" w:rsidR="00FA519A" w:rsidRPr="00CC7605" w:rsidRDefault="00112537" w:rsidP="00FA519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245,85</w:t>
            </w:r>
          </w:p>
        </w:tc>
      </w:tr>
      <w:tr w:rsidR="000311CD" w:rsidRPr="00CC7605" w14:paraId="6D3C9C65" w14:textId="77777777" w:rsidTr="000311CD">
        <w:tc>
          <w:tcPr>
            <w:tcW w:w="737" w:type="dxa"/>
          </w:tcPr>
          <w:p w14:paraId="476E86B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6" w:type="dxa"/>
          </w:tcPr>
          <w:p w14:paraId="7632CD81" w14:textId="77777777" w:rsidR="000311CD" w:rsidRPr="00CC7605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0311CD" w:rsidRPr="00CC7605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802112О.99.0.ББ55АД16000</w:t>
              </w:r>
            </w:hyperlink>
          </w:p>
        </w:tc>
        <w:tc>
          <w:tcPr>
            <w:tcW w:w="3060" w:type="dxa"/>
          </w:tcPr>
          <w:p w14:paraId="1602C274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искусств(Живопись)</w:t>
            </w:r>
          </w:p>
        </w:tc>
        <w:tc>
          <w:tcPr>
            <w:tcW w:w="2122" w:type="dxa"/>
          </w:tcPr>
          <w:p w14:paraId="02EAA7E6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81" w:type="dxa"/>
          </w:tcPr>
          <w:p w14:paraId="7F37C82A" w14:textId="77777777" w:rsidR="000311CD" w:rsidRPr="00CC7605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1A06FA82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8C51263" w14:textId="77777777" w:rsidR="000311CD" w:rsidRPr="00CC7605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860" w:type="dxa"/>
          </w:tcPr>
          <w:p w14:paraId="4A9C5A5E" w14:textId="57D0994D" w:rsidR="000311CD" w:rsidRDefault="00A725F3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82,69</w:t>
            </w:r>
          </w:p>
          <w:p w14:paraId="5B5F2C8A" w14:textId="51948AC4" w:rsidR="006E6EC6" w:rsidRPr="00CC7605" w:rsidRDefault="006E6EC6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56D6A" w14:textId="77777777" w:rsidR="008C16D0" w:rsidRDefault="008C16D0" w:rsidP="008C16D0">
      <w:pPr>
        <w:ind w:left="11520"/>
        <w:rPr>
          <w:sz w:val="24"/>
          <w:szCs w:val="24"/>
        </w:rPr>
      </w:pPr>
    </w:p>
    <w:p w14:paraId="278379B0" w14:textId="145C6A81" w:rsidR="008C16D0" w:rsidRDefault="00591056" w:rsidP="00591056">
      <w:pPr>
        <w:ind w:left="115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79E02A47" w14:textId="77777777" w:rsidR="003D4DD6" w:rsidRDefault="003D4DD6" w:rsidP="008C16D0">
      <w:pPr>
        <w:ind w:left="11520"/>
        <w:rPr>
          <w:sz w:val="24"/>
          <w:szCs w:val="24"/>
        </w:rPr>
      </w:pPr>
    </w:p>
    <w:p w14:paraId="27C2E1BA" w14:textId="77777777" w:rsidR="003D4DD6" w:rsidRDefault="003D4DD6" w:rsidP="008C16D0">
      <w:pPr>
        <w:ind w:left="11520"/>
        <w:rPr>
          <w:sz w:val="24"/>
          <w:szCs w:val="24"/>
        </w:rPr>
      </w:pPr>
    </w:p>
    <w:p w14:paraId="7A5A60D4" w14:textId="77777777" w:rsidR="00C37764" w:rsidRDefault="00C37764" w:rsidP="008C16D0">
      <w:pPr>
        <w:ind w:left="11520"/>
        <w:rPr>
          <w:sz w:val="24"/>
          <w:szCs w:val="24"/>
        </w:rPr>
      </w:pPr>
    </w:p>
    <w:p w14:paraId="7841910F" w14:textId="77777777" w:rsidR="00C37764" w:rsidRDefault="00C37764" w:rsidP="008C16D0">
      <w:pPr>
        <w:ind w:left="11520"/>
        <w:rPr>
          <w:sz w:val="24"/>
          <w:szCs w:val="24"/>
        </w:rPr>
      </w:pPr>
    </w:p>
    <w:p w14:paraId="58DFF399" w14:textId="77777777" w:rsidR="000311CD" w:rsidRDefault="000311CD" w:rsidP="00B714DA">
      <w:pPr>
        <w:ind w:left="11520"/>
        <w:rPr>
          <w:sz w:val="24"/>
          <w:szCs w:val="24"/>
        </w:rPr>
      </w:pPr>
    </w:p>
    <w:p w14:paraId="35752DC8" w14:textId="77777777" w:rsidR="000311CD" w:rsidRDefault="000311CD" w:rsidP="00B714DA">
      <w:pPr>
        <w:ind w:left="11520"/>
        <w:rPr>
          <w:sz w:val="24"/>
          <w:szCs w:val="24"/>
        </w:rPr>
      </w:pPr>
    </w:p>
    <w:p w14:paraId="62168430" w14:textId="77777777" w:rsidR="000311CD" w:rsidRDefault="000311CD" w:rsidP="00B714DA">
      <w:pPr>
        <w:ind w:left="11520"/>
        <w:rPr>
          <w:sz w:val="24"/>
          <w:szCs w:val="24"/>
        </w:rPr>
      </w:pPr>
    </w:p>
    <w:p w14:paraId="0CB27AFB" w14:textId="77777777" w:rsidR="000311CD" w:rsidRDefault="000311CD" w:rsidP="00B714DA">
      <w:pPr>
        <w:ind w:left="11520"/>
        <w:rPr>
          <w:sz w:val="24"/>
          <w:szCs w:val="24"/>
        </w:rPr>
      </w:pPr>
    </w:p>
    <w:p w14:paraId="395B1E38" w14:textId="77777777" w:rsidR="000311CD" w:rsidRDefault="000311CD" w:rsidP="00B714DA">
      <w:pPr>
        <w:ind w:left="11520"/>
        <w:rPr>
          <w:sz w:val="24"/>
          <w:szCs w:val="24"/>
        </w:rPr>
      </w:pPr>
    </w:p>
    <w:p w14:paraId="46FB0467" w14:textId="77777777" w:rsidR="000311CD" w:rsidRDefault="000311CD" w:rsidP="00B714DA">
      <w:pPr>
        <w:ind w:left="11520"/>
        <w:rPr>
          <w:sz w:val="24"/>
          <w:szCs w:val="24"/>
        </w:rPr>
      </w:pPr>
    </w:p>
    <w:p w14:paraId="3214C971" w14:textId="77777777" w:rsidR="000311CD" w:rsidRDefault="000311CD" w:rsidP="00B714DA">
      <w:pPr>
        <w:ind w:left="11520"/>
        <w:rPr>
          <w:sz w:val="24"/>
          <w:szCs w:val="24"/>
        </w:rPr>
      </w:pPr>
    </w:p>
    <w:p w14:paraId="49235BD5" w14:textId="6B77C7BA" w:rsidR="006128A9" w:rsidRPr="000771E2" w:rsidRDefault="006128A9" w:rsidP="006128A9">
      <w:pPr>
        <w:ind w:left="115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725F3">
        <w:rPr>
          <w:sz w:val="24"/>
          <w:szCs w:val="24"/>
        </w:rPr>
        <w:t>2</w:t>
      </w:r>
    </w:p>
    <w:p w14:paraId="6C86E261" w14:textId="77777777" w:rsidR="006128A9" w:rsidRPr="000771E2" w:rsidRDefault="006128A9" w:rsidP="006128A9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0DA78194" w14:textId="77777777" w:rsidR="006128A9" w:rsidRPr="000771E2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6E22B240" w14:textId="77777777" w:rsidR="006128A9" w:rsidRPr="000771E2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441D36E3" w14:textId="142C47E5" w:rsidR="006128A9" w:rsidRDefault="006128A9" w:rsidP="006128A9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6E2202">
        <w:rPr>
          <w:sz w:val="24"/>
          <w:szCs w:val="24"/>
        </w:rPr>
        <w:t>01.12</w:t>
      </w:r>
      <w:r w:rsidRPr="000771E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F5C6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 w:rsidR="006E2202">
        <w:rPr>
          <w:sz w:val="24"/>
          <w:szCs w:val="24"/>
        </w:rPr>
        <w:t xml:space="preserve"> 2167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 xml:space="preserve"> </w:t>
      </w:r>
    </w:p>
    <w:p w14:paraId="2FCF8333" w14:textId="77777777" w:rsidR="006128A9" w:rsidRDefault="006128A9" w:rsidP="006128A9">
      <w:pPr>
        <w:ind w:left="11520"/>
        <w:rPr>
          <w:sz w:val="24"/>
          <w:szCs w:val="24"/>
        </w:rPr>
      </w:pPr>
    </w:p>
    <w:p w14:paraId="46C93A96" w14:textId="77777777" w:rsidR="006128A9" w:rsidRDefault="006128A9" w:rsidP="00BE088D">
      <w:pPr>
        <w:ind w:left="11520"/>
        <w:rPr>
          <w:sz w:val="24"/>
          <w:szCs w:val="24"/>
        </w:rPr>
      </w:pPr>
    </w:p>
    <w:p w14:paraId="55E228A4" w14:textId="6BF396BA" w:rsidR="00664E38" w:rsidRPr="000771E2" w:rsidRDefault="006128A9" w:rsidP="00664E38">
      <w:pPr>
        <w:ind w:left="11520"/>
        <w:rPr>
          <w:sz w:val="24"/>
          <w:szCs w:val="24"/>
        </w:rPr>
      </w:pPr>
      <w:r>
        <w:rPr>
          <w:sz w:val="24"/>
          <w:szCs w:val="24"/>
        </w:rPr>
        <w:t>«</w:t>
      </w:r>
      <w:r w:rsidR="00664E3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14:paraId="603DF51E" w14:textId="77777777" w:rsidR="00664E38" w:rsidRPr="000771E2" w:rsidRDefault="00664E38" w:rsidP="00664E38">
      <w:pPr>
        <w:ind w:left="115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771E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771E2">
        <w:rPr>
          <w:sz w:val="24"/>
          <w:szCs w:val="24"/>
        </w:rPr>
        <w:t xml:space="preserve"> администрации </w:t>
      </w:r>
    </w:p>
    <w:p w14:paraId="43F15C0F" w14:textId="77777777" w:rsidR="00664E38" w:rsidRPr="000771E2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города Искитима </w:t>
      </w:r>
    </w:p>
    <w:p w14:paraId="1D659553" w14:textId="77777777" w:rsidR="00664E38" w:rsidRPr="000771E2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Новосибирской области </w:t>
      </w:r>
    </w:p>
    <w:p w14:paraId="5D1E5DE1" w14:textId="62F240CD" w:rsidR="00664E38" w:rsidRDefault="00664E38" w:rsidP="00664E38">
      <w:pPr>
        <w:ind w:left="11520"/>
        <w:rPr>
          <w:sz w:val="24"/>
          <w:szCs w:val="24"/>
        </w:rPr>
      </w:pPr>
      <w:r w:rsidRPr="000771E2">
        <w:rPr>
          <w:sz w:val="24"/>
          <w:szCs w:val="24"/>
        </w:rPr>
        <w:t xml:space="preserve">от </w:t>
      </w:r>
      <w:r w:rsidR="006F5C6A">
        <w:rPr>
          <w:sz w:val="24"/>
          <w:szCs w:val="24"/>
        </w:rPr>
        <w:t>14</w:t>
      </w:r>
      <w:r w:rsidRPr="000771E2">
        <w:rPr>
          <w:sz w:val="24"/>
          <w:szCs w:val="24"/>
        </w:rPr>
        <w:t>.</w:t>
      </w:r>
      <w:r w:rsidR="006F5C6A">
        <w:rPr>
          <w:sz w:val="24"/>
          <w:szCs w:val="24"/>
        </w:rPr>
        <w:t>01</w:t>
      </w:r>
      <w:r w:rsidRPr="000771E2">
        <w:rPr>
          <w:sz w:val="24"/>
          <w:szCs w:val="24"/>
        </w:rPr>
        <w:t>.20</w:t>
      </w:r>
      <w:r w:rsidR="006128A9">
        <w:rPr>
          <w:sz w:val="24"/>
          <w:szCs w:val="24"/>
        </w:rPr>
        <w:t>2</w:t>
      </w:r>
      <w:r w:rsidR="006F5C6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771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F5C6A">
        <w:rPr>
          <w:sz w:val="24"/>
          <w:szCs w:val="24"/>
        </w:rPr>
        <w:t>19</w:t>
      </w:r>
      <w:r w:rsidRPr="000771E2">
        <w:rPr>
          <w:sz w:val="24"/>
          <w:szCs w:val="24"/>
        </w:rPr>
        <w:t xml:space="preserve"> </w:t>
      </w:r>
    </w:p>
    <w:p w14:paraId="71045A93" w14:textId="77777777" w:rsidR="00664E38" w:rsidRDefault="00664E38" w:rsidP="00664E38">
      <w:pPr>
        <w:ind w:left="11520"/>
        <w:rPr>
          <w:sz w:val="24"/>
          <w:szCs w:val="24"/>
        </w:rPr>
      </w:pPr>
    </w:p>
    <w:p w14:paraId="4F13B170" w14:textId="77777777" w:rsidR="00664E38" w:rsidRPr="007A6509" w:rsidRDefault="00664E38" w:rsidP="00664E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КОРРЕКТИРУЮЩИЕ КОЭФФИЦИЕНТЫ К БАЗОВОМУ </w:t>
      </w:r>
      <w:r w:rsidRPr="007A6509">
        <w:rPr>
          <w:sz w:val="24"/>
          <w:szCs w:val="24"/>
        </w:rPr>
        <w:t>НОРМАТИВ</w:t>
      </w:r>
      <w:r>
        <w:rPr>
          <w:sz w:val="24"/>
          <w:szCs w:val="24"/>
        </w:rPr>
        <w:t xml:space="preserve">У </w:t>
      </w:r>
      <w:r w:rsidRPr="007A6509">
        <w:rPr>
          <w:sz w:val="24"/>
          <w:szCs w:val="24"/>
        </w:rPr>
        <w:t>ЗАТРАТ МУНИЦИПАЛЬНЫХ  УСЛУГ</w:t>
      </w:r>
      <w:r>
        <w:rPr>
          <w:sz w:val="24"/>
          <w:szCs w:val="24"/>
        </w:rPr>
        <w:t>, ОКАЗЫВАЕМЫХ</w:t>
      </w:r>
      <w:r w:rsidRPr="007A6509">
        <w:rPr>
          <w:sz w:val="24"/>
          <w:szCs w:val="24"/>
        </w:rPr>
        <w:t xml:space="preserve"> </w:t>
      </w:r>
    </w:p>
    <w:p w14:paraId="418AEF3A" w14:textId="045F2D5A" w:rsidR="00664E38" w:rsidRDefault="00664E38" w:rsidP="00664E38">
      <w:pPr>
        <w:jc w:val="center"/>
        <w:rPr>
          <w:sz w:val="24"/>
          <w:szCs w:val="24"/>
        </w:rPr>
      </w:pPr>
      <w:r w:rsidRPr="007A6509">
        <w:rPr>
          <w:sz w:val="24"/>
          <w:szCs w:val="24"/>
        </w:rPr>
        <w:t xml:space="preserve">МУНИЦИПАЛЬНЫМИ УЧРЕЖДЕНИЯМИ, ПОДВЕДОМСТВЕННЫМИ МКУ </w:t>
      </w:r>
      <w:r>
        <w:rPr>
          <w:sz w:val="24"/>
          <w:szCs w:val="24"/>
        </w:rPr>
        <w:t>УПРАВЛЕНИЕ КУЛЬТУРЫ</w:t>
      </w:r>
      <w:r w:rsidRPr="007A6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A6509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61BA2">
        <w:rPr>
          <w:sz w:val="24"/>
          <w:szCs w:val="24"/>
        </w:rPr>
        <w:t>2</w:t>
      </w:r>
      <w:r w:rsidRPr="007A6509">
        <w:rPr>
          <w:sz w:val="24"/>
          <w:szCs w:val="24"/>
        </w:rPr>
        <w:t xml:space="preserve"> год</w:t>
      </w:r>
    </w:p>
    <w:p w14:paraId="0A08603C" w14:textId="77777777" w:rsidR="00F93C16" w:rsidRDefault="00F93C16" w:rsidP="00664E38">
      <w:pPr>
        <w:jc w:val="center"/>
        <w:rPr>
          <w:sz w:val="24"/>
          <w:szCs w:val="24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1407"/>
        <w:gridCol w:w="2409"/>
        <w:gridCol w:w="1843"/>
        <w:gridCol w:w="2126"/>
        <w:gridCol w:w="992"/>
        <w:gridCol w:w="910"/>
        <w:gridCol w:w="911"/>
        <w:gridCol w:w="911"/>
        <w:gridCol w:w="911"/>
        <w:gridCol w:w="911"/>
        <w:gridCol w:w="911"/>
        <w:gridCol w:w="642"/>
      </w:tblGrid>
      <w:tr w:rsidR="00712894" w:rsidRPr="00FA7A08" w14:paraId="1CCB3FB2" w14:textId="77777777" w:rsidTr="00D04E93">
        <w:tc>
          <w:tcPr>
            <w:tcW w:w="533" w:type="dxa"/>
            <w:vMerge w:val="restart"/>
          </w:tcPr>
          <w:p w14:paraId="7E60A14E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7" w:type="dxa"/>
            <w:vMerge w:val="restart"/>
          </w:tcPr>
          <w:p w14:paraId="5C19206D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14:paraId="4AFDCF70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муниципальной услуги</w:t>
            </w:r>
          </w:p>
        </w:tc>
        <w:tc>
          <w:tcPr>
            <w:tcW w:w="1843" w:type="dxa"/>
            <w:vMerge w:val="restart"/>
          </w:tcPr>
          <w:p w14:paraId="060BCD5D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2126" w:type="dxa"/>
            <w:vMerge w:val="restart"/>
          </w:tcPr>
          <w:p w14:paraId="0DD21BD1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объем муниципальной услуги</w:t>
            </w:r>
          </w:p>
        </w:tc>
        <w:tc>
          <w:tcPr>
            <w:tcW w:w="992" w:type="dxa"/>
          </w:tcPr>
          <w:p w14:paraId="5081C8C9" w14:textId="77777777" w:rsidR="00A051EA" w:rsidRPr="00FA7A08" w:rsidRDefault="00A051EA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ОКЕЙ</w:t>
            </w:r>
          </w:p>
        </w:tc>
        <w:tc>
          <w:tcPr>
            <w:tcW w:w="6107" w:type="dxa"/>
            <w:gridSpan w:val="7"/>
          </w:tcPr>
          <w:p w14:paraId="1E00B923" w14:textId="77777777" w:rsidR="00A051EA" w:rsidRPr="00FA7A08" w:rsidRDefault="00712894" w:rsidP="007128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корректирующего коэффициента для муниципальных учреждений, подведомственных МКУ управление культуры </w:t>
            </w:r>
          </w:p>
        </w:tc>
      </w:tr>
      <w:tr w:rsidR="00712894" w:rsidRPr="00FA7A08" w14:paraId="4BA4C9FA" w14:textId="77777777" w:rsidTr="00D04E93">
        <w:tc>
          <w:tcPr>
            <w:tcW w:w="533" w:type="dxa"/>
            <w:vMerge/>
          </w:tcPr>
          <w:p w14:paraId="3C574A2F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7BC5C197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CA0B9DC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071E70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5278FB8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C16861" w14:textId="77777777" w:rsidR="00712894" w:rsidRPr="00FA7A08" w:rsidRDefault="00712894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</w:tcPr>
          <w:p w14:paraId="2BCDFF3F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МБОУ ДО «ДМШ» г.Искитима</w:t>
            </w:r>
          </w:p>
        </w:tc>
        <w:tc>
          <w:tcPr>
            <w:tcW w:w="911" w:type="dxa"/>
          </w:tcPr>
          <w:p w14:paraId="18C5DB99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МБОУ ДО «ДШИ» г.Искитима</w:t>
            </w:r>
          </w:p>
        </w:tc>
        <w:tc>
          <w:tcPr>
            <w:tcW w:w="911" w:type="dxa"/>
          </w:tcPr>
          <w:p w14:paraId="79862989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МБУ ДК «Октябрь» г.Искитима</w:t>
            </w:r>
          </w:p>
        </w:tc>
        <w:tc>
          <w:tcPr>
            <w:tcW w:w="911" w:type="dxa"/>
          </w:tcPr>
          <w:p w14:paraId="2AF46C60" w14:textId="77777777" w:rsidR="00712894" w:rsidRPr="00FA7A08" w:rsidRDefault="00902401" w:rsidP="0090240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МБУ ДК «Молодость» г.Искитима</w:t>
            </w:r>
          </w:p>
        </w:tc>
        <w:tc>
          <w:tcPr>
            <w:tcW w:w="911" w:type="dxa"/>
          </w:tcPr>
          <w:p w14:paraId="7DEE5F3C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МБУ Парк КиО им.И.В.Коротеева г.Искитима</w:t>
            </w:r>
          </w:p>
        </w:tc>
        <w:tc>
          <w:tcPr>
            <w:tcW w:w="911" w:type="dxa"/>
          </w:tcPr>
          <w:p w14:paraId="3CC88220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МБУК «ИГИХМ» г.Искитима</w:t>
            </w:r>
          </w:p>
        </w:tc>
        <w:tc>
          <w:tcPr>
            <w:tcW w:w="642" w:type="dxa"/>
          </w:tcPr>
          <w:p w14:paraId="7334CCE1" w14:textId="77777777" w:rsidR="00712894" w:rsidRPr="00FA7A08" w:rsidRDefault="00902401" w:rsidP="00A81A4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МБУК «ЦБС» г.Искитима</w:t>
            </w:r>
          </w:p>
        </w:tc>
      </w:tr>
      <w:tr w:rsidR="00712894" w:rsidRPr="00FA7A08" w14:paraId="61BF16FA" w14:textId="77777777" w:rsidTr="00D04E93">
        <w:tc>
          <w:tcPr>
            <w:tcW w:w="533" w:type="dxa"/>
          </w:tcPr>
          <w:p w14:paraId="0BE54794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14:paraId="75F79E60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900400О.99.0.ББ72АА00001</w:t>
              </w:r>
            </w:hyperlink>
          </w:p>
        </w:tc>
        <w:tc>
          <w:tcPr>
            <w:tcW w:w="2409" w:type="dxa"/>
          </w:tcPr>
          <w:p w14:paraId="3783D01F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и поведение мероприятий</w:t>
            </w:r>
          </w:p>
        </w:tc>
        <w:tc>
          <w:tcPr>
            <w:tcW w:w="1843" w:type="dxa"/>
          </w:tcPr>
          <w:p w14:paraId="56D409DB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2126" w:type="dxa"/>
          </w:tcPr>
          <w:p w14:paraId="1F8AF32C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14:paraId="309FA5F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7ADE8E9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5CD3518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7ABCB4" w14:textId="1C0382D5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2328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911" w:type="dxa"/>
          </w:tcPr>
          <w:p w14:paraId="5BA5F6D8" w14:textId="3171A358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2328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11" w:type="dxa"/>
          </w:tcPr>
          <w:p w14:paraId="08FB91D1" w14:textId="5C1B0315" w:rsidR="00712894" w:rsidRPr="00FA7A08" w:rsidRDefault="00816D5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C923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61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3615AE2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8C61275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2C636AC6" w14:textId="77777777" w:rsidTr="00D04E93">
        <w:tc>
          <w:tcPr>
            <w:tcW w:w="533" w:type="dxa"/>
          </w:tcPr>
          <w:p w14:paraId="7AE1540D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14:paraId="316271C2" w14:textId="1012EE93" w:rsidR="00712894" w:rsidRPr="00FA1990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949916О.99.0.ББ78АА0000</w:t>
              </w:r>
            </w:hyperlink>
            <w:r w:rsidR="00FA1990">
              <w:rPr>
                <w:rStyle w:val="aa"/>
                <w:color w:val="auto"/>
              </w:rPr>
              <w:t>3</w:t>
            </w:r>
          </w:p>
        </w:tc>
        <w:tc>
          <w:tcPr>
            <w:tcW w:w="2409" w:type="dxa"/>
          </w:tcPr>
          <w:p w14:paraId="28B2DCD8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творчества(с учетом всех форм)</w:t>
            </w:r>
          </w:p>
        </w:tc>
        <w:tc>
          <w:tcPr>
            <w:tcW w:w="1843" w:type="dxa"/>
          </w:tcPr>
          <w:p w14:paraId="70CF1B3D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5454EC05" w14:textId="2559859F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82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клубных формирований</w:t>
            </w:r>
          </w:p>
        </w:tc>
        <w:tc>
          <w:tcPr>
            <w:tcW w:w="992" w:type="dxa"/>
          </w:tcPr>
          <w:p w14:paraId="58EF5534" w14:textId="1B805156" w:rsidR="00712894" w:rsidRPr="00FA7A08" w:rsidRDefault="0082512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70A4A07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6AD5A6F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37346BD" w14:textId="07DAD244" w:rsidR="00712894" w:rsidRPr="00FA7A08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  <w:r w:rsidR="005027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14:paraId="1BFA8871" w14:textId="40CA2D37" w:rsidR="00712894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  <w:r w:rsidR="00502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86DA896" w14:textId="482DB160" w:rsidR="00DB5983" w:rsidRPr="00FA7A08" w:rsidRDefault="00DB5983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11E959F0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02BFEB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2D6901C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1FF94B75" w14:textId="77777777" w:rsidTr="00D04E93">
        <w:tc>
          <w:tcPr>
            <w:tcW w:w="533" w:type="dxa"/>
          </w:tcPr>
          <w:p w14:paraId="7D03F748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7" w:type="dxa"/>
          </w:tcPr>
          <w:p w14:paraId="1C327EB1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910200О.99.0.ББ82АА00000</w:t>
              </w:r>
            </w:hyperlink>
          </w:p>
        </w:tc>
        <w:tc>
          <w:tcPr>
            <w:tcW w:w="2409" w:type="dxa"/>
            <w:vMerge w:val="restart"/>
          </w:tcPr>
          <w:p w14:paraId="583317C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843" w:type="dxa"/>
          </w:tcPr>
          <w:p w14:paraId="3B231D95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4D32A822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B68F360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744D673D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87E864C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F2E44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92B78DD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3C89BA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208996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1EF1092A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446D8FB9" w14:textId="77777777" w:rsidTr="00D04E93">
        <w:tc>
          <w:tcPr>
            <w:tcW w:w="533" w:type="dxa"/>
          </w:tcPr>
          <w:p w14:paraId="39D07EA7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0E979A86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910200О.99.0.ББ82АА01000</w:t>
              </w:r>
            </w:hyperlink>
          </w:p>
        </w:tc>
        <w:tc>
          <w:tcPr>
            <w:tcW w:w="2409" w:type="dxa"/>
            <w:vMerge/>
          </w:tcPr>
          <w:p w14:paraId="690FAF97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D01471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5EACEBB2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ADAF1CB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2C7AC254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C7DD239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1F6E06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70A8C87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ABE0616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6FC724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6DB7EF8B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894" w:rsidRPr="00FA7A08" w14:paraId="5D594389" w14:textId="77777777" w:rsidTr="00D04E93">
        <w:tc>
          <w:tcPr>
            <w:tcW w:w="533" w:type="dxa"/>
          </w:tcPr>
          <w:p w14:paraId="3A2F7929" w14:textId="77777777" w:rsidR="00712894" w:rsidRPr="00FA7A08" w:rsidRDefault="00A3529F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4A47E246" w14:textId="77777777" w:rsidR="00712894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712894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910200О.99.0.ББ82АА02000</w:t>
              </w:r>
            </w:hyperlink>
          </w:p>
        </w:tc>
        <w:tc>
          <w:tcPr>
            <w:tcW w:w="2409" w:type="dxa"/>
            <w:vMerge/>
          </w:tcPr>
          <w:p w14:paraId="42C0831A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256F5" w14:textId="77777777" w:rsidR="00712894" w:rsidRPr="00FA7A08" w:rsidRDefault="00712894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337EDF07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</w:tcPr>
          <w:p w14:paraId="253EEA48" w14:textId="77777777" w:rsidR="00712894" w:rsidRPr="00FA7A08" w:rsidRDefault="00712894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0" w:type="dxa"/>
          </w:tcPr>
          <w:p w14:paraId="79AEA4B8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BF21B82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161D06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5643E01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1AB897F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C6C4E0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2" w:type="dxa"/>
          </w:tcPr>
          <w:p w14:paraId="407B82E4" w14:textId="77777777" w:rsidR="00712894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1A7" w:rsidRPr="00FA7A08" w14:paraId="1220F874" w14:textId="77777777" w:rsidTr="00D04E93">
        <w:tc>
          <w:tcPr>
            <w:tcW w:w="533" w:type="dxa"/>
          </w:tcPr>
          <w:p w14:paraId="4480CF63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14:paraId="1CA0E308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910100О.99.0.ББ83АА00000</w:t>
              </w:r>
            </w:hyperlink>
          </w:p>
        </w:tc>
        <w:tc>
          <w:tcPr>
            <w:tcW w:w="2409" w:type="dxa"/>
            <w:vMerge w:val="restart"/>
          </w:tcPr>
          <w:p w14:paraId="63326A1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14:paraId="201DF44A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6" w:type="dxa"/>
          </w:tcPr>
          <w:p w14:paraId="38318A3C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5F90E0FC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5413FE6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14CED4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F4F611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34BE95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44C8B0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3D3E65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338B913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51A7" w:rsidRPr="00FA7A08" w14:paraId="1B06681E" w14:textId="77777777" w:rsidTr="00D04E93">
        <w:tc>
          <w:tcPr>
            <w:tcW w:w="533" w:type="dxa"/>
          </w:tcPr>
          <w:p w14:paraId="15E838DC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14:paraId="08DA04AD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910100О.99.0.ББ83АА01000</w:t>
              </w:r>
            </w:hyperlink>
          </w:p>
        </w:tc>
        <w:tc>
          <w:tcPr>
            <w:tcW w:w="2409" w:type="dxa"/>
            <w:vMerge/>
          </w:tcPr>
          <w:p w14:paraId="2EF20F8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4A8E1B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2126" w:type="dxa"/>
          </w:tcPr>
          <w:p w14:paraId="223A500B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321D6C3F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2DCE73D8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43EFFD5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FE96A77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8A63A2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3C112190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8416AC6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0AA297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51A7" w:rsidRPr="00FA7A08" w14:paraId="3D20C37D" w14:textId="77777777" w:rsidTr="00D04E93">
        <w:tc>
          <w:tcPr>
            <w:tcW w:w="533" w:type="dxa"/>
          </w:tcPr>
          <w:p w14:paraId="5FD51A3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14:paraId="0D5BBB17" w14:textId="77777777" w:rsidR="00DE51A7" w:rsidRPr="00FA7A08" w:rsidRDefault="00000000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DE51A7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910100О.99.0.ББ83АА02000</w:t>
              </w:r>
            </w:hyperlink>
          </w:p>
        </w:tc>
        <w:tc>
          <w:tcPr>
            <w:tcW w:w="2409" w:type="dxa"/>
            <w:vMerge/>
          </w:tcPr>
          <w:p w14:paraId="132509F8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FC33CE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Удалено через сеть Интернет</w:t>
            </w:r>
          </w:p>
        </w:tc>
        <w:tc>
          <w:tcPr>
            <w:tcW w:w="2126" w:type="dxa"/>
          </w:tcPr>
          <w:p w14:paraId="7C5C2EF6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</w:tcPr>
          <w:p w14:paraId="77829E5B" w14:textId="77777777" w:rsidR="00DE51A7" w:rsidRPr="00FA7A08" w:rsidRDefault="00DE51A7" w:rsidP="00A81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10" w:type="dxa"/>
          </w:tcPr>
          <w:p w14:paraId="6902072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DD9A4B6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190946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29A661F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4C9559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D0A21E3" w14:textId="77777777" w:rsidR="00DE51A7" w:rsidRPr="00FA7A08" w:rsidRDefault="00DE51A7" w:rsidP="00DE5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08C30844" w14:textId="77777777" w:rsidR="00DE51A7" w:rsidRPr="00FA7A08" w:rsidRDefault="00DE51A7" w:rsidP="00A81A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311CD" w:rsidRPr="00FA7A08" w14:paraId="19A381C2" w14:textId="77777777" w:rsidTr="000311CD">
        <w:tc>
          <w:tcPr>
            <w:tcW w:w="533" w:type="dxa"/>
          </w:tcPr>
          <w:p w14:paraId="04B18EC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14:paraId="2ABF7708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804200О.99.0.ББ52АЗ44000</w:t>
              </w:r>
            </w:hyperlink>
          </w:p>
        </w:tc>
        <w:tc>
          <w:tcPr>
            <w:tcW w:w="2409" w:type="dxa"/>
          </w:tcPr>
          <w:p w14:paraId="0E4648B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(художественная)</w:t>
            </w:r>
          </w:p>
        </w:tc>
        <w:tc>
          <w:tcPr>
            <w:tcW w:w="1843" w:type="dxa"/>
          </w:tcPr>
          <w:p w14:paraId="39609A6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4A0F456B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46E6ECF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DAA6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21200A9D" w14:textId="180CAA0D" w:rsidR="000311CD" w:rsidRPr="00FA7A08" w:rsidRDefault="00B55F3C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C09C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30E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14:paraId="6543FBE7" w14:textId="053D92F1" w:rsidR="000311CD" w:rsidRPr="00FA7A08" w:rsidRDefault="00B55F3C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C30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14:paraId="7C23C91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3E5B6E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A7271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D948A4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688D01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65ADA099" w14:textId="77777777" w:rsidTr="000311CD">
        <w:tc>
          <w:tcPr>
            <w:tcW w:w="533" w:type="dxa"/>
          </w:tcPr>
          <w:p w14:paraId="30B5B7E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14:paraId="465E181A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802112О.99.0.ББ55АА48000</w:t>
              </w:r>
            </w:hyperlink>
          </w:p>
        </w:tc>
        <w:tc>
          <w:tcPr>
            <w:tcW w:w="2409" w:type="dxa"/>
          </w:tcPr>
          <w:p w14:paraId="22CF73D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843" w:type="dxa"/>
          </w:tcPr>
          <w:p w14:paraId="0B9BC32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719A1338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EE02EB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C5D7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0D4AB9A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06C04B0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A0C0B5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B1BC55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536FB343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F3D04C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2EE292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5C34DA3E" w14:textId="77777777" w:rsidTr="000311CD">
        <w:tc>
          <w:tcPr>
            <w:tcW w:w="533" w:type="dxa"/>
          </w:tcPr>
          <w:p w14:paraId="50F6E8D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14:paraId="2B4F8973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802112О.99.0.ББ55АБ04000</w:t>
              </w:r>
            </w:hyperlink>
          </w:p>
        </w:tc>
        <w:tc>
          <w:tcPr>
            <w:tcW w:w="2409" w:type="dxa"/>
          </w:tcPr>
          <w:p w14:paraId="2558D89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(Струнные инструменты)</w:t>
            </w:r>
          </w:p>
        </w:tc>
        <w:tc>
          <w:tcPr>
            <w:tcW w:w="1843" w:type="dxa"/>
          </w:tcPr>
          <w:p w14:paraId="5C7A149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5273ADE1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3AE27B3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DA4B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43C552C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04067D8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09A17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483553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D6A52F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22FE8C8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1A62D292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5A7CFFFE" w14:textId="77777777" w:rsidTr="000311CD">
        <w:tc>
          <w:tcPr>
            <w:tcW w:w="533" w:type="dxa"/>
          </w:tcPr>
          <w:p w14:paraId="72A566F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14:paraId="4E6D22BF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802112О.99.0.ББ55АБ60000</w:t>
              </w:r>
            </w:hyperlink>
          </w:p>
        </w:tc>
        <w:tc>
          <w:tcPr>
            <w:tcW w:w="2409" w:type="dxa"/>
          </w:tcPr>
          <w:p w14:paraId="4BDAD89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1843" w:type="dxa"/>
          </w:tcPr>
          <w:p w14:paraId="25B5206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30A9FF8B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4BD3A5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73A99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723EEAF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72C8D40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D7B09B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4300D4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27AB3F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57BE2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29270F2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7C95B21D" w14:textId="77777777" w:rsidTr="000311CD">
        <w:tc>
          <w:tcPr>
            <w:tcW w:w="533" w:type="dxa"/>
          </w:tcPr>
          <w:p w14:paraId="08758F4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14:paraId="2106BF75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802112О.99.0.ББ55АВ16000</w:t>
              </w:r>
            </w:hyperlink>
          </w:p>
        </w:tc>
        <w:tc>
          <w:tcPr>
            <w:tcW w:w="2409" w:type="dxa"/>
          </w:tcPr>
          <w:p w14:paraId="1AEBC07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предпрофессиональных </w:t>
            </w: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в области искусств (Народные инструменты)</w:t>
            </w:r>
          </w:p>
        </w:tc>
        <w:tc>
          <w:tcPr>
            <w:tcW w:w="1843" w:type="dxa"/>
          </w:tcPr>
          <w:p w14:paraId="6143BB0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2126" w:type="dxa"/>
          </w:tcPr>
          <w:p w14:paraId="7E6B9412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01C792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024A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910" w:type="dxa"/>
          </w:tcPr>
          <w:p w14:paraId="066A2A6E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31EA7C1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BA6D50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A460A4A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C056F9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796718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718E5667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1CD" w:rsidRPr="00FA7A08" w14:paraId="0A79D591" w14:textId="77777777" w:rsidTr="000311CD">
        <w:tc>
          <w:tcPr>
            <w:tcW w:w="533" w:type="dxa"/>
          </w:tcPr>
          <w:p w14:paraId="15DEF6C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14:paraId="25ACF31A" w14:textId="77777777" w:rsidR="000311CD" w:rsidRPr="00FA7A08" w:rsidRDefault="00000000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0311CD" w:rsidRPr="00FA7A08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802112О.99.0.ББ55АД16000</w:t>
              </w:r>
            </w:hyperlink>
          </w:p>
        </w:tc>
        <w:tc>
          <w:tcPr>
            <w:tcW w:w="2409" w:type="dxa"/>
          </w:tcPr>
          <w:p w14:paraId="76F6EDA1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</w:tcPr>
          <w:p w14:paraId="7A073ABD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126" w:type="dxa"/>
          </w:tcPr>
          <w:p w14:paraId="02654B3E" w14:textId="77777777" w:rsidR="000311CD" w:rsidRPr="00FA7A08" w:rsidRDefault="000311CD" w:rsidP="007261F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  <w:p w14:paraId="03043044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C50A9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10" w:type="dxa"/>
          </w:tcPr>
          <w:p w14:paraId="1D6F3776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4EAF746C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11" w:type="dxa"/>
          </w:tcPr>
          <w:p w14:paraId="3C1222CF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1ECE354B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67DF4CC5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7C910930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14:paraId="631A7EA8" w14:textId="77777777" w:rsidR="000311CD" w:rsidRPr="00FA7A08" w:rsidRDefault="000311CD" w:rsidP="007261F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DAEBD82" w14:textId="14CB41DF" w:rsidR="007E73F0" w:rsidRDefault="00A37143" w:rsidP="00A37143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7E73F0" w:rsidSect="000771E2">
      <w:pgSz w:w="16838" w:h="11906" w:orient="landscape" w:code="9"/>
      <w:pgMar w:top="607" w:right="238" w:bottom="1276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13AB" w14:textId="77777777" w:rsidR="004E77EC" w:rsidRDefault="004E77EC">
      <w:r>
        <w:separator/>
      </w:r>
    </w:p>
  </w:endnote>
  <w:endnote w:type="continuationSeparator" w:id="0">
    <w:p w14:paraId="3D976F2C" w14:textId="77777777" w:rsidR="004E77EC" w:rsidRDefault="004E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A25D" w14:textId="77777777" w:rsidR="004E77EC" w:rsidRDefault="004E77EC">
      <w:r>
        <w:separator/>
      </w:r>
    </w:p>
  </w:footnote>
  <w:footnote w:type="continuationSeparator" w:id="0">
    <w:p w14:paraId="303A0829" w14:textId="77777777" w:rsidR="004E77EC" w:rsidRDefault="004E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86DA" w14:textId="77777777" w:rsidR="008A4B39" w:rsidRDefault="00A54E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B39">
      <w:rPr>
        <w:rStyle w:val="a5"/>
        <w:noProof/>
      </w:rPr>
      <w:t>1</w:t>
    </w:r>
    <w:r>
      <w:rPr>
        <w:rStyle w:val="a5"/>
      </w:rPr>
      <w:fldChar w:fldCharType="end"/>
    </w:r>
  </w:p>
  <w:p w14:paraId="5BF61968" w14:textId="77777777" w:rsidR="008A4B39" w:rsidRDefault="008A4B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 w15:restartNumberingAfterBreak="0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 w15:restartNumberingAfterBreak="0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 w16cid:durableId="1551190980">
    <w:abstractNumId w:val="1"/>
  </w:num>
  <w:num w:numId="2" w16cid:durableId="205049260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 w16cid:durableId="143447456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 w16cid:durableId="182242979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 w16cid:durableId="724723431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 w16cid:durableId="137510902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 w16cid:durableId="1619876425">
    <w:abstractNumId w:val="2"/>
  </w:num>
  <w:num w:numId="8" w16cid:durableId="76260286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 w16cid:durableId="21446594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 w16cid:durableId="16373908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 w16cid:durableId="2044741370">
    <w:abstractNumId w:val="0"/>
  </w:num>
  <w:num w:numId="12" w16cid:durableId="974600740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 w16cid:durableId="115857425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 w16cid:durableId="1206409390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 w16cid:durableId="79922761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 w16cid:durableId="185565243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 w16cid:durableId="30763846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 w16cid:durableId="82296779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 w16cid:durableId="55118908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 w16cid:durableId="41413631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 w16cid:durableId="177328545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 w16cid:durableId="960919627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 w16cid:durableId="1047799557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2B"/>
    <w:rsid w:val="000001FC"/>
    <w:rsid w:val="00000693"/>
    <w:rsid w:val="00010BA0"/>
    <w:rsid w:val="000227DA"/>
    <w:rsid w:val="000311CD"/>
    <w:rsid w:val="00040BFA"/>
    <w:rsid w:val="00043165"/>
    <w:rsid w:val="000752D3"/>
    <w:rsid w:val="000771E2"/>
    <w:rsid w:val="00085DE1"/>
    <w:rsid w:val="000B09F7"/>
    <w:rsid w:val="000B462C"/>
    <w:rsid w:val="000C09C6"/>
    <w:rsid w:val="000C2669"/>
    <w:rsid w:val="000D2DA5"/>
    <w:rsid w:val="000D4A6F"/>
    <w:rsid w:val="000E5DBA"/>
    <w:rsid w:val="000E7384"/>
    <w:rsid w:val="00112537"/>
    <w:rsid w:val="00115689"/>
    <w:rsid w:val="0011758A"/>
    <w:rsid w:val="00117834"/>
    <w:rsid w:val="001244E3"/>
    <w:rsid w:val="00125027"/>
    <w:rsid w:val="00136169"/>
    <w:rsid w:val="001420D4"/>
    <w:rsid w:val="001538EF"/>
    <w:rsid w:val="001670E9"/>
    <w:rsid w:val="001759AE"/>
    <w:rsid w:val="00176DA5"/>
    <w:rsid w:val="001B1BB7"/>
    <w:rsid w:val="001B25B9"/>
    <w:rsid w:val="001C018C"/>
    <w:rsid w:val="001C5AB2"/>
    <w:rsid w:val="001D26DE"/>
    <w:rsid w:val="001E1221"/>
    <w:rsid w:val="001E1B9B"/>
    <w:rsid w:val="001E2EFF"/>
    <w:rsid w:val="00210CFD"/>
    <w:rsid w:val="00220791"/>
    <w:rsid w:val="00230681"/>
    <w:rsid w:val="0023150B"/>
    <w:rsid w:val="00244A9A"/>
    <w:rsid w:val="002631DA"/>
    <w:rsid w:val="0027058D"/>
    <w:rsid w:val="002717DA"/>
    <w:rsid w:val="002734EB"/>
    <w:rsid w:val="002768D6"/>
    <w:rsid w:val="00280013"/>
    <w:rsid w:val="00291B68"/>
    <w:rsid w:val="002A6906"/>
    <w:rsid w:val="002B483C"/>
    <w:rsid w:val="002C0777"/>
    <w:rsid w:val="002C1152"/>
    <w:rsid w:val="002C36F6"/>
    <w:rsid w:val="002E0C6F"/>
    <w:rsid w:val="002E1424"/>
    <w:rsid w:val="002E1D48"/>
    <w:rsid w:val="002E6FF9"/>
    <w:rsid w:val="002E7E4B"/>
    <w:rsid w:val="002F66A2"/>
    <w:rsid w:val="00310639"/>
    <w:rsid w:val="00312060"/>
    <w:rsid w:val="00314304"/>
    <w:rsid w:val="003354F2"/>
    <w:rsid w:val="0034078E"/>
    <w:rsid w:val="00341ABD"/>
    <w:rsid w:val="00342E60"/>
    <w:rsid w:val="00342FAA"/>
    <w:rsid w:val="00344C0B"/>
    <w:rsid w:val="00353BD7"/>
    <w:rsid w:val="00365211"/>
    <w:rsid w:val="00365EFD"/>
    <w:rsid w:val="00397873"/>
    <w:rsid w:val="00397E8B"/>
    <w:rsid w:val="003A0E49"/>
    <w:rsid w:val="003A7494"/>
    <w:rsid w:val="003D0A10"/>
    <w:rsid w:val="003D4DD6"/>
    <w:rsid w:val="003D5E72"/>
    <w:rsid w:val="003E3CB9"/>
    <w:rsid w:val="00400125"/>
    <w:rsid w:val="00410652"/>
    <w:rsid w:val="00423BE4"/>
    <w:rsid w:val="0042767A"/>
    <w:rsid w:val="00433319"/>
    <w:rsid w:val="00433B23"/>
    <w:rsid w:val="004374A1"/>
    <w:rsid w:val="00445BF4"/>
    <w:rsid w:val="00457E63"/>
    <w:rsid w:val="004601FF"/>
    <w:rsid w:val="00472457"/>
    <w:rsid w:val="0048290C"/>
    <w:rsid w:val="004868EE"/>
    <w:rsid w:val="0049336C"/>
    <w:rsid w:val="0049418F"/>
    <w:rsid w:val="004B11F2"/>
    <w:rsid w:val="004C0491"/>
    <w:rsid w:val="004D47EF"/>
    <w:rsid w:val="004D7F3B"/>
    <w:rsid w:val="004E1349"/>
    <w:rsid w:val="004E1614"/>
    <w:rsid w:val="004E77EC"/>
    <w:rsid w:val="004F2DFF"/>
    <w:rsid w:val="005027FA"/>
    <w:rsid w:val="00502E8F"/>
    <w:rsid w:val="00522AF2"/>
    <w:rsid w:val="00544302"/>
    <w:rsid w:val="005601AE"/>
    <w:rsid w:val="00563CAA"/>
    <w:rsid w:val="00571634"/>
    <w:rsid w:val="005754B0"/>
    <w:rsid w:val="00584831"/>
    <w:rsid w:val="005853A7"/>
    <w:rsid w:val="00591056"/>
    <w:rsid w:val="0059545A"/>
    <w:rsid w:val="005A01A5"/>
    <w:rsid w:val="005A4654"/>
    <w:rsid w:val="005A5B42"/>
    <w:rsid w:val="005B5DCC"/>
    <w:rsid w:val="005E2D92"/>
    <w:rsid w:val="005F0022"/>
    <w:rsid w:val="005F77DC"/>
    <w:rsid w:val="006128A9"/>
    <w:rsid w:val="0063716D"/>
    <w:rsid w:val="00644EAD"/>
    <w:rsid w:val="0065502B"/>
    <w:rsid w:val="00661819"/>
    <w:rsid w:val="00664E38"/>
    <w:rsid w:val="00666E13"/>
    <w:rsid w:val="00667F53"/>
    <w:rsid w:val="00672FF1"/>
    <w:rsid w:val="0067306C"/>
    <w:rsid w:val="00674DD3"/>
    <w:rsid w:val="00680543"/>
    <w:rsid w:val="006918EE"/>
    <w:rsid w:val="0069690C"/>
    <w:rsid w:val="006A1870"/>
    <w:rsid w:val="006A4850"/>
    <w:rsid w:val="006A637E"/>
    <w:rsid w:val="006B1ADB"/>
    <w:rsid w:val="006C29E8"/>
    <w:rsid w:val="006C5E15"/>
    <w:rsid w:val="006E1A7A"/>
    <w:rsid w:val="006E2202"/>
    <w:rsid w:val="006E6D6E"/>
    <w:rsid w:val="006E6EC6"/>
    <w:rsid w:val="006F5C6A"/>
    <w:rsid w:val="00703553"/>
    <w:rsid w:val="00707611"/>
    <w:rsid w:val="00712894"/>
    <w:rsid w:val="0071574D"/>
    <w:rsid w:val="00716870"/>
    <w:rsid w:val="00726103"/>
    <w:rsid w:val="0072777A"/>
    <w:rsid w:val="00735DDD"/>
    <w:rsid w:val="007360A1"/>
    <w:rsid w:val="0074071A"/>
    <w:rsid w:val="00753060"/>
    <w:rsid w:val="007550FD"/>
    <w:rsid w:val="0077156A"/>
    <w:rsid w:val="00777D5C"/>
    <w:rsid w:val="007908B9"/>
    <w:rsid w:val="00795795"/>
    <w:rsid w:val="007A11A6"/>
    <w:rsid w:val="007A16EC"/>
    <w:rsid w:val="007A5439"/>
    <w:rsid w:val="007A6509"/>
    <w:rsid w:val="007C1A59"/>
    <w:rsid w:val="007C7FCC"/>
    <w:rsid w:val="007D10C6"/>
    <w:rsid w:val="007D3A55"/>
    <w:rsid w:val="007D540B"/>
    <w:rsid w:val="007D56F8"/>
    <w:rsid w:val="007D5E82"/>
    <w:rsid w:val="007E73F0"/>
    <w:rsid w:val="007F40AF"/>
    <w:rsid w:val="00816D50"/>
    <w:rsid w:val="008246DA"/>
    <w:rsid w:val="0082512F"/>
    <w:rsid w:val="00851980"/>
    <w:rsid w:val="00866E00"/>
    <w:rsid w:val="008706BC"/>
    <w:rsid w:val="00885ED1"/>
    <w:rsid w:val="008928F1"/>
    <w:rsid w:val="00896030"/>
    <w:rsid w:val="008A4B39"/>
    <w:rsid w:val="008B0B2C"/>
    <w:rsid w:val="008B289F"/>
    <w:rsid w:val="008B34EC"/>
    <w:rsid w:val="008B502A"/>
    <w:rsid w:val="008B51CB"/>
    <w:rsid w:val="008C11A2"/>
    <w:rsid w:val="008C16D0"/>
    <w:rsid w:val="008C203E"/>
    <w:rsid w:val="008E4671"/>
    <w:rsid w:val="008E604A"/>
    <w:rsid w:val="008E72AD"/>
    <w:rsid w:val="008F1E11"/>
    <w:rsid w:val="00902401"/>
    <w:rsid w:val="00920456"/>
    <w:rsid w:val="009353C0"/>
    <w:rsid w:val="00943A34"/>
    <w:rsid w:val="00971032"/>
    <w:rsid w:val="00973D9F"/>
    <w:rsid w:val="00983CA8"/>
    <w:rsid w:val="009902EA"/>
    <w:rsid w:val="009A38E8"/>
    <w:rsid w:val="009A7126"/>
    <w:rsid w:val="009B054A"/>
    <w:rsid w:val="009B7439"/>
    <w:rsid w:val="009C44D4"/>
    <w:rsid w:val="009D42EF"/>
    <w:rsid w:val="009D442B"/>
    <w:rsid w:val="00A051EA"/>
    <w:rsid w:val="00A06DEF"/>
    <w:rsid w:val="00A2748B"/>
    <w:rsid w:val="00A3529F"/>
    <w:rsid w:val="00A366A5"/>
    <w:rsid w:val="00A37143"/>
    <w:rsid w:val="00A40668"/>
    <w:rsid w:val="00A54EBA"/>
    <w:rsid w:val="00A67263"/>
    <w:rsid w:val="00A67DD9"/>
    <w:rsid w:val="00A725F3"/>
    <w:rsid w:val="00A81A41"/>
    <w:rsid w:val="00AA5C4E"/>
    <w:rsid w:val="00AA6285"/>
    <w:rsid w:val="00AA6963"/>
    <w:rsid w:val="00AB2D01"/>
    <w:rsid w:val="00AC41D4"/>
    <w:rsid w:val="00AD3C47"/>
    <w:rsid w:val="00AF22AC"/>
    <w:rsid w:val="00B02461"/>
    <w:rsid w:val="00B03C81"/>
    <w:rsid w:val="00B045E9"/>
    <w:rsid w:val="00B13E2D"/>
    <w:rsid w:val="00B17B99"/>
    <w:rsid w:val="00B204A7"/>
    <w:rsid w:val="00B37D76"/>
    <w:rsid w:val="00B53B56"/>
    <w:rsid w:val="00B55F3C"/>
    <w:rsid w:val="00B611A0"/>
    <w:rsid w:val="00B63098"/>
    <w:rsid w:val="00B714DA"/>
    <w:rsid w:val="00B76295"/>
    <w:rsid w:val="00B92BBC"/>
    <w:rsid w:val="00BA1A0C"/>
    <w:rsid w:val="00BA32BE"/>
    <w:rsid w:val="00BB11FA"/>
    <w:rsid w:val="00BD033E"/>
    <w:rsid w:val="00BD431F"/>
    <w:rsid w:val="00BD499B"/>
    <w:rsid w:val="00BE00D8"/>
    <w:rsid w:val="00BE088D"/>
    <w:rsid w:val="00BE3A08"/>
    <w:rsid w:val="00BF3336"/>
    <w:rsid w:val="00BF410F"/>
    <w:rsid w:val="00BF50B4"/>
    <w:rsid w:val="00C03183"/>
    <w:rsid w:val="00C069CB"/>
    <w:rsid w:val="00C30EB7"/>
    <w:rsid w:val="00C330EE"/>
    <w:rsid w:val="00C341AE"/>
    <w:rsid w:val="00C3458B"/>
    <w:rsid w:val="00C37764"/>
    <w:rsid w:val="00C44998"/>
    <w:rsid w:val="00C61BA2"/>
    <w:rsid w:val="00C65D22"/>
    <w:rsid w:val="00C722E3"/>
    <w:rsid w:val="00C9223A"/>
    <w:rsid w:val="00C92328"/>
    <w:rsid w:val="00CB00F0"/>
    <w:rsid w:val="00CC1D26"/>
    <w:rsid w:val="00CC4512"/>
    <w:rsid w:val="00CC7605"/>
    <w:rsid w:val="00CD2598"/>
    <w:rsid w:val="00CD374E"/>
    <w:rsid w:val="00CD73B8"/>
    <w:rsid w:val="00CE118B"/>
    <w:rsid w:val="00CF44E6"/>
    <w:rsid w:val="00CF51CD"/>
    <w:rsid w:val="00D042AA"/>
    <w:rsid w:val="00D04E93"/>
    <w:rsid w:val="00D05C2F"/>
    <w:rsid w:val="00D149AB"/>
    <w:rsid w:val="00D177E8"/>
    <w:rsid w:val="00D20A9A"/>
    <w:rsid w:val="00D257C1"/>
    <w:rsid w:val="00D32775"/>
    <w:rsid w:val="00D33AAF"/>
    <w:rsid w:val="00D35F18"/>
    <w:rsid w:val="00D514EC"/>
    <w:rsid w:val="00D70CBD"/>
    <w:rsid w:val="00D8149A"/>
    <w:rsid w:val="00D9287E"/>
    <w:rsid w:val="00D93BEB"/>
    <w:rsid w:val="00DB26CA"/>
    <w:rsid w:val="00DB5983"/>
    <w:rsid w:val="00DB59AB"/>
    <w:rsid w:val="00DC2854"/>
    <w:rsid w:val="00DD5ED6"/>
    <w:rsid w:val="00DE51A7"/>
    <w:rsid w:val="00DE5677"/>
    <w:rsid w:val="00DF53B8"/>
    <w:rsid w:val="00DF5923"/>
    <w:rsid w:val="00DF7E89"/>
    <w:rsid w:val="00E03DEE"/>
    <w:rsid w:val="00E56333"/>
    <w:rsid w:val="00E5725B"/>
    <w:rsid w:val="00E664D3"/>
    <w:rsid w:val="00E87BE4"/>
    <w:rsid w:val="00E926FF"/>
    <w:rsid w:val="00EB13A5"/>
    <w:rsid w:val="00EC1713"/>
    <w:rsid w:val="00EF006E"/>
    <w:rsid w:val="00EF3D52"/>
    <w:rsid w:val="00EF5FC4"/>
    <w:rsid w:val="00F02697"/>
    <w:rsid w:val="00F57A92"/>
    <w:rsid w:val="00F623A7"/>
    <w:rsid w:val="00F772F5"/>
    <w:rsid w:val="00F82196"/>
    <w:rsid w:val="00F918B5"/>
    <w:rsid w:val="00F93C16"/>
    <w:rsid w:val="00FA1990"/>
    <w:rsid w:val="00FA519A"/>
    <w:rsid w:val="00FA5711"/>
    <w:rsid w:val="00FA7A08"/>
    <w:rsid w:val="00FB5CBF"/>
    <w:rsid w:val="00FB6D80"/>
    <w:rsid w:val="00FD69C6"/>
    <w:rsid w:val="00FE2E11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BAD0B"/>
  <w15:docId w15:val="{91FFE61C-0AF4-429D-BD80-31212B38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771E2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771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040BFA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5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337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80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99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8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7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590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34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35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8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421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873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085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DB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1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2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Relationship Id="rId3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0000" TargetMode="External"/><Relationship Id="rId1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2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3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2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04000" TargetMode="External"/><Relationship Id="rId2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49916&#1054;.99.0.&#1041;&#1041;78&#1040;&#1040;00000" TargetMode="External"/><Relationship Id="rId2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3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4200&#1054;.99.0.&#1041;&#1041;52&#1040;&#1047;44000" TargetMode="External"/><Relationship Id="rId3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0000" TargetMode="External"/><Relationship Id="rId23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4;16000" TargetMode="External"/><Relationship Id="rId28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36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1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00400&#1054;.99.0.&#1041;&#1041;72&#1040;&#1040;00001" TargetMode="External"/><Relationship Id="rId19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0;48000" TargetMode="External"/><Relationship Id="rId31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2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2000" TargetMode="External"/><Relationship Id="rId22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2;16000" TargetMode="External"/><Relationship Id="rId27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200&#1054;.99.0.&#1041;&#1041;82&#1040;&#1040;01000" TargetMode="External"/><Relationship Id="rId30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910100&#1054;.99.0.&#1041;&#1041;83&#1040;&#1040;01000" TargetMode="External"/><Relationship Id="rId35" Type="http://schemas.openxmlformats.org/officeDocument/2006/relationships/hyperlink" Target="http://budget.gov.ru/epbs/faces/p/&#1043;&#1086;&#1089;&#1089;&#1077;&#1082;&#1090;&#1086;&#1088;/&#1043;&#1086;&#1089;&#1091;&#1076;&#1072;&#1088;&#1089;&#1090;&#1074;&#1077;&#1085;&#1085;&#1099;&#1077;%20&#1091;&#1089;&#1083;&#1091;&#1075;&#1080;/&#1055;&#1077;&#1088;&#1077;&#1095;&#1085;&#1080;%20(&#1082;&#1083;&#1072;&#1089;&#1089;&#1080;&#1092;&#1080;&#1082;&#1072;&#1090;&#1086;&#1088;&#1099;)%20&#1075;&#1086;&#1089;&#1091;&#1076;&#1072;&#1088;&#1089;&#1090;&#1074;&#1077;&#1085;&#1085;&#1099;&#1093;%20&#1080;%20&#1084;&#1091;&#1085;&#1080;&#1094;&#1080;&#1087;&#1072;&#1083;&#1100;&#1085;&#1099;&#1093;%20&#1091;&#1089;&#1083;&#1091;&#1075;%20&#1080;%20&#1088;&#1072;&#1073;&#1086;&#1090;/&#1054;&#1073;&#1097;&#1077;&#1088;&#1086;&#1089;&#1089;&#1080;&#1081;&#1089;&#1082;&#1080;&#1077;%20&#1073;&#1072;&#1079;&#1086;&#1074;&#1099;&#1077;%20(&#1086;&#1090;&#1088;&#1072;&#1089;&#1083;&#1077;&#1074;&#1099;&#1077;)%20&#1087;&#1077;&#1088;&#1077;&#1095;&#1085;&#1080;%20(&#1082;&#1083;&#1072;&#1089;&#1089;&#1080;&#1092;&#1080;&#1082;&#1072;&#1090;&#1086;&#1088;&#1086;&#1074;)%20&#1075;&#1086;&#1089;&#1091;&#1076;&#1072;&#1088;&#1089;&#1090;&#1074;&#1077;&#1085;&#1085;&#1099;&#1093;%20&#1080;%20&#1084;&#1091;&#1085;&#1080;&#1094;&#1080;&#1087;&#1072;&#1083;&#1100;&#1085;&#1099;&#1093;%20&#1091;&#1089;&#1083;&#1091;&#1075;,%20&#1086;&#1082;&#1072;&#1079;&#1099;&#1074;&#1072;&#1077;&#1084;&#1099;&#1093;%20&#1092;&#1080;&#1079;&#1080;&#1095;&#1077;&#1089;&#1082;&#1080;&#1084;%20&#1083;&#1080;&#1094;&#1072;&#1084;/&#1056;&#1077;&#1077;&#1089;&#1090;&#1088;&#1086;&#1074;&#1099;&#1077;%20&#1079;&#1072;&#1087;&#1080;&#1089;&#1080;?regnumbernew=802112&#1054;.99.0.&#1041;&#1041;55&#1040;&#1041;60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26E50-8F83-4C67-9088-3A5381FE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4</TotalTime>
  <Pages>6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2022-11-24T09:01:00Z</cp:lastPrinted>
  <dcterms:created xsi:type="dcterms:W3CDTF">2022-12-08T05:36:00Z</dcterms:created>
  <dcterms:modified xsi:type="dcterms:W3CDTF">2022-12-08T05:40:00Z</dcterms:modified>
</cp:coreProperties>
</file>