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4B14" w14:textId="76BE7289" w:rsidR="000A651A" w:rsidRDefault="00E04624" w:rsidP="00726D3D">
      <w:pPr>
        <w:ind w:left="-709" w:firstLine="142"/>
        <w:jc w:val="both"/>
        <w:rPr>
          <w:sz w:val="28"/>
        </w:rPr>
      </w:pPr>
      <w:r>
        <w:rPr>
          <w:noProof/>
        </w:rPr>
        <w:drawing>
          <wp:inline distT="0" distB="0" distL="0" distR="0" wp14:anchorId="07A2438E" wp14:editId="25B61460">
            <wp:extent cx="6274435" cy="87007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870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45F7C" w14:textId="107678A0" w:rsidR="009D442B" w:rsidRDefault="005B2E9B" w:rsidP="00E04624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14:paraId="6D7FEC90" w14:textId="77777777" w:rsidR="009D442B" w:rsidRPr="009D442B" w:rsidRDefault="009D442B" w:rsidP="009D442B">
      <w:pPr>
        <w:ind w:firstLine="720"/>
        <w:jc w:val="both"/>
        <w:rPr>
          <w:sz w:val="28"/>
        </w:rPr>
      </w:pPr>
    </w:p>
    <w:p w14:paraId="5FA34C51" w14:textId="63CA8F11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lastRenderedPageBreak/>
        <w:t>1</w:t>
      </w:r>
      <w:r w:rsidR="00420FC3">
        <w:rPr>
          <w:sz w:val="28"/>
        </w:rPr>
        <w:t>№ 410</w:t>
      </w:r>
      <w:r w:rsidR="00053C92">
        <w:rPr>
          <w:sz w:val="28"/>
        </w:rPr>
        <w:t>, от 20.05.2022 № 741</w:t>
      </w:r>
      <w:r w:rsidR="001D708F">
        <w:rPr>
          <w:sz w:val="28"/>
        </w:rPr>
        <w:t>, от 22.08.2022 № 1390</w:t>
      </w:r>
      <w:r w:rsidR="00921C85">
        <w:rPr>
          <w:sz w:val="28"/>
        </w:rPr>
        <w:t>) (</w:t>
      </w:r>
      <w:r w:rsidRPr="00744B0C">
        <w:rPr>
          <w:sz w:val="28"/>
        </w:rPr>
        <w:t>далее - муниципальная программа):</w:t>
      </w:r>
    </w:p>
    <w:p w14:paraId="16B3B0F2" w14:textId="263A22D3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 xml:space="preserve">1.1. Паспорт муниципальной программы «Культура города Искитима Новосибирской области на 2019-2024 годы» изложить в редакции согласно </w:t>
      </w:r>
      <w:r w:rsidR="000E7B0C">
        <w:rPr>
          <w:sz w:val="28"/>
        </w:rPr>
        <w:t>п</w:t>
      </w:r>
      <w:r w:rsidRPr="00744B0C">
        <w:rPr>
          <w:sz w:val="28"/>
        </w:rPr>
        <w:t>риложению 1 к настоящему постановлению;</w:t>
      </w:r>
    </w:p>
    <w:p w14:paraId="0697EE83" w14:textId="77777777" w:rsidR="00744B0C" w:rsidRPr="00744B0C" w:rsidRDefault="00744B0C" w:rsidP="00744B0C">
      <w:pPr>
        <w:ind w:firstLine="720"/>
        <w:jc w:val="both"/>
        <w:rPr>
          <w:sz w:val="28"/>
        </w:rPr>
      </w:pPr>
      <w:r>
        <w:rPr>
          <w:sz w:val="28"/>
        </w:rPr>
        <w:t xml:space="preserve">1.2. </w:t>
      </w:r>
      <w:r w:rsidRPr="00744B0C">
        <w:rPr>
          <w:sz w:val="28"/>
        </w:rPr>
        <w:t xml:space="preserve"> Раздел V </w:t>
      </w:r>
      <w:proofErr w:type="gramStart"/>
      <w:r w:rsidRPr="00744B0C">
        <w:rPr>
          <w:sz w:val="28"/>
        </w:rPr>
        <w:t>изложить  в</w:t>
      </w:r>
      <w:proofErr w:type="gramEnd"/>
      <w:r w:rsidRPr="00744B0C">
        <w:rPr>
          <w:sz w:val="28"/>
        </w:rPr>
        <w:t xml:space="preserve"> следующей редакции:</w:t>
      </w:r>
    </w:p>
    <w:p w14:paraId="0DA5CCB8" w14:textId="77777777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>«V. Ресурсное обеспечение программы</w:t>
      </w:r>
    </w:p>
    <w:p w14:paraId="2CAB5A01" w14:textId="77777777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>Объем бюджетных ассигнований на финансовое обеспечение реализации муниципальной программы утверждается решением Совета депутатов города Искитима о бюджете города Искитима на очередной финансовый год и плановый период по соответствующей целевой статье расходов бюджета.</w:t>
      </w:r>
    </w:p>
    <w:p w14:paraId="44A8A3D1" w14:textId="77777777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>В соответствии с п.2 ст. 179 БК РФ муниципальная программа подлежит приведению в соответствие с решением о бюджете на текущий финансовый год и плановый период не позднее трех месяцев со дня вступления его в силу, если иное не установлено бюджетным законодательством Российской Федерации.</w:t>
      </w:r>
    </w:p>
    <w:p w14:paraId="14A15F65" w14:textId="77777777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>В ходе исполнения бюджета города Искитима показатели финансового обеспечения реализации муниципальной программы,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города Искитима.</w:t>
      </w:r>
    </w:p>
    <w:p w14:paraId="0DD570B3" w14:textId="77777777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>Финансовое обеспечение мероприятий программы предусмотрено за счет:</w:t>
      </w:r>
    </w:p>
    <w:p w14:paraId="50512FAF" w14:textId="77777777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>- средств местного бюджета города Искитима Новосибирской области, выделяемых на соответствующие цели Управлению культуры;</w:t>
      </w:r>
    </w:p>
    <w:p w14:paraId="559F304E" w14:textId="3CA47A72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 xml:space="preserve">- при реализации </w:t>
      </w:r>
      <w:r w:rsidR="000C7D2C">
        <w:rPr>
          <w:sz w:val="28"/>
        </w:rPr>
        <w:t xml:space="preserve">Государственной </w:t>
      </w:r>
      <w:r w:rsidRPr="00744B0C">
        <w:rPr>
          <w:sz w:val="28"/>
        </w:rPr>
        <w:t xml:space="preserve">программ </w:t>
      </w:r>
      <w:r w:rsidR="001C003E">
        <w:rPr>
          <w:sz w:val="28"/>
        </w:rPr>
        <w:t xml:space="preserve">Новосибирской области </w:t>
      </w:r>
      <w:r w:rsidRPr="00744B0C">
        <w:rPr>
          <w:sz w:val="28"/>
        </w:rPr>
        <w:t>«Культура Новосибирской области» за счет средств областного и федерального бюджетов.</w:t>
      </w:r>
    </w:p>
    <w:p w14:paraId="570CF11C" w14:textId="77777777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>Финансовое обеспечение программы носит прогнозный характер и подлежит ежегодному уточнению при формировании проекта бюджета на очередной финансовый год и плановый период.</w:t>
      </w:r>
    </w:p>
    <w:p w14:paraId="268A91AB" w14:textId="3831782D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 xml:space="preserve">Общий объем расходов на финансирование мероприятий программы за планируемый период (с учетом прогнозных показателей) составит </w:t>
      </w:r>
      <w:r w:rsidR="00D3551C">
        <w:rPr>
          <w:sz w:val="28"/>
        </w:rPr>
        <w:t>716220,1</w:t>
      </w:r>
      <w:r w:rsidRPr="00A11F3B">
        <w:rPr>
          <w:sz w:val="28"/>
        </w:rPr>
        <w:t xml:space="preserve"> </w:t>
      </w:r>
      <w:r w:rsidRPr="00744B0C">
        <w:rPr>
          <w:sz w:val="28"/>
        </w:rPr>
        <w:t>тыс. руб., в том числе:</w:t>
      </w:r>
    </w:p>
    <w:p w14:paraId="2D032670" w14:textId="7A95380B" w:rsidR="00744B0C" w:rsidRPr="00921C85" w:rsidRDefault="00744B0C" w:rsidP="00744B0C">
      <w:pPr>
        <w:ind w:firstLine="720"/>
        <w:jc w:val="both"/>
        <w:rPr>
          <w:b/>
          <w:bCs/>
          <w:sz w:val="28"/>
        </w:rPr>
      </w:pPr>
      <w:r w:rsidRPr="00921C85">
        <w:rPr>
          <w:b/>
          <w:bCs/>
          <w:sz w:val="28"/>
        </w:rPr>
        <w:t xml:space="preserve">местный бюджет – </w:t>
      </w:r>
      <w:r w:rsidR="00D2290F">
        <w:rPr>
          <w:b/>
          <w:bCs/>
          <w:sz w:val="28"/>
        </w:rPr>
        <w:t>680142,1</w:t>
      </w:r>
      <w:r w:rsidRPr="00921C85">
        <w:rPr>
          <w:b/>
          <w:bCs/>
          <w:sz w:val="28"/>
        </w:rPr>
        <w:t xml:space="preserve"> тыс. руб.;</w:t>
      </w:r>
    </w:p>
    <w:p w14:paraId="6CE65DF1" w14:textId="52D69FD2" w:rsidR="00744B0C" w:rsidRPr="00921C85" w:rsidRDefault="00744B0C" w:rsidP="00744B0C">
      <w:pPr>
        <w:ind w:firstLine="720"/>
        <w:jc w:val="both"/>
        <w:rPr>
          <w:b/>
          <w:bCs/>
          <w:sz w:val="28"/>
        </w:rPr>
      </w:pPr>
      <w:r w:rsidRPr="00921C85">
        <w:rPr>
          <w:b/>
          <w:bCs/>
          <w:sz w:val="28"/>
        </w:rPr>
        <w:t xml:space="preserve">областной бюджет – </w:t>
      </w:r>
      <w:r w:rsidR="00D2290F">
        <w:rPr>
          <w:b/>
          <w:bCs/>
          <w:sz w:val="28"/>
        </w:rPr>
        <w:t>33793,3</w:t>
      </w:r>
      <w:r w:rsidRPr="00921C85">
        <w:rPr>
          <w:b/>
          <w:bCs/>
          <w:sz w:val="28"/>
        </w:rPr>
        <w:t xml:space="preserve"> тыс. руб.</w:t>
      </w:r>
    </w:p>
    <w:p w14:paraId="5CAEDCC9" w14:textId="0E8D636F" w:rsidR="00744B0C" w:rsidRPr="00921C85" w:rsidRDefault="00744B0C" w:rsidP="00744B0C">
      <w:pPr>
        <w:ind w:firstLine="720"/>
        <w:jc w:val="both"/>
        <w:rPr>
          <w:b/>
          <w:bCs/>
          <w:sz w:val="28"/>
        </w:rPr>
      </w:pPr>
      <w:r w:rsidRPr="00921C85">
        <w:rPr>
          <w:b/>
          <w:bCs/>
          <w:sz w:val="28"/>
        </w:rPr>
        <w:t xml:space="preserve">федеральный бюджет – </w:t>
      </w:r>
      <w:r w:rsidR="009430EE">
        <w:rPr>
          <w:b/>
          <w:bCs/>
          <w:sz w:val="28"/>
        </w:rPr>
        <w:t>2284,7</w:t>
      </w:r>
      <w:r w:rsidRPr="00921C85">
        <w:rPr>
          <w:b/>
          <w:bCs/>
          <w:sz w:val="28"/>
        </w:rPr>
        <w:t xml:space="preserve"> тыс. руб.</w:t>
      </w:r>
    </w:p>
    <w:p w14:paraId="3B58FD23" w14:textId="77777777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>Объем финансирования по годам:</w:t>
      </w:r>
    </w:p>
    <w:p w14:paraId="5FF3F3B1" w14:textId="36EA0864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 xml:space="preserve">2019 год – </w:t>
      </w:r>
      <w:r w:rsidR="009D2DE6">
        <w:rPr>
          <w:sz w:val="28"/>
        </w:rPr>
        <w:t>102914,3</w:t>
      </w:r>
      <w:r w:rsidRPr="00744B0C">
        <w:rPr>
          <w:sz w:val="28"/>
        </w:rPr>
        <w:t xml:space="preserve"> тыс. руб.,</w:t>
      </w:r>
    </w:p>
    <w:p w14:paraId="2CD8AE2F" w14:textId="77777777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>в том числе:</w:t>
      </w:r>
    </w:p>
    <w:p w14:paraId="0F9F1599" w14:textId="77777777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>местный бюджет – 102 863,1 тыс. руб.</w:t>
      </w:r>
    </w:p>
    <w:p w14:paraId="650C3DDC" w14:textId="77777777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>областной бюджет – 11,6 тыс. руб.</w:t>
      </w:r>
    </w:p>
    <w:p w14:paraId="21AE125E" w14:textId="77777777" w:rsidR="00744B0C" w:rsidRPr="00744B0C" w:rsidRDefault="00744B0C" w:rsidP="00744B0C">
      <w:pPr>
        <w:ind w:firstLine="720"/>
        <w:jc w:val="both"/>
        <w:rPr>
          <w:sz w:val="28"/>
        </w:rPr>
      </w:pPr>
      <w:bookmarkStart w:id="0" w:name="_Hlk97041760"/>
      <w:r w:rsidRPr="00744B0C">
        <w:rPr>
          <w:sz w:val="28"/>
        </w:rPr>
        <w:t>федеральный бюджет –39,6 тыс. руб.</w:t>
      </w:r>
    </w:p>
    <w:bookmarkEnd w:id="0"/>
    <w:p w14:paraId="2E0353C7" w14:textId="12A47062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 xml:space="preserve">2020 год – </w:t>
      </w:r>
      <w:r w:rsidR="00B018A7">
        <w:rPr>
          <w:sz w:val="28"/>
        </w:rPr>
        <w:t>114773,7</w:t>
      </w:r>
      <w:r w:rsidRPr="00744B0C">
        <w:rPr>
          <w:sz w:val="28"/>
        </w:rPr>
        <w:t xml:space="preserve"> тыс. руб., </w:t>
      </w:r>
    </w:p>
    <w:p w14:paraId="50B1B28A" w14:textId="77777777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>в том числе:</w:t>
      </w:r>
    </w:p>
    <w:p w14:paraId="4C1B2948" w14:textId="78E3C08F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>местный бюджет –</w:t>
      </w:r>
      <w:r w:rsidR="00B018A7">
        <w:rPr>
          <w:sz w:val="28"/>
        </w:rPr>
        <w:t xml:space="preserve">113207,2 </w:t>
      </w:r>
      <w:r w:rsidRPr="00744B0C">
        <w:rPr>
          <w:sz w:val="28"/>
        </w:rPr>
        <w:t xml:space="preserve">тыс. руб.; </w:t>
      </w:r>
    </w:p>
    <w:p w14:paraId="2921F40A" w14:textId="6271C0D9" w:rsidR="000C0915" w:rsidRPr="00744B0C" w:rsidRDefault="000C0915" w:rsidP="00744B0C">
      <w:pPr>
        <w:ind w:firstLine="720"/>
        <w:jc w:val="both"/>
        <w:rPr>
          <w:sz w:val="28"/>
        </w:rPr>
      </w:pPr>
      <w:bookmarkStart w:id="1" w:name="_Hlk97045195"/>
      <w:bookmarkStart w:id="2" w:name="_Hlk102574247"/>
      <w:r w:rsidRPr="000C0915">
        <w:rPr>
          <w:sz w:val="28"/>
        </w:rPr>
        <w:lastRenderedPageBreak/>
        <w:t>федеральный бюджет –</w:t>
      </w:r>
      <w:r>
        <w:rPr>
          <w:sz w:val="28"/>
        </w:rPr>
        <w:t>560,8</w:t>
      </w:r>
      <w:r w:rsidRPr="000C0915">
        <w:rPr>
          <w:sz w:val="28"/>
        </w:rPr>
        <w:t xml:space="preserve"> тыс. руб.</w:t>
      </w:r>
    </w:p>
    <w:bookmarkEnd w:id="1"/>
    <w:bookmarkEnd w:id="2"/>
    <w:p w14:paraId="558CC37A" w14:textId="0FC8E104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 xml:space="preserve">2023 год – </w:t>
      </w:r>
      <w:r w:rsidR="000573DF">
        <w:rPr>
          <w:sz w:val="28"/>
        </w:rPr>
        <w:t>124606,9</w:t>
      </w:r>
      <w:r w:rsidRPr="00744B0C">
        <w:rPr>
          <w:sz w:val="28"/>
        </w:rPr>
        <w:t xml:space="preserve"> тыс. руб.,</w:t>
      </w:r>
    </w:p>
    <w:p w14:paraId="1434132A" w14:textId="77777777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>в том числе:</w:t>
      </w:r>
    </w:p>
    <w:p w14:paraId="2CCFDEB1" w14:textId="08CFD331" w:rsid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 xml:space="preserve">местный бюджет – </w:t>
      </w:r>
      <w:r w:rsidR="0007268F">
        <w:rPr>
          <w:sz w:val="28"/>
        </w:rPr>
        <w:t>122174,6</w:t>
      </w:r>
      <w:r w:rsidRPr="00744B0C">
        <w:rPr>
          <w:sz w:val="28"/>
        </w:rPr>
        <w:t xml:space="preserve"> тыс. руб.;</w:t>
      </w:r>
    </w:p>
    <w:p w14:paraId="479DDBF1" w14:textId="488468E0" w:rsidR="0007268F" w:rsidRDefault="0007268F" w:rsidP="00744B0C">
      <w:pPr>
        <w:ind w:firstLine="720"/>
        <w:jc w:val="both"/>
        <w:rPr>
          <w:sz w:val="28"/>
        </w:rPr>
      </w:pPr>
      <w:bookmarkStart w:id="3" w:name="_Hlk97045281"/>
      <w:r w:rsidRPr="0007268F">
        <w:rPr>
          <w:sz w:val="28"/>
        </w:rPr>
        <w:t>областной бюджет –</w:t>
      </w:r>
      <w:r w:rsidR="00AF0D2B">
        <w:rPr>
          <w:sz w:val="28"/>
        </w:rPr>
        <w:t>1871,5</w:t>
      </w:r>
      <w:r w:rsidRPr="0007268F">
        <w:rPr>
          <w:sz w:val="28"/>
        </w:rPr>
        <w:t xml:space="preserve"> тыс. </w:t>
      </w:r>
      <w:proofErr w:type="spellStart"/>
      <w:r w:rsidRPr="0007268F">
        <w:rPr>
          <w:sz w:val="28"/>
        </w:rPr>
        <w:t>руб</w:t>
      </w:r>
      <w:proofErr w:type="spellEnd"/>
      <w:r w:rsidR="00AF0D2B">
        <w:rPr>
          <w:sz w:val="28"/>
        </w:rPr>
        <w:t>;</w:t>
      </w:r>
    </w:p>
    <w:p w14:paraId="0BACB3E5" w14:textId="3A048673" w:rsidR="00AF0D2B" w:rsidRPr="00744B0C" w:rsidRDefault="00AF0D2B" w:rsidP="00744B0C">
      <w:pPr>
        <w:ind w:firstLine="720"/>
        <w:jc w:val="both"/>
        <w:rPr>
          <w:sz w:val="28"/>
        </w:rPr>
      </w:pPr>
      <w:r w:rsidRPr="00AF0D2B">
        <w:rPr>
          <w:sz w:val="28"/>
        </w:rPr>
        <w:t>федеральный бюджет –560,8 тыс. руб.</w:t>
      </w:r>
    </w:p>
    <w:bookmarkEnd w:id="3"/>
    <w:p w14:paraId="3D9EFB20" w14:textId="28BF1258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 xml:space="preserve">2024 год– </w:t>
      </w:r>
      <w:r w:rsidR="000573DF">
        <w:rPr>
          <w:sz w:val="28"/>
        </w:rPr>
        <w:t>104606,9</w:t>
      </w:r>
      <w:r w:rsidRPr="00744B0C">
        <w:rPr>
          <w:sz w:val="28"/>
        </w:rPr>
        <w:t xml:space="preserve"> тыс. руб.,</w:t>
      </w:r>
    </w:p>
    <w:p w14:paraId="1714D7C4" w14:textId="77777777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>в том числе:</w:t>
      </w:r>
    </w:p>
    <w:p w14:paraId="514C7D8C" w14:textId="42D7EBCB" w:rsidR="0007268F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 xml:space="preserve">местный бюджет – </w:t>
      </w:r>
      <w:r w:rsidR="0007268F">
        <w:rPr>
          <w:sz w:val="28"/>
        </w:rPr>
        <w:t>102174,6</w:t>
      </w:r>
      <w:r w:rsidRPr="00744B0C">
        <w:rPr>
          <w:sz w:val="28"/>
        </w:rPr>
        <w:t xml:space="preserve"> тыс. руб.</w:t>
      </w:r>
      <w:r w:rsidR="0007268F">
        <w:rPr>
          <w:sz w:val="28"/>
        </w:rPr>
        <w:t>;</w:t>
      </w:r>
    </w:p>
    <w:p w14:paraId="15A62537" w14:textId="1F56B1E6" w:rsidR="00744B0C" w:rsidRDefault="0007268F" w:rsidP="00744B0C">
      <w:pPr>
        <w:ind w:firstLine="720"/>
        <w:jc w:val="both"/>
        <w:rPr>
          <w:sz w:val="28"/>
        </w:rPr>
      </w:pPr>
      <w:r w:rsidRPr="0007268F">
        <w:rPr>
          <w:sz w:val="28"/>
        </w:rPr>
        <w:t>областной бюджет –</w:t>
      </w:r>
      <w:r w:rsidR="00AF0D2B">
        <w:rPr>
          <w:sz w:val="28"/>
        </w:rPr>
        <w:t>1871,5</w:t>
      </w:r>
      <w:r w:rsidRPr="0007268F">
        <w:rPr>
          <w:sz w:val="28"/>
        </w:rPr>
        <w:t xml:space="preserve"> тыс. руб.</w:t>
      </w:r>
      <w:r w:rsidR="004F01E7">
        <w:rPr>
          <w:sz w:val="28"/>
        </w:rPr>
        <w:t>;</w:t>
      </w:r>
    </w:p>
    <w:p w14:paraId="297D208A" w14:textId="40D9583D" w:rsidR="00AF0D2B" w:rsidRDefault="00AF0D2B" w:rsidP="00744B0C">
      <w:pPr>
        <w:ind w:firstLine="720"/>
        <w:jc w:val="both"/>
        <w:rPr>
          <w:sz w:val="28"/>
        </w:rPr>
      </w:pPr>
      <w:r w:rsidRPr="00AF0D2B">
        <w:rPr>
          <w:sz w:val="28"/>
        </w:rPr>
        <w:t>федеральный бюджет –560,8 тыс. руб.</w:t>
      </w:r>
      <w:r w:rsidR="00597232">
        <w:rPr>
          <w:sz w:val="28"/>
        </w:rPr>
        <w:t>»;</w:t>
      </w:r>
    </w:p>
    <w:p w14:paraId="4B22B498" w14:textId="36F702C2" w:rsidR="00452E2F" w:rsidRDefault="00452E2F" w:rsidP="00744B0C">
      <w:pPr>
        <w:ind w:firstLine="720"/>
        <w:jc w:val="both"/>
        <w:rPr>
          <w:sz w:val="28"/>
        </w:rPr>
      </w:pPr>
      <w:r w:rsidRPr="00452E2F">
        <w:rPr>
          <w:sz w:val="28"/>
        </w:rPr>
        <w:t>1.</w:t>
      </w:r>
      <w:r>
        <w:rPr>
          <w:sz w:val="28"/>
        </w:rPr>
        <w:t>3</w:t>
      </w:r>
      <w:r w:rsidRPr="00452E2F">
        <w:rPr>
          <w:sz w:val="28"/>
        </w:rPr>
        <w:t xml:space="preserve">. Приложение </w:t>
      </w:r>
      <w:r w:rsidR="000B6ABB">
        <w:rPr>
          <w:sz w:val="28"/>
        </w:rPr>
        <w:t>3</w:t>
      </w:r>
      <w:r w:rsidRPr="00452E2F">
        <w:rPr>
          <w:sz w:val="28"/>
        </w:rPr>
        <w:t xml:space="preserve"> к муниципальной программе изложить в редакции согласно приложению </w:t>
      </w:r>
      <w:r>
        <w:rPr>
          <w:sz w:val="28"/>
        </w:rPr>
        <w:t>2</w:t>
      </w:r>
      <w:r w:rsidRPr="00452E2F">
        <w:rPr>
          <w:sz w:val="28"/>
        </w:rPr>
        <w:t xml:space="preserve"> к настоящему постановлению</w:t>
      </w:r>
      <w:r w:rsidR="00BF22A3">
        <w:rPr>
          <w:sz w:val="28"/>
        </w:rPr>
        <w:t>.</w:t>
      </w:r>
    </w:p>
    <w:p w14:paraId="52C522D8" w14:textId="77777777" w:rsidR="00744B0C" w:rsidRPr="00744B0C" w:rsidRDefault="00744B0C" w:rsidP="00744B0C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744B0C">
        <w:rPr>
          <w:sz w:val="28"/>
        </w:rPr>
        <w:t>Опубликовать настоящее постановление в газете «Искитимские ведомости», разместить на официальном сайте администрации города Искитима и сайте МКУ Управление культуры города Искитима.</w:t>
      </w:r>
    </w:p>
    <w:p w14:paraId="6FD6A915" w14:textId="5E0F4D1D" w:rsidR="00744B0C" w:rsidRPr="00744B0C" w:rsidRDefault="00744B0C" w:rsidP="00744B0C">
      <w:pPr>
        <w:ind w:firstLine="720"/>
        <w:jc w:val="both"/>
        <w:rPr>
          <w:sz w:val="28"/>
        </w:rPr>
      </w:pPr>
      <w:r w:rsidRPr="00744B0C">
        <w:rPr>
          <w:sz w:val="28"/>
        </w:rPr>
        <w:t>3. Настоящее постановление вступает в силу с момента его официального опубликования и распространяет свое действие на правоотношения, возникшие с 01.01.202</w:t>
      </w:r>
      <w:r w:rsidR="000C6722">
        <w:rPr>
          <w:sz w:val="28"/>
        </w:rPr>
        <w:t>2</w:t>
      </w:r>
      <w:r w:rsidRPr="00744B0C">
        <w:rPr>
          <w:sz w:val="28"/>
        </w:rPr>
        <w:t xml:space="preserve"> года.</w:t>
      </w:r>
    </w:p>
    <w:p w14:paraId="36E07ED0" w14:textId="77777777" w:rsidR="009D442B" w:rsidRDefault="009D442B" w:rsidP="00744B0C">
      <w:pPr>
        <w:ind w:firstLine="720"/>
        <w:jc w:val="both"/>
        <w:rPr>
          <w:sz w:val="28"/>
        </w:rPr>
      </w:pPr>
    </w:p>
    <w:p w14:paraId="5D6DCC86" w14:textId="77777777" w:rsidR="009D442B" w:rsidRPr="001670E9" w:rsidRDefault="009D442B" w:rsidP="00D514EC">
      <w:pPr>
        <w:jc w:val="both"/>
        <w:rPr>
          <w:sz w:val="28"/>
        </w:rPr>
      </w:pPr>
    </w:p>
    <w:p w14:paraId="584C1E26" w14:textId="77777777" w:rsidR="00D514EC" w:rsidRPr="001670E9" w:rsidRDefault="00D514EC" w:rsidP="00D514EC">
      <w:pPr>
        <w:jc w:val="both"/>
        <w:rPr>
          <w:sz w:val="28"/>
        </w:rPr>
      </w:pPr>
    </w:p>
    <w:p w14:paraId="7B2D801A" w14:textId="77777777" w:rsidR="00D35F18" w:rsidRDefault="001670E9" w:rsidP="001670E9">
      <w:pPr>
        <w:rPr>
          <w:sz w:val="28"/>
        </w:rPr>
      </w:pPr>
      <w:r>
        <w:rPr>
          <w:sz w:val="28"/>
        </w:rPr>
        <w:t xml:space="preserve">Глава города </w:t>
      </w:r>
      <w:r w:rsidR="009D442B">
        <w:rPr>
          <w:sz w:val="28"/>
        </w:rPr>
        <w:t>Искитима</w:t>
      </w:r>
      <w:r>
        <w:rPr>
          <w:sz w:val="28"/>
        </w:rPr>
        <w:t xml:space="preserve">                                              </w:t>
      </w:r>
      <w:r w:rsidR="0042767A">
        <w:rPr>
          <w:sz w:val="28"/>
        </w:rPr>
        <w:t xml:space="preserve">                               </w:t>
      </w:r>
      <w:proofErr w:type="spellStart"/>
      <w:r w:rsidR="0042767A">
        <w:rPr>
          <w:sz w:val="28"/>
        </w:rPr>
        <w:t>С.В.Завражин</w:t>
      </w:r>
      <w:proofErr w:type="spellEnd"/>
    </w:p>
    <w:p w14:paraId="1B985FA8" w14:textId="77777777" w:rsidR="00744B0C" w:rsidRDefault="00744B0C" w:rsidP="001670E9">
      <w:pPr>
        <w:rPr>
          <w:sz w:val="28"/>
        </w:rPr>
      </w:pPr>
    </w:p>
    <w:p w14:paraId="3F9A6D66" w14:textId="77777777" w:rsidR="00744B0C" w:rsidRDefault="00744B0C" w:rsidP="001670E9">
      <w:pPr>
        <w:rPr>
          <w:sz w:val="28"/>
        </w:rPr>
      </w:pPr>
    </w:p>
    <w:p w14:paraId="2263B2D4" w14:textId="77777777" w:rsidR="00744B0C" w:rsidRDefault="00744B0C" w:rsidP="001670E9">
      <w:pPr>
        <w:rPr>
          <w:sz w:val="28"/>
        </w:rPr>
      </w:pPr>
    </w:p>
    <w:p w14:paraId="65D04182" w14:textId="77777777" w:rsidR="00744B0C" w:rsidRDefault="00744B0C" w:rsidP="001670E9">
      <w:pPr>
        <w:rPr>
          <w:sz w:val="28"/>
        </w:rPr>
      </w:pPr>
    </w:p>
    <w:p w14:paraId="016E17E9" w14:textId="77777777" w:rsidR="00744B0C" w:rsidRDefault="00744B0C" w:rsidP="001670E9">
      <w:pPr>
        <w:rPr>
          <w:sz w:val="28"/>
        </w:rPr>
      </w:pPr>
    </w:p>
    <w:p w14:paraId="7797E689" w14:textId="77777777" w:rsidR="00744B0C" w:rsidRDefault="00744B0C" w:rsidP="001670E9">
      <w:pPr>
        <w:rPr>
          <w:sz w:val="28"/>
        </w:rPr>
      </w:pPr>
    </w:p>
    <w:p w14:paraId="19740C03" w14:textId="77777777" w:rsidR="00744B0C" w:rsidRDefault="00744B0C" w:rsidP="001670E9">
      <w:pPr>
        <w:rPr>
          <w:sz w:val="28"/>
        </w:rPr>
      </w:pPr>
    </w:p>
    <w:p w14:paraId="13FD7FDF" w14:textId="77777777" w:rsidR="00744B0C" w:rsidRDefault="00744B0C" w:rsidP="001670E9">
      <w:pPr>
        <w:rPr>
          <w:sz w:val="28"/>
        </w:rPr>
      </w:pPr>
    </w:p>
    <w:p w14:paraId="7F1F4B00" w14:textId="77777777" w:rsidR="00744B0C" w:rsidRDefault="00744B0C" w:rsidP="001670E9">
      <w:pPr>
        <w:rPr>
          <w:sz w:val="28"/>
        </w:rPr>
      </w:pPr>
    </w:p>
    <w:p w14:paraId="6E8D39A8" w14:textId="77777777" w:rsidR="00744B0C" w:rsidRDefault="00744B0C" w:rsidP="001670E9">
      <w:pPr>
        <w:rPr>
          <w:sz w:val="28"/>
        </w:rPr>
      </w:pPr>
    </w:p>
    <w:p w14:paraId="3AE9C935" w14:textId="77777777" w:rsidR="00744B0C" w:rsidRDefault="00744B0C" w:rsidP="001670E9">
      <w:pPr>
        <w:rPr>
          <w:sz w:val="28"/>
        </w:rPr>
      </w:pPr>
    </w:p>
    <w:p w14:paraId="35D8D4BD" w14:textId="2BFE4228" w:rsidR="00744B0C" w:rsidRDefault="00744B0C" w:rsidP="001670E9">
      <w:pPr>
        <w:rPr>
          <w:sz w:val="28"/>
        </w:rPr>
      </w:pPr>
    </w:p>
    <w:p w14:paraId="543CBC91" w14:textId="18456474" w:rsidR="00E04624" w:rsidRDefault="00E04624" w:rsidP="001670E9">
      <w:pPr>
        <w:rPr>
          <w:sz w:val="28"/>
        </w:rPr>
      </w:pPr>
    </w:p>
    <w:p w14:paraId="392B76E1" w14:textId="537C6D2E" w:rsidR="00E04624" w:rsidRDefault="00E04624" w:rsidP="001670E9">
      <w:pPr>
        <w:rPr>
          <w:sz w:val="28"/>
        </w:rPr>
      </w:pPr>
    </w:p>
    <w:p w14:paraId="67755693" w14:textId="1B872F94" w:rsidR="00E04624" w:rsidRDefault="00E04624" w:rsidP="001670E9">
      <w:pPr>
        <w:rPr>
          <w:sz w:val="28"/>
        </w:rPr>
      </w:pPr>
    </w:p>
    <w:p w14:paraId="2C390301" w14:textId="77777777" w:rsidR="00E04624" w:rsidRDefault="00E04624" w:rsidP="001670E9">
      <w:pPr>
        <w:rPr>
          <w:sz w:val="28"/>
        </w:rPr>
      </w:pPr>
    </w:p>
    <w:p w14:paraId="5A66325F" w14:textId="470A0229" w:rsidR="00CB4E93" w:rsidRDefault="00CB4E93" w:rsidP="001670E9">
      <w:pPr>
        <w:rPr>
          <w:sz w:val="28"/>
        </w:rPr>
      </w:pPr>
    </w:p>
    <w:p w14:paraId="6601BBBB" w14:textId="6B8BD0CB" w:rsidR="004F01E7" w:rsidRDefault="004F01E7" w:rsidP="001670E9">
      <w:pPr>
        <w:rPr>
          <w:sz w:val="28"/>
        </w:rPr>
      </w:pPr>
    </w:p>
    <w:p w14:paraId="6DD5F01B" w14:textId="77777777" w:rsidR="004F01E7" w:rsidRDefault="004F01E7" w:rsidP="001670E9">
      <w:pPr>
        <w:rPr>
          <w:sz w:val="28"/>
        </w:rPr>
      </w:pPr>
    </w:p>
    <w:p w14:paraId="1DA74CF1" w14:textId="77777777" w:rsidR="00CB4E93" w:rsidRDefault="00CB4E93" w:rsidP="001670E9">
      <w:pPr>
        <w:rPr>
          <w:sz w:val="28"/>
        </w:rPr>
      </w:pPr>
    </w:p>
    <w:p w14:paraId="3333D534" w14:textId="77777777" w:rsidR="00BF22A3" w:rsidRDefault="00BF22A3" w:rsidP="00744B0C">
      <w:pPr>
        <w:ind w:left="5760"/>
        <w:jc w:val="both"/>
        <w:rPr>
          <w:sz w:val="24"/>
        </w:rPr>
      </w:pPr>
    </w:p>
    <w:p w14:paraId="651BE6CB" w14:textId="77777777" w:rsidR="00BF22A3" w:rsidRDefault="00BF22A3" w:rsidP="00744B0C">
      <w:pPr>
        <w:ind w:left="5760"/>
        <w:jc w:val="both"/>
        <w:rPr>
          <w:sz w:val="24"/>
        </w:rPr>
      </w:pPr>
    </w:p>
    <w:p w14:paraId="4CC82A9A" w14:textId="668706C7" w:rsidR="00744B0C" w:rsidRPr="00F64FCA" w:rsidRDefault="00744B0C" w:rsidP="00744B0C">
      <w:pPr>
        <w:ind w:left="5760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Pr="00F64FCA">
        <w:rPr>
          <w:sz w:val="24"/>
        </w:rPr>
        <w:t xml:space="preserve">Приложение </w:t>
      </w:r>
      <w:proofErr w:type="gramStart"/>
      <w:r w:rsidRPr="00F64FCA">
        <w:rPr>
          <w:sz w:val="24"/>
        </w:rPr>
        <w:t>1  к</w:t>
      </w:r>
      <w:proofErr w:type="gramEnd"/>
      <w:r w:rsidRPr="00F64FCA">
        <w:rPr>
          <w:sz w:val="24"/>
        </w:rPr>
        <w:t xml:space="preserve"> постановлению</w:t>
      </w:r>
    </w:p>
    <w:p w14:paraId="361726A5" w14:textId="77777777" w:rsidR="00744B0C" w:rsidRPr="00F64FCA" w:rsidRDefault="00744B0C" w:rsidP="00744B0C">
      <w:pPr>
        <w:ind w:left="5760"/>
        <w:jc w:val="both"/>
        <w:rPr>
          <w:sz w:val="24"/>
        </w:rPr>
      </w:pPr>
      <w:r>
        <w:rPr>
          <w:sz w:val="24"/>
        </w:rPr>
        <w:t xml:space="preserve">    </w:t>
      </w:r>
      <w:r w:rsidRPr="00F64FCA">
        <w:rPr>
          <w:sz w:val="24"/>
        </w:rPr>
        <w:t>администрации города Искитима</w:t>
      </w:r>
    </w:p>
    <w:p w14:paraId="31325378" w14:textId="77777777" w:rsidR="00744B0C" w:rsidRPr="00F64FCA" w:rsidRDefault="00744B0C" w:rsidP="00744B0C">
      <w:pPr>
        <w:ind w:left="5760"/>
        <w:jc w:val="both"/>
        <w:rPr>
          <w:sz w:val="24"/>
        </w:rPr>
      </w:pPr>
      <w:r>
        <w:rPr>
          <w:sz w:val="24"/>
        </w:rPr>
        <w:t xml:space="preserve">    </w:t>
      </w:r>
      <w:r w:rsidRPr="00F64FCA">
        <w:rPr>
          <w:sz w:val="24"/>
        </w:rPr>
        <w:t>Новосибирской области</w:t>
      </w:r>
    </w:p>
    <w:p w14:paraId="72B90007" w14:textId="7CFF385E" w:rsidR="00744B0C" w:rsidRPr="00F64FCA" w:rsidRDefault="00744B0C" w:rsidP="00744B0C">
      <w:pPr>
        <w:ind w:left="5760"/>
        <w:jc w:val="both"/>
        <w:rPr>
          <w:sz w:val="24"/>
        </w:rPr>
      </w:pPr>
      <w:r>
        <w:rPr>
          <w:sz w:val="24"/>
        </w:rPr>
        <w:t xml:space="preserve">    </w:t>
      </w:r>
      <w:r w:rsidRPr="00F64FCA">
        <w:rPr>
          <w:sz w:val="24"/>
        </w:rPr>
        <w:t xml:space="preserve">от </w:t>
      </w:r>
      <w:r w:rsidR="00CB4E93">
        <w:rPr>
          <w:sz w:val="24"/>
        </w:rPr>
        <w:t>_____</w:t>
      </w:r>
      <w:r w:rsidRPr="00F64FCA">
        <w:rPr>
          <w:sz w:val="24"/>
        </w:rPr>
        <w:t>.202</w:t>
      </w:r>
      <w:r w:rsidR="002F4654">
        <w:rPr>
          <w:sz w:val="24"/>
        </w:rPr>
        <w:t>2</w:t>
      </w:r>
      <w:r w:rsidRPr="00F64FCA">
        <w:rPr>
          <w:sz w:val="24"/>
        </w:rPr>
        <w:t xml:space="preserve"> № </w:t>
      </w:r>
      <w:r w:rsidR="00CB4E93">
        <w:rPr>
          <w:sz w:val="24"/>
        </w:rPr>
        <w:t>______</w:t>
      </w:r>
      <w:r w:rsidRPr="00F64FCA">
        <w:rPr>
          <w:sz w:val="24"/>
        </w:rPr>
        <w:t xml:space="preserve"> </w:t>
      </w:r>
    </w:p>
    <w:p w14:paraId="3E42F9CA" w14:textId="77777777" w:rsidR="00744B0C" w:rsidRDefault="00744B0C" w:rsidP="00744B0C">
      <w:pPr>
        <w:jc w:val="both"/>
        <w:rPr>
          <w:sz w:val="28"/>
        </w:rPr>
      </w:pPr>
    </w:p>
    <w:p w14:paraId="2A758DEE" w14:textId="77777777" w:rsidR="00744B0C" w:rsidRDefault="00744B0C" w:rsidP="00744B0C">
      <w:pPr>
        <w:rPr>
          <w:sz w:val="28"/>
        </w:rPr>
      </w:pPr>
    </w:p>
    <w:p w14:paraId="60347E6D" w14:textId="77777777" w:rsidR="002F4654" w:rsidRDefault="00744B0C" w:rsidP="00744B0C">
      <w:pPr>
        <w:jc w:val="center"/>
        <w:rPr>
          <w:sz w:val="28"/>
          <w:szCs w:val="28"/>
        </w:rPr>
      </w:pPr>
      <w:proofErr w:type="gramStart"/>
      <w:r w:rsidRPr="00744B0C">
        <w:rPr>
          <w:sz w:val="28"/>
          <w:szCs w:val="28"/>
        </w:rPr>
        <w:t>« Паспорт</w:t>
      </w:r>
      <w:proofErr w:type="gramEnd"/>
      <w:r w:rsidR="002F4654">
        <w:rPr>
          <w:sz w:val="28"/>
          <w:szCs w:val="28"/>
        </w:rPr>
        <w:t xml:space="preserve"> </w:t>
      </w:r>
    </w:p>
    <w:p w14:paraId="7F0043CF" w14:textId="0FAFA408" w:rsidR="00744B0C" w:rsidRPr="00744B0C" w:rsidRDefault="00744B0C" w:rsidP="00744B0C">
      <w:pPr>
        <w:jc w:val="center"/>
        <w:rPr>
          <w:sz w:val="28"/>
          <w:szCs w:val="28"/>
        </w:rPr>
      </w:pPr>
      <w:r w:rsidRPr="00744B0C">
        <w:rPr>
          <w:sz w:val="28"/>
          <w:szCs w:val="28"/>
        </w:rPr>
        <w:t xml:space="preserve">муниципальной программы города Искитима </w:t>
      </w:r>
    </w:p>
    <w:p w14:paraId="483657C1" w14:textId="77777777" w:rsidR="00744B0C" w:rsidRPr="00744B0C" w:rsidRDefault="00744B0C" w:rsidP="00744B0C">
      <w:pPr>
        <w:jc w:val="center"/>
        <w:rPr>
          <w:sz w:val="28"/>
          <w:szCs w:val="28"/>
        </w:rPr>
      </w:pPr>
      <w:r w:rsidRPr="00744B0C">
        <w:rPr>
          <w:sz w:val="28"/>
          <w:szCs w:val="28"/>
        </w:rPr>
        <w:t>Новосибирской области</w:t>
      </w:r>
    </w:p>
    <w:p w14:paraId="67D1752E" w14:textId="77777777" w:rsidR="00744B0C" w:rsidRPr="004D3595" w:rsidRDefault="00744B0C" w:rsidP="00744B0C">
      <w:pPr>
        <w:jc w:val="center"/>
        <w:rPr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229"/>
      </w:tblGrid>
      <w:tr w:rsidR="00744B0C" w:rsidRPr="00390C6A" w14:paraId="449B571D" w14:textId="77777777" w:rsidTr="00CB4E93">
        <w:trPr>
          <w:trHeight w:val="20"/>
        </w:trPr>
        <w:tc>
          <w:tcPr>
            <w:tcW w:w="2552" w:type="dxa"/>
          </w:tcPr>
          <w:p w14:paraId="69895F64" w14:textId="77777777" w:rsidR="00744B0C" w:rsidRPr="006D0A9C" w:rsidRDefault="00744B0C" w:rsidP="00CB4E93">
            <w:pPr>
              <w:jc w:val="center"/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7229" w:type="dxa"/>
          </w:tcPr>
          <w:p w14:paraId="561D7EEE" w14:textId="77777777" w:rsidR="00744B0C" w:rsidRPr="006D0A9C" w:rsidRDefault="00744B0C" w:rsidP="00CB4E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744B0C" w:rsidRPr="00390C6A" w14:paraId="0CB269C8" w14:textId="77777777" w:rsidTr="00CB4E93">
        <w:trPr>
          <w:trHeight w:val="20"/>
        </w:trPr>
        <w:tc>
          <w:tcPr>
            <w:tcW w:w="2552" w:type="dxa"/>
          </w:tcPr>
          <w:p w14:paraId="1669C788" w14:textId="77777777" w:rsidR="00744B0C" w:rsidRPr="006D0A9C" w:rsidRDefault="00744B0C" w:rsidP="00CB4E93">
            <w:pPr>
              <w:jc w:val="both"/>
              <w:rPr>
                <w:sz w:val="28"/>
                <w:szCs w:val="28"/>
              </w:rPr>
            </w:pPr>
            <w:proofErr w:type="gramStart"/>
            <w:r w:rsidRPr="006D0A9C">
              <w:rPr>
                <w:sz w:val="28"/>
                <w:szCs w:val="28"/>
              </w:rPr>
              <w:t>Наименование  муниципальной</w:t>
            </w:r>
            <w:proofErr w:type="gramEnd"/>
            <w:r w:rsidRPr="006D0A9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29" w:type="dxa"/>
          </w:tcPr>
          <w:p w14:paraId="731877A2" w14:textId="77777777" w:rsidR="00744B0C" w:rsidRPr="006D0A9C" w:rsidRDefault="00744B0C" w:rsidP="00CB4E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города Искитима Новосибирской области на 2019-2024 годы» (далее – муниципальная программа)</w:t>
            </w:r>
          </w:p>
        </w:tc>
      </w:tr>
      <w:tr w:rsidR="00744B0C" w:rsidRPr="00390C6A" w14:paraId="08DFDAC8" w14:textId="77777777" w:rsidTr="00CB4E93">
        <w:trPr>
          <w:trHeight w:val="70"/>
        </w:trPr>
        <w:tc>
          <w:tcPr>
            <w:tcW w:w="2552" w:type="dxa"/>
          </w:tcPr>
          <w:p w14:paraId="3390CEBC" w14:textId="77777777" w:rsidR="00744B0C" w:rsidRPr="006D0A9C" w:rsidRDefault="00744B0C" w:rsidP="00CB4E93">
            <w:pPr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Заказчик (заказчик – координатор) муниципальной программы</w:t>
            </w:r>
          </w:p>
        </w:tc>
        <w:tc>
          <w:tcPr>
            <w:tcW w:w="7229" w:type="dxa"/>
          </w:tcPr>
          <w:p w14:paraId="5557DB29" w14:textId="77777777" w:rsidR="00744B0C" w:rsidRPr="006D0A9C" w:rsidRDefault="00744B0C" w:rsidP="00CB4E93">
            <w:pPr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 xml:space="preserve">Администрация города Искитима Новосибирской области </w:t>
            </w:r>
          </w:p>
          <w:p w14:paraId="267F9E12" w14:textId="77777777" w:rsidR="00744B0C" w:rsidRPr="006D0A9C" w:rsidRDefault="00744B0C" w:rsidP="00CB4E93">
            <w:pPr>
              <w:rPr>
                <w:sz w:val="28"/>
                <w:szCs w:val="28"/>
              </w:rPr>
            </w:pPr>
          </w:p>
        </w:tc>
      </w:tr>
      <w:tr w:rsidR="00744B0C" w:rsidRPr="00390C6A" w14:paraId="3AF50FA0" w14:textId="77777777" w:rsidTr="00CB4E93">
        <w:trPr>
          <w:trHeight w:val="20"/>
        </w:trPr>
        <w:tc>
          <w:tcPr>
            <w:tcW w:w="2552" w:type="dxa"/>
          </w:tcPr>
          <w:p w14:paraId="0ED8CDA7" w14:textId="77777777" w:rsidR="00744B0C" w:rsidRPr="006D0A9C" w:rsidRDefault="00744B0C" w:rsidP="00CB4E93">
            <w:pPr>
              <w:jc w:val="both"/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7229" w:type="dxa"/>
          </w:tcPr>
          <w:p w14:paraId="2E562C7A" w14:textId="77777777" w:rsidR="00744B0C" w:rsidRPr="006D0A9C" w:rsidRDefault="00744B0C" w:rsidP="00CB4E93">
            <w:pPr>
              <w:jc w:val="both"/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МКУ «Управление культуры</w:t>
            </w:r>
            <w:r>
              <w:rPr>
                <w:sz w:val="28"/>
                <w:szCs w:val="28"/>
              </w:rPr>
              <w:t>»</w:t>
            </w:r>
            <w:r w:rsidRPr="006D0A9C">
              <w:rPr>
                <w:sz w:val="28"/>
                <w:szCs w:val="28"/>
              </w:rPr>
              <w:t xml:space="preserve"> города Искитима Новосибирской области</w:t>
            </w:r>
          </w:p>
        </w:tc>
      </w:tr>
      <w:tr w:rsidR="00744B0C" w:rsidRPr="00390C6A" w14:paraId="3C8871AA" w14:textId="77777777" w:rsidTr="00CB4E93">
        <w:trPr>
          <w:trHeight w:val="20"/>
        </w:trPr>
        <w:tc>
          <w:tcPr>
            <w:tcW w:w="2552" w:type="dxa"/>
          </w:tcPr>
          <w:p w14:paraId="666535A7" w14:textId="77777777" w:rsidR="00744B0C" w:rsidRPr="006D0A9C" w:rsidRDefault="00744B0C" w:rsidP="00CB4E93">
            <w:pPr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229" w:type="dxa"/>
          </w:tcPr>
          <w:p w14:paraId="53C84147" w14:textId="77777777" w:rsidR="00744B0C" w:rsidRPr="006D0A9C" w:rsidRDefault="00744B0C" w:rsidP="00CB4E93">
            <w:pPr>
              <w:jc w:val="both"/>
              <w:rPr>
                <w:sz w:val="28"/>
                <w:szCs w:val="28"/>
                <w:lang w:val="de-DE"/>
              </w:rPr>
            </w:pPr>
            <w:r w:rsidRPr="006D0A9C">
              <w:rPr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sz w:val="28"/>
                <w:szCs w:val="28"/>
              </w:rPr>
              <w:t>«</w:t>
            </w:r>
            <w:r w:rsidRPr="006D0A9C">
              <w:rPr>
                <w:sz w:val="28"/>
                <w:szCs w:val="28"/>
              </w:rPr>
              <w:t>Управление культуры</w:t>
            </w:r>
            <w:r>
              <w:rPr>
                <w:sz w:val="28"/>
                <w:szCs w:val="28"/>
              </w:rPr>
              <w:t>»</w:t>
            </w:r>
            <w:r w:rsidRPr="006D0A9C">
              <w:rPr>
                <w:sz w:val="28"/>
                <w:szCs w:val="28"/>
              </w:rPr>
              <w:t xml:space="preserve"> города Искитима Новосибирской области (далее – Управление</w:t>
            </w:r>
            <w:r>
              <w:rPr>
                <w:sz w:val="28"/>
                <w:szCs w:val="28"/>
              </w:rPr>
              <w:t>, ответственный Исполнитель</w:t>
            </w:r>
            <w:r w:rsidRPr="006D0A9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14:paraId="447D1310" w14:textId="77777777" w:rsidR="00744B0C" w:rsidRPr="006D0A9C" w:rsidRDefault="00744B0C" w:rsidP="00CB4E93">
            <w:pPr>
              <w:jc w:val="both"/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«Детская музыкальная школа» города Искитима Новосибирской области (далее – МБОУ ДО «ДМШ»)</w:t>
            </w:r>
            <w:r>
              <w:rPr>
                <w:sz w:val="28"/>
                <w:szCs w:val="28"/>
              </w:rPr>
              <w:t>;</w:t>
            </w:r>
          </w:p>
          <w:p w14:paraId="0D513797" w14:textId="77777777" w:rsidR="00744B0C" w:rsidRPr="006D0A9C" w:rsidRDefault="00744B0C" w:rsidP="00CB4E93">
            <w:pPr>
              <w:jc w:val="both"/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«Детская школа искусств» города Искитима Новосибирской области (далее – МБОУ ДО «ДШИ»)</w:t>
            </w:r>
            <w:r>
              <w:rPr>
                <w:sz w:val="28"/>
                <w:szCs w:val="28"/>
              </w:rPr>
              <w:t>»</w:t>
            </w:r>
          </w:p>
          <w:p w14:paraId="7FCE491C" w14:textId="77777777" w:rsidR="00744B0C" w:rsidRPr="006D0A9C" w:rsidRDefault="00744B0C" w:rsidP="00CB4E93">
            <w:pPr>
              <w:jc w:val="both"/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Муниципальное бюджетное учреждение Дом культуры «Молодость» города Искитима Новосибирской области (далее – МБУ ДК «Молодость»)</w:t>
            </w:r>
            <w:r>
              <w:rPr>
                <w:sz w:val="28"/>
                <w:szCs w:val="28"/>
              </w:rPr>
              <w:t>»</w:t>
            </w:r>
          </w:p>
          <w:p w14:paraId="27D7AC49" w14:textId="77777777" w:rsidR="00744B0C" w:rsidRPr="006D0A9C" w:rsidRDefault="00744B0C" w:rsidP="00CB4E93">
            <w:pPr>
              <w:jc w:val="both"/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Муниципальное бюджетное учреждение Дом культуры «Октябрь» города Искитима Новосибирской области (далее – МБУ ДК «Октябрь»)</w:t>
            </w:r>
            <w:r>
              <w:rPr>
                <w:sz w:val="28"/>
                <w:szCs w:val="28"/>
              </w:rPr>
              <w:t>;</w:t>
            </w:r>
          </w:p>
          <w:p w14:paraId="17F942C4" w14:textId="77777777" w:rsidR="00744B0C" w:rsidRPr="006D0A9C" w:rsidRDefault="00744B0C" w:rsidP="00CB4E93">
            <w:pPr>
              <w:jc w:val="both"/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Муниципальное бюджетное учреждение Парк культуры и отдыха им.</w:t>
            </w:r>
            <w:r>
              <w:rPr>
                <w:sz w:val="28"/>
                <w:szCs w:val="28"/>
              </w:rPr>
              <w:t xml:space="preserve"> </w:t>
            </w:r>
            <w:r w:rsidRPr="006D0A9C">
              <w:rPr>
                <w:sz w:val="28"/>
                <w:szCs w:val="28"/>
              </w:rPr>
              <w:t xml:space="preserve">И.В. Коротеева города Искитима Новосибирской области (далее – МБУ Парк </w:t>
            </w:r>
            <w:proofErr w:type="spellStart"/>
            <w:r w:rsidRPr="006D0A9C">
              <w:rPr>
                <w:sz w:val="28"/>
                <w:szCs w:val="28"/>
              </w:rPr>
              <w:t>КиО</w:t>
            </w:r>
            <w:proofErr w:type="spellEnd"/>
            <w:r w:rsidRPr="006D0A9C">
              <w:rPr>
                <w:sz w:val="28"/>
                <w:szCs w:val="28"/>
              </w:rPr>
              <w:t xml:space="preserve"> им. И.В. Коротеева)</w:t>
            </w:r>
            <w:r>
              <w:rPr>
                <w:sz w:val="28"/>
                <w:szCs w:val="28"/>
              </w:rPr>
              <w:t>;</w:t>
            </w:r>
          </w:p>
          <w:p w14:paraId="50830F4D" w14:textId="77777777" w:rsidR="00744B0C" w:rsidRPr="006D0A9C" w:rsidRDefault="00744B0C" w:rsidP="00CB4E93">
            <w:pPr>
              <w:jc w:val="both"/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 xml:space="preserve">Муниципальное бюджетное учреждение культуры «Искитимский городской историко-художественный </w:t>
            </w:r>
            <w:r w:rsidRPr="006D0A9C">
              <w:rPr>
                <w:sz w:val="28"/>
                <w:szCs w:val="28"/>
              </w:rPr>
              <w:lastRenderedPageBreak/>
              <w:t>музей» города Искитима Новосибирской области (далее – МБУК «ИГИХМ»)</w:t>
            </w:r>
            <w:r>
              <w:rPr>
                <w:sz w:val="28"/>
                <w:szCs w:val="28"/>
              </w:rPr>
              <w:t>;</w:t>
            </w:r>
          </w:p>
          <w:p w14:paraId="4EEEDC5B" w14:textId="77777777" w:rsidR="00744B0C" w:rsidRPr="006D0A9C" w:rsidRDefault="00744B0C" w:rsidP="00CB4E93">
            <w:pPr>
              <w:jc w:val="both"/>
              <w:rPr>
                <w:sz w:val="28"/>
                <w:szCs w:val="28"/>
                <w:lang w:eastAsia="en-US"/>
              </w:rPr>
            </w:pPr>
            <w:r w:rsidRPr="006D0A9C"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система» города Искитима Новосибирской области (далее – МБУК «ЦБС»)</w:t>
            </w:r>
            <w:r>
              <w:rPr>
                <w:sz w:val="28"/>
                <w:szCs w:val="28"/>
              </w:rPr>
              <w:t>.</w:t>
            </w:r>
          </w:p>
        </w:tc>
      </w:tr>
      <w:tr w:rsidR="00744B0C" w:rsidRPr="00390C6A" w14:paraId="563D9FD1" w14:textId="77777777" w:rsidTr="00CB4E93">
        <w:trPr>
          <w:trHeight w:val="20"/>
        </w:trPr>
        <w:tc>
          <w:tcPr>
            <w:tcW w:w="2552" w:type="dxa"/>
          </w:tcPr>
          <w:p w14:paraId="597D6218" w14:textId="77777777" w:rsidR="00744B0C" w:rsidRPr="006D0A9C" w:rsidRDefault="00744B0C" w:rsidP="00CB4E93">
            <w:pPr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7229" w:type="dxa"/>
          </w:tcPr>
          <w:p w14:paraId="3A291CAB" w14:textId="77777777" w:rsidR="00744B0C" w:rsidRPr="006D0A9C" w:rsidRDefault="00744B0C" w:rsidP="00CB4E93">
            <w:pPr>
              <w:jc w:val="both"/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Подпрограммы не выделяются</w:t>
            </w:r>
          </w:p>
        </w:tc>
      </w:tr>
      <w:tr w:rsidR="00744B0C" w:rsidRPr="00390C6A" w14:paraId="62A1A511" w14:textId="77777777" w:rsidTr="00CB4E93">
        <w:trPr>
          <w:trHeight w:val="20"/>
        </w:trPr>
        <w:tc>
          <w:tcPr>
            <w:tcW w:w="2552" w:type="dxa"/>
          </w:tcPr>
          <w:p w14:paraId="1528EAA6" w14:textId="77777777" w:rsidR="00744B0C" w:rsidRPr="006D0A9C" w:rsidRDefault="00744B0C" w:rsidP="00CB4E93">
            <w:pPr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229" w:type="dxa"/>
          </w:tcPr>
          <w:p w14:paraId="5DBE8DFD" w14:textId="77777777" w:rsidR="00744B0C" w:rsidRPr="006D0A9C" w:rsidRDefault="00744B0C" w:rsidP="00CB4E93">
            <w:pPr>
              <w:jc w:val="both"/>
              <w:rPr>
                <w:sz w:val="28"/>
                <w:szCs w:val="28"/>
              </w:rPr>
            </w:pPr>
            <w:r w:rsidRPr="006D0A9C">
              <w:rPr>
                <w:bCs/>
                <w:sz w:val="28"/>
                <w:szCs w:val="28"/>
              </w:rPr>
              <w:t>Цель: П</w:t>
            </w:r>
            <w:r w:rsidRPr="006D0A9C">
              <w:rPr>
                <w:sz w:val="28"/>
                <w:szCs w:val="28"/>
              </w:rPr>
              <w:t>овышение доступности и качества культурных благ для населения города Искитима.</w:t>
            </w:r>
          </w:p>
          <w:p w14:paraId="7259F8C6" w14:textId="77777777" w:rsidR="00744B0C" w:rsidRPr="006D0A9C" w:rsidRDefault="00744B0C" w:rsidP="00CB4E93">
            <w:pPr>
              <w:jc w:val="both"/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Задачи:</w:t>
            </w:r>
          </w:p>
          <w:p w14:paraId="00A9CA48" w14:textId="77777777" w:rsidR="00744B0C" w:rsidRPr="006D0A9C" w:rsidRDefault="00744B0C" w:rsidP="00CB4E93">
            <w:pPr>
              <w:jc w:val="both"/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 xml:space="preserve">1. Укрепление материально-технической базы учреждений культуры, развитие и сохранение кадрового потенциала в сфере культуры. </w:t>
            </w:r>
          </w:p>
          <w:p w14:paraId="0CC1D37F" w14:textId="77777777" w:rsidR="00744B0C" w:rsidRPr="008358E6" w:rsidRDefault="00744B0C" w:rsidP="00CB4E93">
            <w:pPr>
              <w:jc w:val="both"/>
              <w:rPr>
                <w:color w:val="000000"/>
                <w:sz w:val="28"/>
                <w:szCs w:val="28"/>
              </w:rPr>
            </w:pPr>
            <w:r w:rsidRPr="008358E6">
              <w:rPr>
                <w:color w:val="000000"/>
                <w:sz w:val="28"/>
                <w:szCs w:val="28"/>
              </w:rPr>
              <w:t>2. Приобщение населения города к культурной жизни и поддержка талантливой молодежи в сфере искусства.</w:t>
            </w:r>
          </w:p>
          <w:p w14:paraId="02DB707B" w14:textId="77777777" w:rsidR="00744B0C" w:rsidRDefault="00744B0C" w:rsidP="00CB4E93">
            <w:pPr>
              <w:jc w:val="both"/>
              <w:rPr>
                <w:sz w:val="28"/>
                <w:szCs w:val="28"/>
              </w:rPr>
            </w:pPr>
            <w:r w:rsidRPr="008358E6">
              <w:rPr>
                <w:color w:val="000000"/>
                <w:sz w:val="28"/>
                <w:szCs w:val="28"/>
              </w:rPr>
              <w:t>3. Обеспечение</w:t>
            </w:r>
            <w:r w:rsidRPr="006D0A9C">
              <w:rPr>
                <w:sz w:val="28"/>
                <w:szCs w:val="28"/>
              </w:rPr>
              <w:t xml:space="preserve"> сохранности и популяризации культурного, исторического и материального наследия народов, населяющих город Искитим Новосибирской области</w:t>
            </w:r>
            <w:r>
              <w:rPr>
                <w:sz w:val="28"/>
                <w:szCs w:val="28"/>
              </w:rPr>
              <w:t xml:space="preserve">. </w:t>
            </w:r>
          </w:p>
          <w:p w14:paraId="3776C649" w14:textId="77777777" w:rsidR="00744B0C" w:rsidRPr="006D0A9C" w:rsidRDefault="00744B0C" w:rsidP="00CB4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</w:t>
            </w:r>
            <w:r w:rsidRPr="00356899">
              <w:rPr>
                <w:sz w:val="28"/>
                <w:szCs w:val="28"/>
              </w:rPr>
              <w:t>креплени</w:t>
            </w:r>
            <w:r>
              <w:rPr>
                <w:sz w:val="28"/>
                <w:szCs w:val="28"/>
              </w:rPr>
              <w:t>е</w:t>
            </w:r>
            <w:r w:rsidRPr="00356899">
              <w:rPr>
                <w:sz w:val="28"/>
                <w:szCs w:val="28"/>
              </w:rPr>
              <w:t xml:space="preserve"> имиджа города Искитима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44B0C" w:rsidRPr="00390C6A" w14:paraId="65A55F54" w14:textId="77777777" w:rsidTr="00CB4E93">
        <w:trPr>
          <w:trHeight w:val="20"/>
        </w:trPr>
        <w:tc>
          <w:tcPr>
            <w:tcW w:w="2552" w:type="dxa"/>
          </w:tcPr>
          <w:p w14:paraId="6E465B5C" w14:textId="77777777" w:rsidR="00744B0C" w:rsidRPr="006D0A9C" w:rsidRDefault="00744B0C" w:rsidP="00CB4E93">
            <w:pPr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229" w:type="dxa"/>
          </w:tcPr>
          <w:p w14:paraId="1C2BBEA0" w14:textId="77777777" w:rsidR="00744B0C" w:rsidRPr="006D0A9C" w:rsidRDefault="00744B0C" w:rsidP="00CB4E93">
            <w:pPr>
              <w:jc w:val="both"/>
              <w:rPr>
                <w:bCs/>
                <w:sz w:val="28"/>
                <w:szCs w:val="28"/>
              </w:rPr>
            </w:pPr>
            <w:r w:rsidRPr="006D0A9C">
              <w:rPr>
                <w:bCs/>
                <w:sz w:val="28"/>
                <w:szCs w:val="28"/>
              </w:rPr>
              <w:t>Основные целевые индикаторы:</w:t>
            </w:r>
          </w:p>
          <w:p w14:paraId="553CD0AC" w14:textId="77777777" w:rsidR="00744B0C" w:rsidRPr="006D0A9C" w:rsidRDefault="00744B0C" w:rsidP="00CB4E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6D0A9C">
              <w:rPr>
                <w:bCs/>
                <w:sz w:val="28"/>
                <w:szCs w:val="28"/>
              </w:rPr>
              <w:t>. Отношение средней заработной платы работников культуры и преподавателей дополнительного образования города Искитима к средней заработной плате в Новосибирской области, %.</w:t>
            </w:r>
          </w:p>
          <w:p w14:paraId="191E3A71" w14:textId="77777777" w:rsidR="00744B0C" w:rsidRPr="006D0A9C" w:rsidRDefault="00744B0C" w:rsidP="00CB4E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6D0A9C">
              <w:rPr>
                <w:bCs/>
                <w:sz w:val="28"/>
                <w:szCs w:val="28"/>
              </w:rPr>
              <w:t>. Уровень комплектования книжных фондов общедоступных библиотек, %.</w:t>
            </w:r>
          </w:p>
          <w:p w14:paraId="37B4C05E" w14:textId="77777777" w:rsidR="00744B0C" w:rsidRPr="006D0A9C" w:rsidRDefault="00744B0C" w:rsidP="00CB4E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6D0A9C">
              <w:rPr>
                <w:bCs/>
                <w:sz w:val="28"/>
                <w:szCs w:val="28"/>
              </w:rPr>
              <w:t>. Доля зданий муниципальных учреждений культуры города Искитима, находящ</w:t>
            </w:r>
            <w:r>
              <w:rPr>
                <w:bCs/>
                <w:sz w:val="28"/>
                <w:szCs w:val="28"/>
              </w:rPr>
              <w:t>и</w:t>
            </w:r>
            <w:r w:rsidRPr="006D0A9C">
              <w:rPr>
                <w:bCs/>
                <w:sz w:val="28"/>
                <w:szCs w:val="28"/>
              </w:rPr>
              <w:t xml:space="preserve">хся в удовлетворительном состоянии (не требующих противоаварийных и восстановительных работ), %. </w:t>
            </w:r>
          </w:p>
          <w:p w14:paraId="2C449C48" w14:textId="77777777" w:rsidR="00744B0C" w:rsidRPr="00712173" w:rsidRDefault="00744B0C" w:rsidP="00CB4E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12173">
              <w:rPr>
                <w:bCs/>
                <w:sz w:val="28"/>
                <w:szCs w:val="28"/>
              </w:rPr>
              <w:t xml:space="preserve">. Уровень удовлетворенности граждан, проживающих в городе Искитиме, качеством предоставления услуг в сфере культуры, %. </w:t>
            </w:r>
          </w:p>
          <w:p w14:paraId="5F2C5098" w14:textId="77777777" w:rsidR="00744B0C" w:rsidRPr="00712173" w:rsidRDefault="00744B0C" w:rsidP="00CB4E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712173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Ч</w:t>
            </w:r>
            <w:r w:rsidRPr="00712173">
              <w:rPr>
                <w:bCs/>
                <w:sz w:val="28"/>
                <w:szCs w:val="28"/>
              </w:rPr>
              <w:t>исленност</w:t>
            </w:r>
            <w:r>
              <w:rPr>
                <w:bCs/>
                <w:sz w:val="28"/>
                <w:szCs w:val="28"/>
              </w:rPr>
              <w:t>ь</w:t>
            </w:r>
            <w:r w:rsidRPr="00712173">
              <w:rPr>
                <w:bCs/>
                <w:sz w:val="28"/>
                <w:szCs w:val="28"/>
              </w:rPr>
              <w:t xml:space="preserve"> участников культурно-досуговых мероприятий, %.</w:t>
            </w:r>
          </w:p>
          <w:p w14:paraId="421CBA46" w14:textId="77777777" w:rsidR="00744B0C" w:rsidRDefault="00744B0C" w:rsidP="00CB4E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712173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Д</w:t>
            </w:r>
            <w:r w:rsidRPr="00712173">
              <w:rPr>
                <w:bCs/>
                <w:sz w:val="28"/>
                <w:szCs w:val="28"/>
              </w:rPr>
              <w:t>ол</w:t>
            </w:r>
            <w:r>
              <w:rPr>
                <w:bCs/>
                <w:sz w:val="28"/>
                <w:szCs w:val="28"/>
              </w:rPr>
              <w:t>я</w:t>
            </w:r>
            <w:r w:rsidRPr="00712173">
              <w:rPr>
                <w:bCs/>
                <w:sz w:val="28"/>
                <w:szCs w:val="28"/>
              </w:rPr>
              <w:t xml:space="preserve"> детей, привлекаемых к участию в творческих мероприятиях, в общем числе детей, %. </w:t>
            </w:r>
          </w:p>
          <w:p w14:paraId="6322EE36" w14:textId="77777777" w:rsidR="00744B0C" w:rsidRDefault="00744B0C" w:rsidP="00CB4E93">
            <w:pPr>
              <w:jc w:val="both"/>
              <w:rPr>
                <w:bCs/>
                <w:sz w:val="28"/>
                <w:szCs w:val="28"/>
              </w:rPr>
            </w:pPr>
            <w:r w:rsidRPr="006D0A9C">
              <w:rPr>
                <w:bCs/>
                <w:sz w:val="28"/>
                <w:szCs w:val="28"/>
              </w:rPr>
              <w:t xml:space="preserve">7. Посещаемость музея города Искитима, </w:t>
            </w:r>
            <w:r>
              <w:rPr>
                <w:bCs/>
                <w:sz w:val="28"/>
                <w:szCs w:val="28"/>
              </w:rPr>
              <w:t xml:space="preserve">число </w:t>
            </w:r>
            <w:r w:rsidRPr="006D0A9C">
              <w:rPr>
                <w:bCs/>
                <w:sz w:val="28"/>
                <w:szCs w:val="28"/>
              </w:rPr>
              <w:t>посещений, на 1 жителя в год.</w:t>
            </w:r>
          </w:p>
          <w:p w14:paraId="4E198534" w14:textId="77777777" w:rsidR="00744B0C" w:rsidRDefault="00744B0C" w:rsidP="00CB4E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 Количество </w:t>
            </w:r>
            <w:r w:rsidRPr="00356899">
              <w:rPr>
                <w:bCs/>
                <w:sz w:val="28"/>
                <w:szCs w:val="28"/>
              </w:rPr>
              <w:t>пров</w:t>
            </w:r>
            <w:r>
              <w:rPr>
                <w:bCs/>
                <w:sz w:val="28"/>
                <w:szCs w:val="28"/>
              </w:rPr>
              <w:t>еденных</w:t>
            </w:r>
            <w:r w:rsidRPr="00356899">
              <w:rPr>
                <w:bCs/>
                <w:sz w:val="28"/>
                <w:szCs w:val="28"/>
              </w:rPr>
              <w:t xml:space="preserve"> в городе культурных мероприятий областного, всероссийского и международного уровня</w:t>
            </w:r>
            <w:r>
              <w:rPr>
                <w:bCs/>
                <w:sz w:val="28"/>
                <w:szCs w:val="28"/>
              </w:rPr>
              <w:t>, ед.</w:t>
            </w:r>
          </w:p>
          <w:p w14:paraId="4417F1D5" w14:textId="77777777" w:rsidR="00744B0C" w:rsidRPr="006D0A9C" w:rsidRDefault="00744B0C" w:rsidP="00CB4E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9.Количество участников</w:t>
            </w:r>
            <w:r w:rsidRPr="005E1657">
              <w:rPr>
                <w:bCs/>
                <w:sz w:val="28"/>
                <w:szCs w:val="28"/>
              </w:rPr>
              <w:t xml:space="preserve"> молодых талантов во всероссийских и м</w:t>
            </w:r>
            <w:r>
              <w:rPr>
                <w:bCs/>
                <w:sz w:val="28"/>
                <w:szCs w:val="28"/>
              </w:rPr>
              <w:t>е</w:t>
            </w:r>
            <w:r w:rsidRPr="005E1657">
              <w:rPr>
                <w:bCs/>
                <w:sz w:val="28"/>
                <w:szCs w:val="28"/>
              </w:rPr>
              <w:t>ждународных творческих состязаниях</w:t>
            </w:r>
            <w:r>
              <w:rPr>
                <w:bCs/>
                <w:sz w:val="28"/>
                <w:szCs w:val="28"/>
              </w:rPr>
              <w:t>, чел</w:t>
            </w:r>
            <w:r w:rsidRPr="005E1657">
              <w:rPr>
                <w:bCs/>
                <w:sz w:val="28"/>
                <w:szCs w:val="28"/>
              </w:rPr>
              <w:t>.</w:t>
            </w:r>
          </w:p>
        </w:tc>
      </w:tr>
      <w:tr w:rsidR="00744B0C" w:rsidRPr="00390C6A" w14:paraId="4B542FFE" w14:textId="77777777" w:rsidTr="00CB4E93">
        <w:trPr>
          <w:trHeight w:val="20"/>
        </w:trPr>
        <w:tc>
          <w:tcPr>
            <w:tcW w:w="2552" w:type="dxa"/>
          </w:tcPr>
          <w:p w14:paraId="14470963" w14:textId="77777777" w:rsidR="00744B0C" w:rsidRPr="006D0A9C" w:rsidRDefault="00744B0C" w:rsidP="00CB4E93">
            <w:pPr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lastRenderedPageBreak/>
              <w:t xml:space="preserve">Сроки и этапы </w:t>
            </w:r>
            <w:proofErr w:type="gramStart"/>
            <w:r w:rsidRPr="006D0A9C">
              <w:rPr>
                <w:sz w:val="28"/>
                <w:szCs w:val="28"/>
              </w:rPr>
              <w:t>реализации  муниципальной</w:t>
            </w:r>
            <w:proofErr w:type="gramEnd"/>
            <w:r w:rsidRPr="006D0A9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29" w:type="dxa"/>
          </w:tcPr>
          <w:p w14:paraId="043FD5B6" w14:textId="77777777" w:rsidR="00744B0C" w:rsidRPr="006D0A9C" w:rsidRDefault="00744B0C" w:rsidP="00CB4E93">
            <w:pPr>
              <w:jc w:val="both"/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Сроки реализации программы: 2019-2024</w:t>
            </w:r>
            <w:r>
              <w:rPr>
                <w:sz w:val="28"/>
                <w:szCs w:val="28"/>
              </w:rPr>
              <w:t xml:space="preserve"> </w:t>
            </w:r>
            <w:r w:rsidRPr="006D0A9C">
              <w:rPr>
                <w:sz w:val="28"/>
                <w:szCs w:val="28"/>
              </w:rPr>
              <w:t xml:space="preserve">годы. </w:t>
            </w:r>
          </w:p>
          <w:p w14:paraId="1FF66A2E" w14:textId="77777777" w:rsidR="00744B0C" w:rsidRPr="006D0A9C" w:rsidRDefault="00744B0C" w:rsidP="00CB4E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Этапы реализации программы не выделяются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44B0C" w:rsidRPr="00390C6A" w14:paraId="767C1461" w14:textId="77777777" w:rsidTr="00CB4E93">
        <w:trPr>
          <w:trHeight w:val="1004"/>
        </w:trPr>
        <w:tc>
          <w:tcPr>
            <w:tcW w:w="2552" w:type="dxa"/>
          </w:tcPr>
          <w:p w14:paraId="77C1EF79" w14:textId="77777777" w:rsidR="00744B0C" w:rsidRPr="006D0A9C" w:rsidRDefault="00744B0C" w:rsidP="00CB4E93">
            <w:pPr>
              <w:jc w:val="both"/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14:paraId="660CEABE" w14:textId="77777777" w:rsidR="00744B0C" w:rsidRPr="006D0A9C" w:rsidRDefault="00744B0C" w:rsidP="00CB4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1896698C" w14:textId="77777777" w:rsidR="00744B0C" w:rsidRDefault="00744B0C" w:rsidP="00CB4E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</w:t>
            </w:r>
          </w:p>
          <w:p w14:paraId="5D5BD043" w14:textId="265BF3AB" w:rsidR="00744B0C" w:rsidRPr="005E1657" w:rsidRDefault="004F4908" w:rsidP="00CB4E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716220,1</w:t>
            </w:r>
            <w:r w:rsidR="00744B0C" w:rsidRPr="005E1657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14:paraId="26518138" w14:textId="77777777" w:rsidR="00744B0C" w:rsidRPr="005E1657" w:rsidRDefault="00744B0C" w:rsidP="00CB4E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E165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1FD703E2" w14:textId="4C8FF009" w:rsidR="00744B0C" w:rsidRPr="005E1657" w:rsidRDefault="00744B0C" w:rsidP="00CB4E93">
            <w:pPr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 xml:space="preserve">местный бюджет – </w:t>
            </w:r>
            <w:r w:rsidR="004F4908">
              <w:rPr>
                <w:sz w:val="28"/>
                <w:szCs w:val="28"/>
              </w:rPr>
              <w:t>680142,1</w:t>
            </w:r>
            <w:r w:rsidR="00CB4E93">
              <w:rPr>
                <w:sz w:val="28"/>
                <w:szCs w:val="28"/>
              </w:rPr>
              <w:t xml:space="preserve"> </w:t>
            </w:r>
            <w:r w:rsidRPr="005E1657">
              <w:rPr>
                <w:sz w:val="28"/>
                <w:szCs w:val="28"/>
              </w:rPr>
              <w:t>тыс. руб.;</w:t>
            </w:r>
          </w:p>
          <w:p w14:paraId="16BCB3F8" w14:textId="48601A4F" w:rsidR="00744B0C" w:rsidRPr="005E1657" w:rsidRDefault="00744B0C" w:rsidP="00CB4E93">
            <w:pPr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 xml:space="preserve">областной бюджет – </w:t>
            </w:r>
            <w:r w:rsidR="004F4908">
              <w:rPr>
                <w:sz w:val="28"/>
                <w:szCs w:val="28"/>
              </w:rPr>
              <w:t>33793,3</w:t>
            </w:r>
            <w:r w:rsidRPr="005E1657">
              <w:rPr>
                <w:sz w:val="28"/>
                <w:szCs w:val="28"/>
              </w:rPr>
              <w:t xml:space="preserve"> тыс. руб.</w:t>
            </w:r>
          </w:p>
          <w:p w14:paraId="6050F3C7" w14:textId="064B38D8" w:rsidR="00744B0C" w:rsidRPr="005E1657" w:rsidRDefault="00744B0C" w:rsidP="00CB4E93">
            <w:pPr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 xml:space="preserve">федеральный бюджет – </w:t>
            </w:r>
            <w:r w:rsidR="009430EE">
              <w:rPr>
                <w:sz w:val="28"/>
                <w:szCs w:val="28"/>
              </w:rPr>
              <w:t>2284,</w:t>
            </w:r>
            <w:proofErr w:type="gramStart"/>
            <w:r w:rsidR="009430EE">
              <w:rPr>
                <w:sz w:val="28"/>
                <w:szCs w:val="28"/>
              </w:rPr>
              <w:t>7</w:t>
            </w:r>
            <w:r w:rsidR="00CB4E93">
              <w:rPr>
                <w:sz w:val="28"/>
                <w:szCs w:val="28"/>
              </w:rPr>
              <w:t xml:space="preserve"> </w:t>
            </w:r>
            <w:r w:rsidRPr="005E1657">
              <w:rPr>
                <w:sz w:val="28"/>
                <w:szCs w:val="28"/>
              </w:rPr>
              <w:t xml:space="preserve"> тыс.</w:t>
            </w:r>
            <w:proofErr w:type="gramEnd"/>
            <w:r w:rsidRPr="005E1657">
              <w:rPr>
                <w:sz w:val="28"/>
                <w:szCs w:val="28"/>
              </w:rPr>
              <w:t xml:space="preserve"> руб.</w:t>
            </w:r>
          </w:p>
          <w:p w14:paraId="1CA50C76" w14:textId="77777777" w:rsidR="00744B0C" w:rsidRPr="005E1657" w:rsidRDefault="00744B0C" w:rsidP="00CB4E93">
            <w:pPr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Объем финансирования по годам:</w:t>
            </w:r>
          </w:p>
          <w:p w14:paraId="02DBC551" w14:textId="77777777" w:rsidR="00744B0C" w:rsidRPr="005E1657" w:rsidRDefault="00744B0C" w:rsidP="00CB4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65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102 914,3</w:t>
            </w:r>
            <w:r w:rsidRPr="005E165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руб., </w:t>
            </w:r>
          </w:p>
          <w:p w14:paraId="442D5B9D" w14:textId="77777777" w:rsidR="00744B0C" w:rsidRPr="005E1657" w:rsidRDefault="00744B0C" w:rsidP="00CB4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65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1B206FCE" w14:textId="77777777" w:rsidR="00744B0C" w:rsidRPr="005E1657" w:rsidRDefault="00744B0C" w:rsidP="00CB4E93">
            <w:pPr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102 863,1</w:t>
            </w:r>
            <w:r w:rsidRPr="005E1657">
              <w:rPr>
                <w:sz w:val="28"/>
                <w:szCs w:val="28"/>
              </w:rPr>
              <w:t xml:space="preserve"> тыс. руб.</w:t>
            </w:r>
          </w:p>
          <w:p w14:paraId="466DED2E" w14:textId="77777777" w:rsidR="00744B0C" w:rsidRPr="005E1657" w:rsidRDefault="00744B0C" w:rsidP="00CB4E93">
            <w:pPr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11,6</w:t>
            </w:r>
            <w:r w:rsidRPr="005E1657">
              <w:rPr>
                <w:sz w:val="28"/>
                <w:szCs w:val="28"/>
              </w:rPr>
              <w:t xml:space="preserve"> тыс. руб.</w:t>
            </w:r>
          </w:p>
          <w:p w14:paraId="0230D229" w14:textId="77777777" w:rsidR="00744B0C" w:rsidRPr="005E1657" w:rsidRDefault="00744B0C" w:rsidP="00CB4E93">
            <w:pPr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федеральный бюджет –</w:t>
            </w:r>
            <w:r>
              <w:rPr>
                <w:sz w:val="28"/>
                <w:szCs w:val="28"/>
              </w:rPr>
              <w:t>39,6</w:t>
            </w:r>
            <w:r w:rsidRPr="005E1657">
              <w:rPr>
                <w:sz w:val="28"/>
                <w:szCs w:val="28"/>
              </w:rPr>
              <w:t xml:space="preserve"> тыс. руб.</w:t>
            </w:r>
          </w:p>
          <w:p w14:paraId="25FB1735" w14:textId="2D3C27D3" w:rsidR="00744B0C" w:rsidRPr="006D0A9C" w:rsidRDefault="00744B0C" w:rsidP="00CB4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C2B39">
              <w:rPr>
                <w:rFonts w:ascii="Times New Roman" w:hAnsi="Times New Roman" w:cs="Times New Roman"/>
                <w:sz w:val="28"/>
                <w:szCs w:val="28"/>
              </w:rPr>
              <w:t>114773,7</w:t>
            </w: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тыс. 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CB61B75" w14:textId="77777777" w:rsidR="00744B0C" w:rsidRPr="006D0A9C" w:rsidRDefault="00744B0C" w:rsidP="00CB4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14821C2" w14:textId="15EC7FB6" w:rsidR="00744B0C" w:rsidRPr="006D0A9C" w:rsidRDefault="00744B0C" w:rsidP="00CB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D0A9C">
              <w:rPr>
                <w:sz w:val="28"/>
                <w:szCs w:val="28"/>
              </w:rPr>
              <w:t xml:space="preserve">естный бюджет – </w:t>
            </w:r>
            <w:r w:rsidR="008C2B39">
              <w:rPr>
                <w:sz w:val="28"/>
                <w:szCs w:val="28"/>
              </w:rPr>
              <w:t>113207,2</w:t>
            </w:r>
            <w:r>
              <w:rPr>
                <w:sz w:val="28"/>
                <w:szCs w:val="28"/>
              </w:rPr>
              <w:t xml:space="preserve"> </w:t>
            </w:r>
            <w:r w:rsidRPr="006D0A9C">
              <w:rPr>
                <w:sz w:val="28"/>
                <w:szCs w:val="28"/>
              </w:rPr>
              <w:t>тыс. руб.;</w:t>
            </w:r>
          </w:p>
          <w:p w14:paraId="2743E98B" w14:textId="0C9D9F14" w:rsidR="00744B0C" w:rsidRPr="006D0A9C" w:rsidRDefault="00744B0C" w:rsidP="00CB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6D0A9C">
              <w:rPr>
                <w:sz w:val="28"/>
                <w:szCs w:val="28"/>
              </w:rPr>
              <w:t xml:space="preserve"> бюджет –</w:t>
            </w:r>
            <w:r w:rsidR="008C2B39">
              <w:rPr>
                <w:sz w:val="28"/>
                <w:szCs w:val="28"/>
              </w:rPr>
              <w:t xml:space="preserve"> 1566,5</w:t>
            </w:r>
            <w:r w:rsidRPr="006D0A9C">
              <w:rPr>
                <w:sz w:val="28"/>
                <w:szCs w:val="28"/>
              </w:rPr>
              <w:t xml:space="preserve"> тыс. руб.</w:t>
            </w:r>
          </w:p>
          <w:p w14:paraId="736339B5" w14:textId="7F338436" w:rsidR="00744B0C" w:rsidRPr="006D0A9C" w:rsidRDefault="00744B0C" w:rsidP="00CB4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C2B39">
              <w:rPr>
                <w:rFonts w:ascii="Times New Roman" w:hAnsi="Times New Roman" w:cs="Times New Roman"/>
                <w:sz w:val="28"/>
                <w:szCs w:val="28"/>
              </w:rPr>
              <w:t>126198,1</w:t>
            </w: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тыс. руб., </w:t>
            </w:r>
          </w:p>
          <w:p w14:paraId="40A9C825" w14:textId="77777777" w:rsidR="00744B0C" w:rsidRPr="006D0A9C" w:rsidRDefault="00744B0C" w:rsidP="00CB4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4C7002CA" w14:textId="1ACC3DAD" w:rsidR="00744B0C" w:rsidRDefault="00744B0C" w:rsidP="00CB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D0A9C">
              <w:rPr>
                <w:sz w:val="28"/>
                <w:szCs w:val="28"/>
              </w:rPr>
              <w:t xml:space="preserve">естный бюджет – </w:t>
            </w:r>
            <w:r w:rsidR="008C2B39">
              <w:rPr>
                <w:sz w:val="28"/>
                <w:szCs w:val="28"/>
              </w:rPr>
              <w:t xml:space="preserve">115970,6 </w:t>
            </w:r>
            <w:r w:rsidRPr="006D0A9C">
              <w:rPr>
                <w:sz w:val="28"/>
                <w:szCs w:val="28"/>
              </w:rPr>
              <w:t>тыс. руб.;</w:t>
            </w:r>
          </w:p>
          <w:p w14:paraId="0027E6F0" w14:textId="056F8862" w:rsidR="00744B0C" w:rsidRDefault="00744B0C" w:rsidP="00CB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6D0A9C">
              <w:rPr>
                <w:sz w:val="28"/>
                <w:szCs w:val="28"/>
              </w:rPr>
              <w:t xml:space="preserve"> бюджет –</w:t>
            </w:r>
            <w:r w:rsidR="008C2B39">
              <w:rPr>
                <w:sz w:val="28"/>
                <w:szCs w:val="28"/>
              </w:rPr>
              <w:t>9664,8</w:t>
            </w:r>
            <w:r w:rsidR="003D2E67">
              <w:rPr>
                <w:sz w:val="28"/>
                <w:szCs w:val="28"/>
              </w:rPr>
              <w:t xml:space="preserve"> </w:t>
            </w:r>
            <w:r w:rsidRPr="006D0A9C">
              <w:rPr>
                <w:sz w:val="28"/>
                <w:szCs w:val="28"/>
              </w:rPr>
              <w:t>тыс. руб.</w:t>
            </w:r>
            <w:r w:rsidR="008C2B39">
              <w:rPr>
                <w:sz w:val="28"/>
                <w:szCs w:val="28"/>
              </w:rPr>
              <w:t>;</w:t>
            </w:r>
          </w:p>
          <w:p w14:paraId="22CFDB30" w14:textId="76E0B82E" w:rsidR="008C2B39" w:rsidRPr="006D0A9C" w:rsidRDefault="008C2B39" w:rsidP="00CB4E93">
            <w:pPr>
              <w:rPr>
                <w:sz w:val="28"/>
                <w:szCs w:val="28"/>
              </w:rPr>
            </w:pPr>
            <w:r w:rsidRPr="008C2B39">
              <w:rPr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>562,7</w:t>
            </w:r>
            <w:r w:rsidRPr="008C2B39">
              <w:rPr>
                <w:sz w:val="28"/>
                <w:szCs w:val="28"/>
              </w:rPr>
              <w:t xml:space="preserve"> тыс. руб.</w:t>
            </w:r>
          </w:p>
          <w:p w14:paraId="15D339B7" w14:textId="380585AC" w:rsidR="00744B0C" w:rsidRPr="006D0A9C" w:rsidRDefault="00744B0C" w:rsidP="00CB4E93">
            <w:pPr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 xml:space="preserve">2022 год – </w:t>
            </w:r>
            <w:r w:rsidR="004F4908">
              <w:rPr>
                <w:sz w:val="28"/>
                <w:szCs w:val="28"/>
              </w:rPr>
              <w:t>143120,2</w:t>
            </w:r>
            <w:r w:rsidRPr="006D0A9C">
              <w:rPr>
                <w:sz w:val="28"/>
                <w:szCs w:val="28"/>
              </w:rPr>
              <w:t xml:space="preserve"> тыс. руб., </w:t>
            </w:r>
          </w:p>
          <w:p w14:paraId="6359E19E" w14:textId="77777777" w:rsidR="00744B0C" w:rsidRPr="006D0A9C" w:rsidRDefault="00744B0C" w:rsidP="00CB4E93">
            <w:pPr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в том числе:</w:t>
            </w:r>
          </w:p>
          <w:p w14:paraId="0A316531" w14:textId="29AA42C9" w:rsidR="00744B0C" w:rsidRDefault="00744B0C" w:rsidP="00CB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D0A9C">
              <w:rPr>
                <w:sz w:val="28"/>
                <w:szCs w:val="28"/>
              </w:rPr>
              <w:t xml:space="preserve">естный бюджет – </w:t>
            </w:r>
            <w:r w:rsidR="004F4908">
              <w:rPr>
                <w:sz w:val="28"/>
                <w:szCs w:val="28"/>
              </w:rPr>
              <w:t>123752,0</w:t>
            </w:r>
            <w:r w:rsidRPr="006D0A9C">
              <w:rPr>
                <w:sz w:val="28"/>
                <w:szCs w:val="28"/>
              </w:rPr>
              <w:t xml:space="preserve"> тыс. руб.;</w:t>
            </w:r>
          </w:p>
          <w:p w14:paraId="2AF340C1" w14:textId="4C3BCB16" w:rsidR="003D666E" w:rsidRDefault="003D666E" w:rsidP="00CB4E93">
            <w:pPr>
              <w:rPr>
                <w:sz w:val="28"/>
                <w:szCs w:val="28"/>
              </w:rPr>
            </w:pPr>
            <w:r w:rsidRPr="003D666E">
              <w:rPr>
                <w:sz w:val="28"/>
                <w:szCs w:val="28"/>
              </w:rPr>
              <w:t>областной бюджет –</w:t>
            </w:r>
            <w:r w:rsidR="004F4908">
              <w:rPr>
                <w:sz w:val="28"/>
                <w:szCs w:val="28"/>
              </w:rPr>
              <w:t>18807,4</w:t>
            </w:r>
            <w:r w:rsidRPr="003D666E">
              <w:rPr>
                <w:sz w:val="28"/>
                <w:szCs w:val="28"/>
              </w:rPr>
              <w:t xml:space="preserve"> тыс. руб</w:t>
            </w:r>
            <w:r w:rsidR="00680232">
              <w:rPr>
                <w:sz w:val="28"/>
                <w:szCs w:val="28"/>
              </w:rPr>
              <w:t>.;</w:t>
            </w:r>
          </w:p>
          <w:p w14:paraId="48E88DF7" w14:textId="29CE20D7" w:rsidR="00680232" w:rsidRPr="006D0A9C" w:rsidRDefault="00680232" w:rsidP="00CB4E93">
            <w:pPr>
              <w:rPr>
                <w:sz w:val="28"/>
                <w:szCs w:val="28"/>
              </w:rPr>
            </w:pPr>
            <w:r w:rsidRPr="00680232">
              <w:rPr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>560,8</w:t>
            </w:r>
            <w:r w:rsidRPr="00680232">
              <w:rPr>
                <w:sz w:val="28"/>
                <w:szCs w:val="28"/>
              </w:rPr>
              <w:t xml:space="preserve"> тыс. руб.</w:t>
            </w:r>
          </w:p>
          <w:p w14:paraId="2403B8FB" w14:textId="5EF6DAC9" w:rsidR="00744B0C" w:rsidRPr="006D0A9C" w:rsidRDefault="00744B0C" w:rsidP="00CB4E93">
            <w:pPr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 xml:space="preserve">2023 год – </w:t>
            </w:r>
            <w:r w:rsidR="00EE05DF">
              <w:rPr>
                <w:sz w:val="28"/>
                <w:szCs w:val="28"/>
              </w:rPr>
              <w:t>124606,9</w:t>
            </w:r>
            <w:r w:rsidRPr="006D0A9C">
              <w:rPr>
                <w:sz w:val="28"/>
                <w:szCs w:val="28"/>
              </w:rPr>
              <w:t xml:space="preserve"> тыс. руб., </w:t>
            </w:r>
          </w:p>
          <w:p w14:paraId="3DDC4728" w14:textId="77777777" w:rsidR="00744B0C" w:rsidRPr="006D0A9C" w:rsidRDefault="00744B0C" w:rsidP="00CB4E93">
            <w:pPr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в том числе:</w:t>
            </w:r>
          </w:p>
          <w:p w14:paraId="46A2986E" w14:textId="751D3812" w:rsidR="00744B0C" w:rsidRDefault="00744B0C" w:rsidP="00CB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D0A9C">
              <w:rPr>
                <w:sz w:val="28"/>
                <w:szCs w:val="28"/>
              </w:rPr>
              <w:t xml:space="preserve">естный бюджет – </w:t>
            </w:r>
            <w:r w:rsidR="003D666E">
              <w:rPr>
                <w:sz w:val="28"/>
                <w:szCs w:val="28"/>
              </w:rPr>
              <w:t>122 174,6</w:t>
            </w:r>
            <w:r w:rsidRPr="006D0A9C">
              <w:rPr>
                <w:sz w:val="28"/>
                <w:szCs w:val="28"/>
              </w:rPr>
              <w:t xml:space="preserve"> тыс. руб.;</w:t>
            </w:r>
          </w:p>
          <w:p w14:paraId="7CFD13E1" w14:textId="4039798F" w:rsidR="003D666E" w:rsidRDefault="003D666E" w:rsidP="00CB4E93">
            <w:pPr>
              <w:rPr>
                <w:sz w:val="28"/>
                <w:szCs w:val="28"/>
              </w:rPr>
            </w:pPr>
            <w:r w:rsidRPr="003D666E">
              <w:rPr>
                <w:sz w:val="28"/>
                <w:szCs w:val="28"/>
              </w:rPr>
              <w:t>областной бюджет –</w:t>
            </w:r>
            <w:r w:rsidR="001A2D13">
              <w:rPr>
                <w:sz w:val="28"/>
                <w:szCs w:val="28"/>
              </w:rPr>
              <w:t>1871,5</w:t>
            </w:r>
            <w:r w:rsidRPr="003D666E">
              <w:rPr>
                <w:sz w:val="28"/>
                <w:szCs w:val="28"/>
              </w:rPr>
              <w:t xml:space="preserve"> тыс. руб</w:t>
            </w:r>
            <w:r w:rsidR="001A2D13">
              <w:rPr>
                <w:sz w:val="28"/>
                <w:szCs w:val="28"/>
              </w:rPr>
              <w:t>.;</w:t>
            </w:r>
          </w:p>
          <w:p w14:paraId="107724AC" w14:textId="22660052" w:rsidR="001A2D13" w:rsidRPr="006D0A9C" w:rsidRDefault="001A2D13" w:rsidP="00CB4E93">
            <w:pPr>
              <w:rPr>
                <w:sz w:val="28"/>
                <w:szCs w:val="28"/>
              </w:rPr>
            </w:pPr>
            <w:r w:rsidRPr="001A2D13">
              <w:rPr>
                <w:sz w:val="28"/>
                <w:szCs w:val="28"/>
              </w:rPr>
              <w:t>федеральный бюджет – 560,8 тыс. руб.</w:t>
            </w:r>
          </w:p>
          <w:p w14:paraId="66BE9810" w14:textId="44CFB5FD" w:rsidR="00744B0C" w:rsidRPr="00795C7B" w:rsidRDefault="00744B0C" w:rsidP="00CB4E93">
            <w:pPr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>2024 год</w:t>
            </w:r>
            <w:r w:rsidRPr="00795C7B">
              <w:rPr>
                <w:sz w:val="28"/>
                <w:szCs w:val="28"/>
              </w:rPr>
              <w:t xml:space="preserve">– </w:t>
            </w:r>
            <w:r w:rsidR="00EE05DF">
              <w:rPr>
                <w:sz w:val="28"/>
                <w:szCs w:val="28"/>
              </w:rPr>
              <w:t>104606,9</w:t>
            </w:r>
            <w:r w:rsidRPr="00795C7B">
              <w:rPr>
                <w:sz w:val="28"/>
                <w:szCs w:val="28"/>
              </w:rPr>
              <w:t xml:space="preserve"> тыс. руб., </w:t>
            </w:r>
          </w:p>
          <w:p w14:paraId="38DC916D" w14:textId="77777777" w:rsidR="00744B0C" w:rsidRPr="00795C7B" w:rsidRDefault="00744B0C" w:rsidP="00CB4E93">
            <w:pPr>
              <w:rPr>
                <w:sz w:val="28"/>
                <w:szCs w:val="28"/>
              </w:rPr>
            </w:pPr>
            <w:r w:rsidRPr="00795C7B">
              <w:rPr>
                <w:sz w:val="28"/>
                <w:szCs w:val="28"/>
              </w:rPr>
              <w:t>в том числе:</w:t>
            </w:r>
          </w:p>
          <w:p w14:paraId="5331C6DA" w14:textId="3E5F3A9A" w:rsidR="00744B0C" w:rsidRDefault="00744B0C" w:rsidP="00CB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D0A9C">
              <w:rPr>
                <w:sz w:val="28"/>
                <w:szCs w:val="28"/>
              </w:rPr>
              <w:t xml:space="preserve">естный бюджет – </w:t>
            </w:r>
            <w:r w:rsidR="00C10E2C">
              <w:rPr>
                <w:sz w:val="28"/>
                <w:szCs w:val="28"/>
              </w:rPr>
              <w:t>102174,6</w:t>
            </w:r>
            <w:r w:rsidRPr="006D0A9C">
              <w:rPr>
                <w:sz w:val="28"/>
                <w:szCs w:val="28"/>
              </w:rPr>
              <w:t xml:space="preserve"> тыс. руб.</w:t>
            </w:r>
          </w:p>
          <w:p w14:paraId="7D219995" w14:textId="6F352556" w:rsidR="00C10E2C" w:rsidRDefault="00C10E2C" w:rsidP="00CB4E93">
            <w:pPr>
              <w:rPr>
                <w:sz w:val="28"/>
                <w:szCs w:val="28"/>
              </w:rPr>
            </w:pPr>
            <w:r w:rsidRPr="00C10E2C">
              <w:rPr>
                <w:sz w:val="28"/>
                <w:szCs w:val="28"/>
              </w:rPr>
              <w:t>областной бюджет –</w:t>
            </w:r>
            <w:r w:rsidR="001A2D13">
              <w:rPr>
                <w:sz w:val="28"/>
                <w:szCs w:val="28"/>
              </w:rPr>
              <w:t>1871,5</w:t>
            </w:r>
            <w:r w:rsidRPr="00C10E2C">
              <w:rPr>
                <w:sz w:val="28"/>
                <w:szCs w:val="28"/>
              </w:rPr>
              <w:t xml:space="preserve"> тыс. руб.</w:t>
            </w:r>
            <w:r w:rsidR="001A2D13">
              <w:rPr>
                <w:sz w:val="28"/>
                <w:szCs w:val="28"/>
              </w:rPr>
              <w:t>;</w:t>
            </w:r>
          </w:p>
          <w:p w14:paraId="00C3E6DB" w14:textId="0A2C6260" w:rsidR="001A2D13" w:rsidRPr="006D0A9C" w:rsidRDefault="001A2D13" w:rsidP="00CB4E93">
            <w:pPr>
              <w:rPr>
                <w:sz w:val="28"/>
                <w:szCs w:val="28"/>
              </w:rPr>
            </w:pPr>
            <w:r w:rsidRPr="001A2D13">
              <w:rPr>
                <w:sz w:val="28"/>
                <w:szCs w:val="28"/>
              </w:rPr>
              <w:t>федеральный бюджет – 560,8 тыс. руб.</w:t>
            </w:r>
          </w:p>
        </w:tc>
      </w:tr>
      <w:tr w:rsidR="00744B0C" w:rsidRPr="001E0F90" w14:paraId="08085679" w14:textId="77777777" w:rsidTr="00CB4E93">
        <w:trPr>
          <w:trHeight w:val="20"/>
        </w:trPr>
        <w:tc>
          <w:tcPr>
            <w:tcW w:w="2552" w:type="dxa"/>
          </w:tcPr>
          <w:p w14:paraId="1126CF9E" w14:textId="77777777" w:rsidR="00744B0C" w:rsidRPr="006D0A9C" w:rsidRDefault="00744B0C" w:rsidP="00CB4E93">
            <w:pPr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t xml:space="preserve">Ожидаемые результаты </w:t>
            </w:r>
            <w:r w:rsidRPr="006D0A9C">
              <w:rPr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7229" w:type="dxa"/>
          </w:tcPr>
          <w:p w14:paraId="18F7A184" w14:textId="77777777" w:rsidR="00744B0C" w:rsidRPr="00EE49C1" w:rsidRDefault="00744B0C" w:rsidP="00CB4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6360B9">
              <w:rPr>
                <w:sz w:val="28"/>
                <w:szCs w:val="28"/>
              </w:rPr>
              <w:t xml:space="preserve">Отношение средней заработной платы работников культуры и преподавателей дополнительного образования </w:t>
            </w:r>
            <w:r w:rsidRPr="006360B9">
              <w:rPr>
                <w:sz w:val="28"/>
                <w:szCs w:val="28"/>
              </w:rPr>
              <w:lastRenderedPageBreak/>
              <w:t xml:space="preserve">города Искитима, к средней заработной плате в Новосибирской </w:t>
            </w:r>
            <w:r w:rsidRPr="00EE49C1">
              <w:rPr>
                <w:sz w:val="28"/>
                <w:szCs w:val="28"/>
              </w:rPr>
              <w:t xml:space="preserve">области </w:t>
            </w:r>
            <w:r>
              <w:rPr>
                <w:sz w:val="28"/>
                <w:szCs w:val="28"/>
              </w:rPr>
              <w:t>составит</w:t>
            </w:r>
            <w:r w:rsidRPr="00EE49C1">
              <w:rPr>
                <w:sz w:val="28"/>
                <w:szCs w:val="28"/>
              </w:rPr>
              <w:t xml:space="preserve"> 100%.</w:t>
            </w:r>
          </w:p>
          <w:p w14:paraId="6EFBF282" w14:textId="77777777" w:rsidR="00744B0C" w:rsidRPr="00EE49C1" w:rsidRDefault="00744B0C" w:rsidP="00CB4E93">
            <w:pPr>
              <w:jc w:val="both"/>
              <w:rPr>
                <w:sz w:val="28"/>
                <w:szCs w:val="28"/>
              </w:rPr>
            </w:pPr>
            <w:r w:rsidRPr="00EE49C1">
              <w:rPr>
                <w:sz w:val="28"/>
                <w:szCs w:val="28"/>
              </w:rPr>
              <w:t>2. Уровень комплектования книжных фондов общедоступных библиотек</w:t>
            </w:r>
            <w:r>
              <w:rPr>
                <w:sz w:val="28"/>
                <w:szCs w:val="28"/>
              </w:rPr>
              <w:t xml:space="preserve"> составит</w:t>
            </w:r>
            <w:r w:rsidRPr="00EE49C1">
              <w:rPr>
                <w:sz w:val="28"/>
                <w:szCs w:val="28"/>
              </w:rPr>
              <w:t xml:space="preserve"> 3,6% (от международного норматива ЮНЕСКО). </w:t>
            </w:r>
          </w:p>
          <w:p w14:paraId="52934FD9" w14:textId="77777777" w:rsidR="00744B0C" w:rsidRPr="00EE49C1" w:rsidRDefault="00744B0C" w:rsidP="00CB4E93">
            <w:pPr>
              <w:jc w:val="both"/>
              <w:rPr>
                <w:sz w:val="28"/>
                <w:szCs w:val="28"/>
              </w:rPr>
            </w:pPr>
            <w:r w:rsidRPr="00EE49C1">
              <w:rPr>
                <w:sz w:val="28"/>
                <w:szCs w:val="28"/>
              </w:rPr>
              <w:t xml:space="preserve">3. Доля зданий муниципальных учреждений культуры, находящихся в удовлетворительном состоянии (не требующих противоаварийных и восстановительных </w:t>
            </w:r>
            <w:proofErr w:type="gramStart"/>
            <w:r w:rsidRPr="00EE49C1">
              <w:rPr>
                <w:sz w:val="28"/>
                <w:szCs w:val="28"/>
              </w:rPr>
              <w:t>работ)  сохранится</w:t>
            </w:r>
            <w:proofErr w:type="gramEnd"/>
            <w:r>
              <w:rPr>
                <w:sz w:val="28"/>
                <w:szCs w:val="28"/>
              </w:rPr>
              <w:t xml:space="preserve"> на уровне</w:t>
            </w:r>
            <w:r w:rsidRPr="00EE49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60%</w:t>
            </w:r>
            <w:r w:rsidRPr="00EE49C1">
              <w:rPr>
                <w:sz w:val="28"/>
                <w:szCs w:val="28"/>
              </w:rPr>
              <w:t>.</w:t>
            </w:r>
          </w:p>
          <w:p w14:paraId="786B23F3" w14:textId="77777777" w:rsidR="00744B0C" w:rsidRPr="00EE49C1" w:rsidRDefault="00744B0C" w:rsidP="00CB4E93">
            <w:pPr>
              <w:jc w:val="both"/>
              <w:rPr>
                <w:sz w:val="28"/>
                <w:szCs w:val="28"/>
              </w:rPr>
            </w:pPr>
            <w:r w:rsidRPr="00EE49C1">
              <w:rPr>
                <w:sz w:val="28"/>
                <w:szCs w:val="28"/>
              </w:rPr>
              <w:t xml:space="preserve"> 4. Уровень удовлетворенности граждан, проживающих в городе Искитиме, качеством предоставления услуг в сфере культуры, </w:t>
            </w:r>
            <w:proofErr w:type="gramStart"/>
            <w:r w:rsidRPr="00EE49C1">
              <w:rPr>
                <w:sz w:val="28"/>
                <w:szCs w:val="28"/>
              </w:rPr>
              <w:t xml:space="preserve">сохранится  </w:t>
            </w:r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уровне </w:t>
            </w:r>
            <w:r w:rsidRPr="00EE49C1">
              <w:rPr>
                <w:sz w:val="28"/>
                <w:szCs w:val="28"/>
              </w:rPr>
              <w:t>94%.</w:t>
            </w:r>
          </w:p>
          <w:p w14:paraId="414F259A" w14:textId="77777777" w:rsidR="00744B0C" w:rsidRPr="004069B5" w:rsidRDefault="00744B0C" w:rsidP="00CB4E93">
            <w:pPr>
              <w:jc w:val="both"/>
              <w:rPr>
                <w:color w:val="000000"/>
                <w:sz w:val="28"/>
                <w:szCs w:val="28"/>
              </w:rPr>
            </w:pPr>
            <w:r w:rsidRPr="00EE49C1">
              <w:rPr>
                <w:sz w:val="28"/>
                <w:szCs w:val="28"/>
              </w:rPr>
              <w:t>5</w:t>
            </w:r>
            <w:r w:rsidRPr="004069B5">
              <w:rPr>
                <w:color w:val="000000"/>
                <w:sz w:val="28"/>
                <w:szCs w:val="28"/>
              </w:rPr>
              <w:t>. Рост численности участников культурно-досуговых мероприятий составит 101,3% по сравнению с 2017 годом.</w:t>
            </w:r>
          </w:p>
          <w:p w14:paraId="14625665" w14:textId="77777777" w:rsidR="00744B0C" w:rsidRPr="00EE49C1" w:rsidRDefault="00744B0C" w:rsidP="00CB4E93">
            <w:pPr>
              <w:jc w:val="both"/>
              <w:rPr>
                <w:sz w:val="28"/>
                <w:szCs w:val="28"/>
              </w:rPr>
            </w:pPr>
            <w:r w:rsidRPr="00EE49C1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Д</w:t>
            </w:r>
            <w:r w:rsidRPr="00EE49C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Pr="00EE49C1">
              <w:rPr>
                <w:sz w:val="28"/>
                <w:szCs w:val="28"/>
              </w:rPr>
              <w:t xml:space="preserve"> детей, привлекаемых к участию в творческих мероприятиях, в общем числе детей, достигнет 10,05 %. </w:t>
            </w:r>
          </w:p>
          <w:p w14:paraId="1B99252E" w14:textId="77777777" w:rsidR="00744B0C" w:rsidRPr="00EE49C1" w:rsidRDefault="00744B0C" w:rsidP="00CB4E93">
            <w:pPr>
              <w:jc w:val="both"/>
              <w:rPr>
                <w:sz w:val="28"/>
                <w:szCs w:val="28"/>
              </w:rPr>
            </w:pPr>
            <w:r w:rsidRPr="00EE49C1">
              <w:rPr>
                <w:sz w:val="28"/>
                <w:szCs w:val="28"/>
              </w:rPr>
              <w:t>7. </w:t>
            </w:r>
            <w:r>
              <w:rPr>
                <w:sz w:val="28"/>
                <w:szCs w:val="28"/>
              </w:rPr>
              <w:t>Ч</w:t>
            </w:r>
            <w:r w:rsidRPr="00EE49C1">
              <w:rPr>
                <w:sz w:val="28"/>
                <w:szCs w:val="28"/>
              </w:rPr>
              <w:t>исл</w:t>
            </w:r>
            <w:r>
              <w:rPr>
                <w:sz w:val="28"/>
                <w:szCs w:val="28"/>
              </w:rPr>
              <w:t>о</w:t>
            </w:r>
            <w:r w:rsidRPr="00EE49C1">
              <w:rPr>
                <w:sz w:val="28"/>
                <w:szCs w:val="28"/>
              </w:rPr>
              <w:t xml:space="preserve"> посещений музея города Искитима </w:t>
            </w:r>
            <w:r>
              <w:rPr>
                <w:sz w:val="28"/>
                <w:szCs w:val="28"/>
              </w:rPr>
              <w:t>составит</w:t>
            </w:r>
            <w:r w:rsidRPr="00EE49C1">
              <w:rPr>
                <w:sz w:val="28"/>
                <w:szCs w:val="28"/>
              </w:rPr>
              <w:t xml:space="preserve"> 0,</w:t>
            </w:r>
            <w:proofErr w:type="gramStart"/>
            <w:r w:rsidRPr="00EE49C1">
              <w:rPr>
                <w:sz w:val="28"/>
                <w:szCs w:val="28"/>
              </w:rPr>
              <w:t>66  посещений</w:t>
            </w:r>
            <w:proofErr w:type="gramEnd"/>
            <w:r w:rsidRPr="00EE49C1">
              <w:rPr>
                <w:sz w:val="28"/>
                <w:szCs w:val="28"/>
              </w:rPr>
              <w:t xml:space="preserve"> на 1 жителя в год. </w:t>
            </w:r>
          </w:p>
          <w:p w14:paraId="5D3409EF" w14:textId="77777777" w:rsidR="00744B0C" w:rsidRPr="00EE49C1" w:rsidRDefault="00744B0C" w:rsidP="00CB4E93">
            <w:pPr>
              <w:jc w:val="both"/>
              <w:rPr>
                <w:bCs/>
                <w:sz w:val="28"/>
                <w:szCs w:val="28"/>
              </w:rPr>
            </w:pPr>
            <w:r w:rsidRPr="00EE49C1">
              <w:rPr>
                <w:bCs/>
                <w:sz w:val="28"/>
                <w:szCs w:val="28"/>
              </w:rPr>
              <w:t xml:space="preserve">8. </w:t>
            </w:r>
            <w:r>
              <w:rPr>
                <w:bCs/>
                <w:sz w:val="28"/>
                <w:szCs w:val="28"/>
              </w:rPr>
              <w:t>Количество п</w:t>
            </w:r>
            <w:r w:rsidRPr="00EE49C1">
              <w:rPr>
                <w:bCs/>
                <w:sz w:val="28"/>
                <w:szCs w:val="28"/>
              </w:rPr>
              <w:t>роведен</w:t>
            </w:r>
            <w:r>
              <w:rPr>
                <w:bCs/>
                <w:sz w:val="28"/>
                <w:szCs w:val="28"/>
              </w:rPr>
              <w:t>ных</w:t>
            </w:r>
            <w:r w:rsidRPr="00EE49C1">
              <w:rPr>
                <w:bCs/>
                <w:sz w:val="28"/>
                <w:szCs w:val="28"/>
              </w:rPr>
              <w:t xml:space="preserve"> в городе культурных мероприятий областного, всероссийского и международного уровня, </w:t>
            </w:r>
            <w:proofErr w:type="gramStart"/>
            <w:r w:rsidRPr="00EE49C1">
              <w:rPr>
                <w:bCs/>
                <w:sz w:val="28"/>
                <w:szCs w:val="28"/>
              </w:rPr>
              <w:t>ежегодно  не</w:t>
            </w:r>
            <w:proofErr w:type="gramEnd"/>
            <w:r w:rsidRPr="00EE49C1">
              <w:rPr>
                <w:bCs/>
                <w:sz w:val="28"/>
                <w:szCs w:val="28"/>
              </w:rPr>
              <w:t xml:space="preserve"> менее 2 ед.</w:t>
            </w:r>
          </w:p>
          <w:p w14:paraId="306E06D1" w14:textId="77777777" w:rsidR="00744B0C" w:rsidRPr="00864991" w:rsidRDefault="00744B0C" w:rsidP="00CB4E93">
            <w:pPr>
              <w:jc w:val="both"/>
              <w:rPr>
                <w:sz w:val="28"/>
                <w:szCs w:val="28"/>
              </w:rPr>
            </w:pPr>
            <w:r w:rsidRPr="00EE49C1">
              <w:rPr>
                <w:bCs/>
                <w:sz w:val="28"/>
                <w:szCs w:val="28"/>
              </w:rPr>
              <w:t>9.</w:t>
            </w:r>
            <w:r>
              <w:rPr>
                <w:bCs/>
                <w:sz w:val="28"/>
                <w:szCs w:val="28"/>
              </w:rPr>
              <w:t>Р</w:t>
            </w:r>
            <w:r w:rsidRPr="00EE49C1">
              <w:rPr>
                <w:bCs/>
                <w:sz w:val="28"/>
                <w:szCs w:val="28"/>
              </w:rPr>
              <w:t>ост количества участников молодых талантов во всероссийских и международных творческих состязаниях до 11 человек в год.</w:t>
            </w:r>
          </w:p>
        </w:tc>
      </w:tr>
      <w:tr w:rsidR="00744B0C" w:rsidRPr="00390C6A" w14:paraId="1FE65382" w14:textId="77777777" w:rsidTr="00CB4E93">
        <w:trPr>
          <w:trHeight w:val="20"/>
        </w:trPr>
        <w:tc>
          <w:tcPr>
            <w:tcW w:w="2552" w:type="dxa"/>
          </w:tcPr>
          <w:p w14:paraId="42EA0B91" w14:textId="77777777" w:rsidR="00744B0C" w:rsidRPr="006D0A9C" w:rsidRDefault="00744B0C" w:rsidP="00CB4E93">
            <w:pPr>
              <w:rPr>
                <w:sz w:val="28"/>
                <w:szCs w:val="28"/>
              </w:rPr>
            </w:pPr>
            <w:r w:rsidRPr="006D0A9C">
              <w:rPr>
                <w:sz w:val="28"/>
                <w:szCs w:val="28"/>
              </w:rPr>
              <w:lastRenderedPageBreak/>
              <w:t>Электронный адрес размещения муниципальной программы в сети Интернет</w:t>
            </w:r>
          </w:p>
        </w:tc>
        <w:tc>
          <w:tcPr>
            <w:tcW w:w="7229" w:type="dxa"/>
          </w:tcPr>
          <w:p w14:paraId="27CA8894" w14:textId="77777777" w:rsidR="00744B0C" w:rsidRPr="00744B0C" w:rsidRDefault="00000000" w:rsidP="00CB4E93">
            <w:pPr>
              <w:jc w:val="both"/>
              <w:rPr>
                <w:sz w:val="28"/>
                <w:szCs w:val="28"/>
              </w:rPr>
            </w:pPr>
            <w:hyperlink r:id="rId9" w:history="1">
              <w:r w:rsidR="00744B0C" w:rsidRPr="00744B0C">
                <w:rPr>
                  <w:rStyle w:val="aa"/>
                  <w:color w:val="auto"/>
                  <w:sz w:val="28"/>
                  <w:szCs w:val="28"/>
                  <w:u w:val="none"/>
                </w:rPr>
                <w:t>http://kultisk.ru/dokumenty/pravovaja-baza/</w:t>
              </w:r>
            </w:hyperlink>
          </w:p>
        </w:tc>
      </w:tr>
    </w:tbl>
    <w:p w14:paraId="621E6F7A" w14:textId="77777777" w:rsidR="00744B0C" w:rsidRDefault="00744B0C" w:rsidP="00744B0C">
      <w:pPr>
        <w:jc w:val="right"/>
        <w:rPr>
          <w:sz w:val="28"/>
        </w:rPr>
      </w:pPr>
      <w:r>
        <w:rPr>
          <w:sz w:val="28"/>
        </w:rPr>
        <w:t>».</w:t>
      </w:r>
    </w:p>
    <w:p w14:paraId="44A77F93" w14:textId="77777777" w:rsidR="00744B0C" w:rsidRDefault="00744B0C" w:rsidP="00744B0C">
      <w:pPr>
        <w:rPr>
          <w:sz w:val="28"/>
        </w:rPr>
      </w:pPr>
    </w:p>
    <w:tbl>
      <w:tblPr>
        <w:tblW w:w="10282" w:type="dxa"/>
        <w:tblInd w:w="-426" w:type="dxa"/>
        <w:tblLook w:val="04A0" w:firstRow="1" w:lastRow="0" w:firstColumn="1" w:lastColumn="0" w:noHBand="0" w:noVBand="1"/>
      </w:tblPr>
      <w:tblGrid>
        <w:gridCol w:w="2020"/>
        <w:gridCol w:w="1041"/>
        <w:gridCol w:w="1041"/>
        <w:gridCol w:w="1160"/>
        <w:gridCol w:w="1220"/>
        <w:gridCol w:w="1266"/>
        <w:gridCol w:w="1267"/>
        <w:gridCol w:w="1267"/>
      </w:tblGrid>
      <w:tr w:rsidR="000A651A" w:rsidRPr="00DF5B8A" w14:paraId="3026F268" w14:textId="4DF3FD78" w:rsidTr="003A2BC1">
        <w:trPr>
          <w:trHeight w:val="130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1996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6489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BBD4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6889C" w14:textId="79EEAF65" w:rsidR="000A651A" w:rsidRPr="00DF5B8A" w:rsidRDefault="000A651A" w:rsidP="00113F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3A549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8A87A" w14:textId="77777777" w:rsidR="000A651A" w:rsidRDefault="000A651A" w:rsidP="00DF5B8A">
            <w:pPr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 xml:space="preserve"> </w:t>
            </w:r>
          </w:p>
          <w:p w14:paraId="6AB42AAE" w14:textId="77777777" w:rsidR="000A651A" w:rsidRDefault="000A651A" w:rsidP="00DF5B8A">
            <w:pPr>
              <w:rPr>
                <w:color w:val="000000"/>
                <w:sz w:val="22"/>
                <w:szCs w:val="22"/>
              </w:rPr>
            </w:pPr>
          </w:p>
          <w:p w14:paraId="1CD657AA" w14:textId="77777777" w:rsidR="000A651A" w:rsidRDefault="000A651A" w:rsidP="00DF5B8A">
            <w:pPr>
              <w:rPr>
                <w:color w:val="000000"/>
                <w:sz w:val="22"/>
                <w:szCs w:val="22"/>
              </w:rPr>
            </w:pPr>
          </w:p>
          <w:p w14:paraId="65EDD14C" w14:textId="77777777" w:rsidR="000A651A" w:rsidRDefault="000A651A" w:rsidP="00DF5B8A">
            <w:pPr>
              <w:rPr>
                <w:color w:val="000000"/>
                <w:sz w:val="22"/>
                <w:szCs w:val="22"/>
              </w:rPr>
            </w:pPr>
          </w:p>
          <w:p w14:paraId="6F8347D1" w14:textId="77777777" w:rsidR="000A651A" w:rsidRDefault="000A651A" w:rsidP="00DF5B8A">
            <w:pPr>
              <w:rPr>
                <w:color w:val="000000"/>
                <w:sz w:val="22"/>
                <w:szCs w:val="22"/>
              </w:rPr>
            </w:pPr>
          </w:p>
          <w:p w14:paraId="1A671CC2" w14:textId="77777777" w:rsidR="000A651A" w:rsidRDefault="000A651A" w:rsidP="00DF5B8A">
            <w:pPr>
              <w:rPr>
                <w:color w:val="000000"/>
                <w:sz w:val="22"/>
                <w:szCs w:val="22"/>
              </w:rPr>
            </w:pPr>
          </w:p>
          <w:p w14:paraId="00C6ED76" w14:textId="77777777" w:rsidR="000A651A" w:rsidRDefault="000A651A" w:rsidP="00DF5B8A">
            <w:pPr>
              <w:rPr>
                <w:color w:val="000000"/>
                <w:sz w:val="22"/>
                <w:szCs w:val="22"/>
              </w:rPr>
            </w:pPr>
          </w:p>
          <w:p w14:paraId="6A907712" w14:textId="77777777" w:rsidR="000A651A" w:rsidRDefault="000A651A" w:rsidP="00DF5B8A">
            <w:pPr>
              <w:rPr>
                <w:color w:val="000000"/>
                <w:sz w:val="22"/>
                <w:szCs w:val="22"/>
              </w:rPr>
            </w:pPr>
          </w:p>
          <w:p w14:paraId="4334D803" w14:textId="35975560" w:rsidR="000A651A" w:rsidRDefault="000A651A" w:rsidP="00DF5B8A">
            <w:pPr>
              <w:rPr>
                <w:color w:val="000000"/>
                <w:sz w:val="22"/>
                <w:szCs w:val="22"/>
              </w:rPr>
            </w:pPr>
          </w:p>
          <w:p w14:paraId="09B318EC" w14:textId="36CFCF6E" w:rsidR="00E57CCA" w:rsidRDefault="00E57CCA" w:rsidP="00DF5B8A">
            <w:pPr>
              <w:rPr>
                <w:color w:val="000000"/>
                <w:sz w:val="22"/>
                <w:szCs w:val="22"/>
              </w:rPr>
            </w:pPr>
          </w:p>
          <w:p w14:paraId="5D55838E" w14:textId="34A4BB33" w:rsidR="00E57CCA" w:rsidRDefault="00E57CCA" w:rsidP="00DF5B8A">
            <w:pPr>
              <w:rPr>
                <w:color w:val="000000"/>
                <w:sz w:val="22"/>
                <w:szCs w:val="22"/>
              </w:rPr>
            </w:pPr>
          </w:p>
          <w:p w14:paraId="2EAE5A7C" w14:textId="71D22168" w:rsidR="00E57CCA" w:rsidRDefault="00E57CCA" w:rsidP="00DF5B8A">
            <w:pPr>
              <w:rPr>
                <w:color w:val="000000"/>
                <w:sz w:val="22"/>
                <w:szCs w:val="22"/>
              </w:rPr>
            </w:pPr>
          </w:p>
          <w:p w14:paraId="2558953C" w14:textId="5261DB6A" w:rsidR="00E57CCA" w:rsidRDefault="00E57CCA" w:rsidP="00DF5B8A">
            <w:pPr>
              <w:rPr>
                <w:color w:val="000000"/>
                <w:sz w:val="22"/>
                <w:szCs w:val="22"/>
              </w:rPr>
            </w:pPr>
          </w:p>
          <w:p w14:paraId="0F2B4954" w14:textId="77777777" w:rsidR="00E57CCA" w:rsidRDefault="00E57CCA" w:rsidP="00DF5B8A">
            <w:pPr>
              <w:rPr>
                <w:color w:val="000000"/>
                <w:sz w:val="22"/>
                <w:szCs w:val="22"/>
              </w:rPr>
            </w:pPr>
          </w:p>
          <w:p w14:paraId="5D4FD4AA" w14:textId="77777777" w:rsidR="000A651A" w:rsidRDefault="000A651A" w:rsidP="00DF5B8A">
            <w:pPr>
              <w:rPr>
                <w:color w:val="000000"/>
                <w:sz w:val="22"/>
                <w:szCs w:val="22"/>
              </w:rPr>
            </w:pPr>
          </w:p>
          <w:p w14:paraId="5A9E54F9" w14:textId="77777777" w:rsidR="000A651A" w:rsidRDefault="000A651A" w:rsidP="00DF5B8A">
            <w:pPr>
              <w:rPr>
                <w:color w:val="000000"/>
                <w:sz w:val="22"/>
                <w:szCs w:val="22"/>
              </w:rPr>
            </w:pPr>
          </w:p>
          <w:p w14:paraId="072EBEC9" w14:textId="57E55F0D" w:rsidR="000A651A" w:rsidRDefault="000A651A" w:rsidP="00DF5B8A">
            <w:pPr>
              <w:rPr>
                <w:color w:val="000000"/>
                <w:sz w:val="22"/>
                <w:szCs w:val="22"/>
              </w:rPr>
            </w:pPr>
          </w:p>
          <w:p w14:paraId="07596299" w14:textId="451C0F91" w:rsidR="000A651A" w:rsidRDefault="000A651A" w:rsidP="00DF5B8A">
            <w:pPr>
              <w:rPr>
                <w:color w:val="000000"/>
                <w:sz w:val="22"/>
                <w:szCs w:val="22"/>
              </w:rPr>
            </w:pPr>
            <w:bookmarkStart w:id="4" w:name="_Hlk102559209"/>
            <w:r w:rsidRPr="00DF5B8A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="00E82084">
              <w:rPr>
                <w:color w:val="000000"/>
                <w:sz w:val="22"/>
                <w:szCs w:val="22"/>
              </w:rPr>
              <w:t>2</w:t>
            </w:r>
            <w:r w:rsidRPr="00DF5B8A">
              <w:rPr>
                <w:color w:val="000000"/>
                <w:sz w:val="22"/>
                <w:szCs w:val="22"/>
              </w:rPr>
              <w:t xml:space="preserve"> к постановлению</w:t>
            </w:r>
            <w:r w:rsidRPr="00DF5B8A">
              <w:rPr>
                <w:color w:val="000000"/>
                <w:sz w:val="22"/>
                <w:szCs w:val="22"/>
              </w:rPr>
              <w:br/>
              <w:t>администрации города Искитима</w:t>
            </w:r>
            <w:r w:rsidRPr="00DF5B8A">
              <w:rPr>
                <w:color w:val="000000"/>
                <w:sz w:val="22"/>
                <w:szCs w:val="22"/>
              </w:rPr>
              <w:br/>
              <w:t>Новосибирской области</w:t>
            </w:r>
            <w:r w:rsidRPr="00DF5B8A">
              <w:rPr>
                <w:color w:val="000000"/>
                <w:sz w:val="22"/>
                <w:szCs w:val="22"/>
              </w:rPr>
              <w:br/>
              <w:t xml:space="preserve">от   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DF5B8A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DF5B8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5B8A">
              <w:rPr>
                <w:color w:val="000000"/>
                <w:sz w:val="22"/>
                <w:szCs w:val="22"/>
              </w:rPr>
              <w:t xml:space="preserve">  №</w:t>
            </w:r>
            <w:proofErr w:type="gramEnd"/>
            <w:r w:rsidRPr="00DF5B8A">
              <w:rPr>
                <w:color w:val="000000"/>
                <w:sz w:val="22"/>
                <w:szCs w:val="22"/>
              </w:rPr>
              <w:t xml:space="preserve"> _____ </w:t>
            </w:r>
          </w:p>
          <w:bookmarkEnd w:id="4"/>
          <w:p w14:paraId="1EBF7F08" w14:textId="77777777" w:rsidR="000A651A" w:rsidRDefault="000A651A" w:rsidP="008C4A88">
            <w:pPr>
              <w:rPr>
                <w:color w:val="000000"/>
                <w:sz w:val="22"/>
                <w:szCs w:val="22"/>
              </w:rPr>
            </w:pPr>
          </w:p>
          <w:p w14:paraId="3D062785" w14:textId="337922C9" w:rsidR="000A651A" w:rsidRPr="008C4A88" w:rsidRDefault="000A651A" w:rsidP="008C4A88">
            <w:pPr>
              <w:rPr>
                <w:sz w:val="22"/>
                <w:szCs w:val="22"/>
              </w:rPr>
            </w:pPr>
          </w:p>
        </w:tc>
      </w:tr>
      <w:tr w:rsidR="000A651A" w:rsidRPr="00DF5B8A" w14:paraId="23A4D274" w14:textId="2160A479" w:rsidTr="003A2BC1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587F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DC60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195A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80AB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D3F9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C59B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B674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769B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</w:tr>
      <w:tr w:rsidR="000A651A" w:rsidRPr="00DF5B8A" w14:paraId="5D0F0D3C" w14:textId="76DA4B57" w:rsidTr="003A2BC1">
        <w:trPr>
          <w:trHeight w:val="139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8430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CE76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5CB8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EAE4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03D2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664B6" w14:textId="63327CFF" w:rsidR="000A651A" w:rsidRDefault="000A651A" w:rsidP="00661B5A">
            <w:pPr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 xml:space="preserve"> «Приложение 3 к муниципальной                 программ</w:t>
            </w:r>
            <w:r>
              <w:rPr>
                <w:color w:val="000000"/>
                <w:sz w:val="22"/>
                <w:szCs w:val="22"/>
              </w:rPr>
              <w:t>е «Культура города Искитима Н</w:t>
            </w:r>
            <w:r w:rsidRPr="00DF5B8A">
              <w:rPr>
                <w:color w:val="000000"/>
                <w:sz w:val="22"/>
                <w:szCs w:val="22"/>
              </w:rPr>
              <w:t xml:space="preserve">овосибирской области </w:t>
            </w:r>
          </w:p>
          <w:p w14:paraId="7A42504A" w14:textId="77777777" w:rsidR="000A651A" w:rsidRPr="00DF5B8A" w:rsidRDefault="000A651A" w:rsidP="00661B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2019-2024 </w:t>
            </w:r>
            <w:r w:rsidRPr="00DF5B8A">
              <w:rPr>
                <w:color w:val="000000"/>
                <w:sz w:val="22"/>
                <w:szCs w:val="22"/>
              </w:rPr>
              <w:t>годы»</w:t>
            </w:r>
          </w:p>
        </w:tc>
      </w:tr>
      <w:tr w:rsidR="000A651A" w:rsidRPr="00DF5B8A" w14:paraId="5FAEB5FF" w14:textId="411F9A7F" w:rsidTr="003A2BC1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56F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869D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ECDC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73C3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D063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49EC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A20D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92DB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</w:tr>
      <w:tr w:rsidR="000A651A" w:rsidRPr="00DF5B8A" w14:paraId="393A9716" w14:textId="0B562A86" w:rsidTr="003A2BC1">
        <w:trPr>
          <w:trHeight w:val="276"/>
        </w:trPr>
        <w:tc>
          <w:tcPr>
            <w:tcW w:w="10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AB1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СВОДНЫЕ ФИНАНСОВЫЕ ЗАТРАТЫ</w:t>
            </w:r>
          </w:p>
        </w:tc>
      </w:tr>
      <w:tr w:rsidR="000A651A" w:rsidRPr="00DF5B8A" w14:paraId="2DB92BED" w14:textId="2FDE14FA" w:rsidTr="003A2BC1">
        <w:trPr>
          <w:trHeight w:val="276"/>
        </w:trPr>
        <w:tc>
          <w:tcPr>
            <w:tcW w:w="10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F838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муниципальной программы «Культура города Искитима Новосибирской области на 2019-2024 годы»</w:t>
            </w:r>
          </w:p>
        </w:tc>
      </w:tr>
      <w:tr w:rsidR="000A651A" w:rsidRPr="00DF5B8A" w14:paraId="6170ACDC" w14:textId="68C57C34" w:rsidTr="003A2BC1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E3B0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A071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F028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17F5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DB5C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2B98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185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AA37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</w:tr>
      <w:tr w:rsidR="000A651A" w:rsidRPr="00DF5B8A" w14:paraId="0CC7930C" w14:textId="1AB98CA3" w:rsidTr="003A2BC1">
        <w:trPr>
          <w:trHeight w:val="90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A46C8F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Источники и объемы расходов по программе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6E5C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 xml:space="preserve">Финансовые затраты (в ценах 2018 г.), </w:t>
            </w:r>
            <w:proofErr w:type="spellStart"/>
            <w:r w:rsidRPr="00DF5B8A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DF5B8A">
              <w:rPr>
                <w:color w:val="000000"/>
                <w:sz w:val="22"/>
                <w:szCs w:val="22"/>
              </w:rPr>
              <w:t>.</w:t>
            </w:r>
          </w:p>
        </w:tc>
      </w:tr>
      <w:tr w:rsidR="000A651A" w:rsidRPr="00DF5B8A" w14:paraId="49AC8FC5" w14:textId="667A6374" w:rsidTr="003A2BC1">
        <w:trPr>
          <w:trHeight w:val="276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0DBBE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048E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9114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0A651A" w:rsidRPr="00DF5B8A" w14:paraId="7950617E" w14:textId="2354B3DF" w:rsidTr="003A2BC1">
        <w:trPr>
          <w:trHeight w:val="504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45ACB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22F8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5C70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EE15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7AB7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8536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5470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3524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0A651A" w:rsidRPr="00DF5B8A" w14:paraId="1A28C926" w14:textId="2782FAE2" w:rsidTr="003A2BC1">
        <w:trPr>
          <w:trHeight w:val="27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208D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8BC7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20DE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BABF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98D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B77C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F1E8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0D72" w14:textId="77777777" w:rsidR="000A651A" w:rsidRPr="00DF5B8A" w:rsidRDefault="000A651A" w:rsidP="00DF5B8A">
            <w:pPr>
              <w:jc w:val="center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0A651A" w:rsidRPr="00DF5B8A" w14:paraId="31CE4D37" w14:textId="2471A5A1" w:rsidTr="003A2BC1">
        <w:trPr>
          <w:trHeight w:val="82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7EAA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Всего финансовых затрат, в том числе за счет: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FAA7" w14:textId="334B0990" w:rsidR="000A651A" w:rsidRPr="00DF5B8A" w:rsidRDefault="00B31CCB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716220,1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A9AA" w14:textId="77777777" w:rsidR="000A651A" w:rsidRPr="00DF5B8A" w:rsidRDefault="000A651A" w:rsidP="00DF5B8A">
            <w:pPr>
              <w:jc w:val="right"/>
              <w:rPr>
                <w:sz w:val="22"/>
                <w:szCs w:val="22"/>
              </w:rPr>
            </w:pPr>
            <w:r w:rsidRPr="00DF5B8A">
              <w:rPr>
                <w:sz w:val="22"/>
                <w:szCs w:val="22"/>
              </w:rPr>
              <w:t>102914,3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C628" w14:textId="2A6A1C48" w:rsidR="000A651A" w:rsidRPr="00DF5B8A" w:rsidRDefault="000A651A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114773,7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DFDA" w14:textId="5CEB66C0" w:rsidR="000A651A" w:rsidRPr="00DF5B8A" w:rsidRDefault="000A651A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126198,1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504A" w14:textId="7E79E16D" w:rsidR="000A651A" w:rsidRPr="00DF5B8A" w:rsidRDefault="00BC265B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143120,2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F32A" w14:textId="0ED3DD71" w:rsidR="000A651A" w:rsidRPr="00DF5B8A" w:rsidRDefault="000A651A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124606,9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94A" w14:textId="465988A9" w:rsidR="000A651A" w:rsidRPr="00DF5B8A" w:rsidRDefault="000A651A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104606,9</w:t>
            </w:r>
          </w:p>
        </w:tc>
      </w:tr>
      <w:tr w:rsidR="000A651A" w:rsidRPr="00DF5B8A" w14:paraId="75CB178C" w14:textId="0E1287DB" w:rsidTr="003A2BC1">
        <w:trPr>
          <w:trHeight w:val="5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0EF2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F5B8A">
              <w:rPr>
                <w:color w:val="000000"/>
                <w:sz w:val="22"/>
                <w:szCs w:val="22"/>
              </w:rPr>
              <w:t>федерального  бюджета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D31" w14:textId="617E744B" w:rsidR="000A651A" w:rsidRPr="00DF5B8A" w:rsidRDefault="007D209B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747D" w14:textId="77777777" w:rsidR="000A651A" w:rsidRPr="00DF5B8A" w:rsidRDefault="000A651A" w:rsidP="00DF5B8A">
            <w:pPr>
              <w:jc w:val="right"/>
              <w:rPr>
                <w:sz w:val="22"/>
                <w:szCs w:val="22"/>
              </w:rPr>
            </w:pPr>
            <w:r w:rsidRPr="00DF5B8A">
              <w:rPr>
                <w:sz w:val="22"/>
                <w:szCs w:val="22"/>
              </w:rPr>
              <w:t>39,6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CAA2" w14:textId="77777777" w:rsidR="000A651A" w:rsidRPr="00DF5B8A" w:rsidRDefault="000A651A" w:rsidP="00DF5B8A">
            <w:pPr>
              <w:jc w:val="right"/>
              <w:rPr>
                <w:sz w:val="22"/>
                <w:szCs w:val="22"/>
              </w:rPr>
            </w:pPr>
            <w:r w:rsidRPr="00DF5B8A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7FEC" w14:textId="41D2872B" w:rsidR="000A651A" w:rsidRPr="00DF5B8A" w:rsidRDefault="000A651A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36C2" w14:textId="168E993B" w:rsidR="000A651A" w:rsidRPr="00DF5B8A" w:rsidRDefault="000A651A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88E4" w14:textId="2C3B27C7" w:rsidR="000A651A" w:rsidRPr="00DF5B8A" w:rsidRDefault="007D209B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798D" w14:textId="5414E9C9" w:rsidR="000A651A" w:rsidRPr="00DF5B8A" w:rsidRDefault="007D209B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560,8</w:t>
            </w:r>
          </w:p>
        </w:tc>
      </w:tr>
      <w:tr w:rsidR="000A651A" w:rsidRPr="00DF5B8A" w14:paraId="71562ADC" w14:textId="2DD1CEDC" w:rsidTr="003A2BC1">
        <w:trPr>
          <w:trHeight w:val="5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437C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5A3" w14:textId="288441E3" w:rsidR="000A651A" w:rsidRPr="00DF5B8A" w:rsidRDefault="00B31CCB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3A6B" w14:textId="77777777" w:rsidR="000A651A" w:rsidRPr="00DF5B8A" w:rsidRDefault="000A651A" w:rsidP="00DF5B8A">
            <w:pPr>
              <w:jc w:val="right"/>
              <w:rPr>
                <w:sz w:val="22"/>
                <w:szCs w:val="22"/>
              </w:rPr>
            </w:pPr>
            <w:r w:rsidRPr="00DF5B8A">
              <w:rPr>
                <w:sz w:val="22"/>
                <w:szCs w:val="22"/>
              </w:rPr>
              <w:t>11,6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2185" w14:textId="7C393E1C" w:rsidR="000A651A" w:rsidRPr="00DF5B8A" w:rsidRDefault="000A651A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AE87" w14:textId="5D7163A7" w:rsidR="000A651A" w:rsidRPr="00DF5B8A" w:rsidRDefault="000A651A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4842" w14:textId="7BEB1F11" w:rsidR="000A651A" w:rsidRPr="00DF5B8A" w:rsidRDefault="00BC265B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F64C" w14:textId="22977B3A" w:rsidR="000A651A" w:rsidRPr="00DF5B8A" w:rsidRDefault="007D209B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6B838" w14:textId="0256E1BB" w:rsidR="000A651A" w:rsidRPr="00DF5B8A" w:rsidRDefault="007D209B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1871,5</w:t>
            </w:r>
          </w:p>
        </w:tc>
      </w:tr>
      <w:tr w:rsidR="000A651A" w:rsidRPr="00DF5B8A" w14:paraId="6FAFDEAF" w14:textId="55F3D48D" w:rsidTr="003A2BC1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370E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D4C0" w14:textId="2FAF8C08" w:rsidR="000A651A" w:rsidRPr="00DF5B8A" w:rsidRDefault="00B31CCB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680142,1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9A39" w14:textId="77777777" w:rsidR="000A651A" w:rsidRPr="00DF5B8A" w:rsidRDefault="000A651A" w:rsidP="00DF5B8A">
            <w:pPr>
              <w:jc w:val="right"/>
              <w:rPr>
                <w:sz w:val="22"/>
                <w:szCs w:val="22"/>
              </w:rPr>
            </w:pPr>
            <w:r w:rsidRPr="00DF5B8A">
              <w:rPr>
                <w:sz w:val="22"/>
                <w:szCs w:val="22"/>
              </w:rPr>
              <w:t>102863,1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9B2" w14:textId="4C11BECD" w:rsidR="000A651A" w:rsidRPr="00DF5B8A" w:rsidRDefault="000A651A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113207,2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C51A" w14:textId="6E9E5835" w:rsidR="000A651A" w:rsidRPr="00DF5B8A" w:rsidRDefault="000A651A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115970,6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3C34" w14:textId="759A05D5" w:rsidR="000A651A" w:rsidRPr="00DF5B8A" w:rsidRDefault="00BC265B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123752,0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74DA" w14:textId="739CD5A4" w:rsidR="000A651A" w:rsidRPr="00DF5B8A" w:rsidRDefault="000A651A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122174,6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EA07D" w14:textId="30DFBBDC" w:rsidR="000A651A" w:rsidRPr="00DF5B8A" w:rsidRDefault="000A651A" w:rsidP="00DF5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102174,6</w:t>
            </w:r>
          </w:p>
        </w:tc>
      </w:tr>
      <w:tr w:rsidR="000A651A" w:rsidRPr="00DF5B8A" w14:paraId="55F0BA90" w14:textId="2C4BA9BF" w:rsidTr="003A2BC1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C268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внебюджетных источников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9BC" w14:textId="77777777" w:rsidR="000A651A" w:rsidRPr="00DF5B8A" w:rsidRDefault="000A651A" w:rsidP="00DF5B8A">
            <w:pPr>
              <w:jc w:val="right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E5DA" w14:textId="77777777" w:rsidR="000A651A" w:rsidRPr="00DF5B8A" w:rsidRDefault="000A651A" w:rsidP="00DF5B8A">
            <w:pPr>
              <w:jc w:val="right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AD0C" w14:textId="77777777" w:rsidR="000A651A" w:rsidRPr="00DF5B8A" w:rsidRDefault="000A651A" w:rsidP="00DF5B8A">
            <w:pPr>
              <w:jc w:val="right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5876" w14:textId="77777777" w:rsidR="000A651A" w:rsidRPr="00DF5B8A" w:rsidRDefault="000A651A" w:rsidP="00DF5B8A">
            <w:pPr>
              <w:jc w:val="right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7C10" w14:textId="77777777" w:rsidR="000A651A" w:rsidRPr="00DF5B8A" w:rsidRDefault="000A651A" w:rsidP="00DF5B8A">
            <w:pPr>
              <w:jc w:val="right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3972" w14:textId="77777777" w:rsidR="000A651A" w:rsidRPr="00DF5B8A" w:rsidRDefault="000A651A" w:rsidP="00DF5B8A">
            <w:pPr>
              <w:jc w:val="right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96C4" w14:textId="77777777" w:rsidR="000A651A" w:rsidRPr="00DF5B8A" w:rsidRDefault="000A651A" w:rsidP="00197672">
            <w:pPr>
              <w:jc w:val="right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A651A" w:rsidRPr="00DF5B8A" w14:paraId="3F69C764" w14:textId="595ABEFC" w:rsidTr="003A2BC1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20C98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D460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2059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B605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C6CB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1F95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55B2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5AD8" w14:textId="77777777" w:rsidR="000A651A" w:rsidRPr="00DF5B8A" w:rsidRDefault="000A651A" w:rsidP="00DF5B8A">
            <w:pPr>
              <w:jc w:val="right"/>
              <w:rPr>
                <w:color w:val="000000"/>
                <w:sz w:val="22"/>
                <w:szCs w:val="22"/>
              </w:rPr>
            </w:pPr>
            <w:r w:rsidRPr="00DF5B8A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0A651A" w:rsidRPr="00DF5B8A" w14:paraId="364BF599" w14:textId="6B03BF99" w:rsidTr="003A2BC1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326A3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16D9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88A8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5864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D97B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25C3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A120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290E" w14:textId="77777777" w:rsidR="000A651A" w:rsidRPr="00DF5B8A" w:rsidRDefault="000A651A" w:rsidP="00DF5B8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B19BD8F" w14:textId="3B4B505B" w:rsidR="00744B0C" w:rsidRDefault="00744B0C" w:rsidP="001670E9">
      <w:pPr>
        <w:rPr>
          <w:sz w:val="28"/>
        </w:rPr>
      </w:pPr>
    </w:p>
    <w:p w14:paraId="53567691" w14:textId="370F8BC4" w:rsidR="008C4A88" w:rsidRDefault="008C4A88" w:rsidP="001670E9">
      <w:pPr>
        <w:rPr>
          <w:sz w:val="28"/>
        </w:rPr>
      </w:pPr>
    </w:p>
    <w:p w14:paraId="6A71B80A" w14:textId="27AE4FAB" w:rsidR="008C4A88" w:rsidRDefault="008C4A88" w:rsidP="001670E9">
      <w:pPr>
        <w:rPr>
          <w:sz w:val="28"/>
        </w:rPr>
      </w:pPr>
    </w:p>
    <w:p w14:paraId="62E9EFE3" w14:textId="77777777" w:rsidR="00976A4B" w:rsidRDefault="00976A4B" w:rsidP="00BF2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976A4B" w:rsidSect="00726D3D">
      <w:headerReference w:type="even" r:id="rId10"/>
      <w:headerReference w:type="default" r:id="rId11"/>
      <w:pgSz w:w="11906" w:h="16838" w:code="9"/>
      <w:pgMar w:top="1134" w:right="60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90B1" w14:textId="77777777" w:rsidR="00564CAC" w:rsidRDefault="00564CAC">
      <w:r>
        <w:separator/>
      </w:r>
    </w:p>
  </w:endnote>
  <w:endnote w:type="continuationSeparator" w:id="0">
    <w:p w14:paraId="15BEFC56" w14:textId="77777777" w:rsidR="00564CAC" w:rsidRDefault="0056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D278" w14:textId="77777777" w:rsidR="00564CAC" w:rsidRDefault="00564CAC">
      <w:r>
        <w:separator/>
      </w:r>
    </w:p>
  </w:footnote>
  <w:footnote w:type="continuationSeparator" w:id="0">
    <w:p w14:paraId="66DF5FDC" w14:textId="77777777" w:rsidR="00564CAC" w:rsidRDefault="0056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EB27" w14:textId="77777777" w:rsidR="00DF5B8A" w:rsidRDefault="00DF5B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9B00624" w14:textId="77777777" w:rsidR="00DF5B8A" w:rsidRDefault="00DF5B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3384" w14:textId="77777777" w:rsidR="00DF5B8A" w:rsidRDefault="00DF5B8A">
    <w:pPr>
      <w:pStyle w:val="a4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F06333">
      <w:rPr>
        <w:rStyle w:val="a5"/>
        <w:noProof/>
        <w:sz w:val="24"/>
      </w:rPr>
      <w:t>8</w:t>
    </w:r>
    <w:r>
      <w:rPr>
        <w:rStyle w:val="a5"/>
        <w:sz w:val="24"/>
      </w:rPr>
      <w:fldChar w:fldCharType="end"/>
    </w:r>
  </w:p>
  <w:p w14:paraId="4A68FC82" w14:textId="77777777" w:rsidR="00DF5B8A" w:rsidRDefault="00DF5B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" w15:restartNumberingAfterBreak="0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" w15:restartNumberingAfterBreak="0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num w:numId="1" w16cid:durableId="642123927">
    <w:abstractNumId w:val="1"/>
  </w:num>
  <w:num w:numId="2" w16cid:durableId="551163325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 w16cid:durableId="554507431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 w16cid:durableId="487091171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 w16cid:durableId="1379823150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 w16cid:durableId="600920869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 w16cid:durableId="274754725">
    <w:abstractNumId w:val="2"/>
  </w:num>
  <w:num w:numId="8" w16cid:durableId="1765414888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 w16cid:durableId="898636753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 w16cid:durableId="453446798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 w16cid:durableId="1489439700">
    <w:abstractNumId w:val="0"/>
  </w:num>
  <w:num w:numId="12" w16cid:durableId="493225111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 w16cid:durableId="855777067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 w16cid:durableId="202258480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 w16cid:durableId="1751852949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 w16cid:durableId="129009034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 w16cid:durableId="958413318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 w16cid:durableId="1450707989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 w16cid:durableId="1529028832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 w16cid:durableId="1105927943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 w16cid:durableId="1027679918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 w16cid:durableId="64190372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 w16cid:durableId="896814901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2B"/>
    <w:rsid w:val="0002646F"/>
    <w:rsid w:val="00053C92"/>
    <w:rsid w:val="00054C5B"/>
    <w:rsid w:val="000573DF"/>
    <w:rsid w:val="00065C2B"/>
    <w:rsid w:val="0007268F"/>
    <w:rsid w:val="000A3C95"/>
    <w:rsid w:val="000A3E60"/>
    <w:rsid w:val="000A651A"/>
    <w:rsid w:val="000A7777"/>
    <w:rsid w:val="000B6ABB"/>
    <w:rsid w:val="000C0915"/>
    <w:rsid w:val="000C2669"/>
    <w:rsid w:val="000C6722"/>
    <w:rsid w:val="000C7D2C"/>
    <w:rsid w:val="000D2FBA"/>
    <w:rsid w:val="000D5DB4"/>
    <w:rsid w:val="000E7B0C"/>
    <w:rsid w:val="00113FFB"/>
    <w:rsid w:val="001670E9"/>
    <w:rsid w:val="0019486E"/>
    <w:rsid w:val="00197672"/>
    <w:rsid w:val="001A2D13"/>
    <w:rsid w:val="001B1BB7"/>
    <w:rsid w:val="001C003E"/>
    <w:rsid w:val="001D708F"/>
    <w:rsid w:val="0020137F"/>
    <w:rsid w:val="00207B27"/>
    <w:rsid w:val="00212789"/>
    <w:rsid w:val="002734EB"/>
    <w:rsid w:val="002A6906"/>
    <w:rsid w:val="002C32E5"/>
    <w:rsid w:val="002F4654"/>
    <w:rsid w:val="00321BAA"/>
    <w:rsid w:val="00326354"/>
    <w:rsid w:val="003270FA"/>
    <w:rsid w:val="00327E8A"/>
    <w:rsid w:val="00344C0B"/>
    <w:rsid w:val="0037367B"/>
    <w:rsid w:val="003A2BC1"/>
    <w:rsid w:val="003B02D2"/>
    <w:rsid w:val="003D2E67"/>
    <w:rsid w:val="003D666E"/>
    <w:rsid w:val="00400125"/>
    <w:rsid w:val="00420FC3"/>
    <w:rsid w:val="0042767A"/>
    <w:rsid w:val="0043673F"/>
    <w:rsid w:val="00451D39"/>
    <w:rsid w:val="00452E2F"/>
    <w:rsid w:val="00467363"/>
    <w:rsid w:val="004A7181"/>
    <w:rsid w:val="004B11F2"/>
    <w:rsid w:val="004B5250"/>
    <w:rsid w:val="004C76CD"/>
    <w:rsid w:val="004D47EF"/>
    <w:rsid w:val="004E4724"/>
    <w:rsid w:val="004E4A31"/>
    <w:rsid w:val="004F01E7"/>
    <w:rsid w:val="004F4908"/>
    <w:rsid w:val="00564CAC"/>
    <w:rsid w:val="00574CC4"/>
    <w:rsid w:val="0059545A"/>
    <w:rsid w:val="00597232"/>
    <w:rsid w:val="005B2E9B"/>
    <w:rsid w:val="00614FF6"/>
    <w:rsid w:val="00661B5A"/>
    <w:rsid w:val="00667F53"/>
    <w:rsid w:val="00670C11"/>
    <w:rsid w:val="00675D93"/>
    <w:rsid w:val="00680232"/>
    <w:rsid w:val="00680D29"/>
    <w:rsid w:val="006A4C66"/>
    <w:rsid w:val="006C453D"/>
    <w:rsid w:val="006C63B3"/>
    <w:rsid w:val="006E6D6E"/>
    <w:rsid w:val="00726D3D"/>
    <w:rsid w:val="00735DDD"/>
    <w:rsid w:val="00744B0C"/>
    <w:rsid w:val="00795795"/>
    <w:rsid w:val="007A5439"/>
    <w:rsid w:val="007C3140"/>
    <w:rsid w:val="007D209B"/>
    <w:rsid w:val="007D5E82"/>
    <w:rsid w:val="008111A0"/>
    <w:rsid w:val="00851980"/>
    <w:rsid w:val="00875A2A"/>
    <w:rsid w:val="008B51CB"/>
    <w:rsid w:val="008C2B39"/>
    <w:rsid w:val="008C4A88"/>
    <w:rsid w:val="008D4035"/>
    <w:rsid w:val="008E604A"/>
    <w:rsid w:val="008E72AD"/>
    <w:rsid w:val="008F4E44"/>
    <w:rsid w:val="00921C85"/>
    <w:rsid w:val="009257CA"/>
    <w:rsid w:val="00926E6C"/>
    <w:rsid w:val="009430EE"/>
    <w:rsid w:val="00976A4B"/>
    <w:rsid w:val="009D255F"/>
    <w:rsid w:val="009D2DE6"/>
    <w:rsid w:val="009D442B"/>
    <w:rsid w:val="009E467A"/>
    <w:rsid w:val="00A07F19"/>
    <w:rsid w:val="00A11F3B"/>
    <w:rsid w:val="00A447BC"/>
    <w:rsid w:val="00A67263"/>
    <w:rsid w:val="00A75E2A"/>
    <w:rsid w:val="00AA0667"/>
    <w:rsid w:val="00AA6963"/>
    <w:rsid w:val="00AB0D43"/>
    <w:rsid w:val="00AB3F3E"/>
    <w:rsid w:val="00AC67AB"/>
    <w:rsid w:val="00AF0D2B"/>
    <w:rsid w:val="00B018A7"/>
    <w:rsid w:val="00B17B99"/>
    <w:rsid w:val="00B31CCB"/>
    <w:rsid w:val="00B71C95"/>
    <w:rsid w:val="00B92BBC"/>
    <w:rsid w:val="00BA413D"/>
    <w:rsid w:val="00BC265B"/>
    <w:rsid w:val="00BF0EDA"/>
    <w:rsid w:val="00BF22A3"/>
    <w:rsid w:val="00C069CB"/>
    <w:rsid w:val="00C10E2C"/>
    <w:rsid w:val="00C54561"/>
    <w:rsid w:val="00C74906"/>
    <w:rsid w:val="00CB0E4E"/>
    <w:rsid w:val="00CB4E93"/>
    <w:rsid w:val="00CD2A25"/>
    <w:rsid w:val="00CD73B8"/>
    <w:rsid w:val="00D05C2F"/>
    <w:rsid w:val="00D2290F"/>
    <w:rsid w:val="00D2424B"/>
    <w:rsid w:val="00D350C2"/>
    <w:rsid w:val="00D3551C"/>
    <w:rsid w:val="00D35F18"/>
    <w:rsid w:val="00D47828"/>
    <w:rsid w:val="00D514EC"/>
    <w:rsid w:val="00D70CBD"/>
    <w:rsid w:val="00D9281E"/>
    <w:rsid w:val="00DA5541"/>
    <w:rsid w:val="00DF0851"/>
    <w:rsid w:val="00DF5B8A"/>
    <w:rsid w:val="00E04624"/>
    <w:rsid w:val="00E35451"/>
    <w:rsid w:val="00E43C68"/>
    <w:rsid w:val="00E45809"/>
    <w:rsid w:val="00E50323"/>
    <w:rsid w:val="00E53FEA"/>
    <w:rsid w:val="00E5725B"/>
    <w:rsid w:val="00E57CCA"/>
    <w:rsid w:val="00E664D3"/>
    <w:rsid w:val="00E82084"/>
    <w:rsid w:val="00ED6BF8"/>
    <w:rsid w:val="00EE05DF"/>
    <w:rsid w:val="00F02155"/>
    <w:rsid w:val="00F06333"/>
    <w:rsid w:val="00F4014B"/>
    <w:rsid w:val="00F54974"/>
    <w:rsid w:val="00F7240E"/>
    <w:rsid w:val="00F973E6"/>
    <w:rsid w:val="00F97BB0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C729F"/>
  <w15:docId w15:val="{C8189C4C-A9E6-41F5-B3F2-3D46FFEC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6A4B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9D4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442B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744B0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744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44B0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744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ultisk.ru/dokumenty/pravovaja-baz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5;&#1086;&#1089;&#1090;&#1072;&#1085;&#1086;&#1074;&#1083;&#1077;&#1085;&#1080;&#1077;%20&#1075;&#1083;&#1072;&#1074;&#1099;%20&#1075;&#1086;&#1088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6380-C32F-4AC0-AEF7-45C1AFCA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герб Постановление главы города</Template>
  <TotalTime>15</TotalTime>
  <Pages>8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2022-05-11T03:56:00Z</cp:lastPrinted>
  <dcterms:created xsi:type="dcterms:W3CDTF">2022-10-19T07:13:00Z</dcterms:created>
  <dcterms:modified xsi:type="dcterms:W3CDTF">2022-10-19T07:28:00Z</dcterms:modified>
</cp:coreProperties>
</file>